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4A49" w14:textId="1CE5D81C" w:rsidR="007D6DA2" w:rsidRPr="0073575C" w:rsidRDefault="00E7584D" w:rsidP="0073575C">
      <w:pPr>
        <w:pStyle w:val="berschrift1"/>
        <w:numPr>
          <w:ilvl w:val="0"/>
          <w:numId w:val="0"/>
        </w:numPr>
      </w:pPr>
      <w:r>
        <w:t>Mietformu</w:t>
      </w:r>
      <w:r w:rsidR="00DF743D">
        <w:t>lar</w:t>
      </w:r>
      <w:r w:rsidR="00B17327" w:rsidRPr="0073575C">
        <w:t xml:space="preserve"> für </w:t>
      </w:r>
      <w:r w:rsidR="005F21E9" w:rsidRPr="0073575C">
        <w:t>Hochzeiten</w:t>
      </w:r>
    </w:p>
    <w:p w14:paraId="204B3843" w14:textId="0CE4F673" w:rsidR="006055D9" w:rsidRPr="007A3208" w:rsidRDefault="002E7CFF" w:rsidP="008A1A21">
      <w:pPr>
        <w:pStyle w:val="berschrift2"/>
        <w:numPr>
          <w:ilvl w:val="0"/>
          <w:numId w:val="0"/>
        </w:numPr>
        <w:tabs>
          <w:tab w:val="left" w:pos="2835"/>
        </w:tabs>
      </w:pPr>
      <w:r>
        <w:t>Personalien</w:t>
      </w:r>
    </w:p>
    <w:p w14:paraId="4E1ED761" w14:textId="44AD926B" w:rsidR="00140A7F" w:rsidRDefault="00B709C2" w:rsidP="00140A7F">
      <w:pPr>
        <w:tabs>
          <w:tab w:val="left" w:pos="2835"/>
          <w:tab w:val="right" w:leader="underscore" w:pos="9214"/>
        </w:tabs>
        <w:spacing w:before="160"/>
      </w:pPr>
      <w:r>
        <w:t xml:space="preserve">Ehefrau </w:t>
      </w:r>
      <w:r w:rsidRPr="00140A7F">
        <w:rPr>
          <w:sz w:val="18"/>
          <w:szCs w:val="18"/>
        </w:rPr>
        <w:t>(</w:t>
      </w:r>
      <w:r w:rsidR="005F21E9" w:rsidRPr="00140A7F">
        <w:rPr>
          <w:sz w:val="18"/>
          <w:szCs w:val="18"/>
        </w:rPr>
        <w:t>Vorname, Name</w:t>
      </w:r>
      <w:r w:rsidRPr="00140A7F">
        <w:rPr>
          <w:sz w:val="18"/>
          <w:szCs w:val="18"/>
        </w:rPr>
        <w:t>)</w:t>
      </w:r>
      <w:r w:rsidR="005F21E9" w:rsidRPr="007A3208">
        <w:tab/>
      </w:r>
      <w:sdt>
        <w:sdtPr>
          <w:id w:val="16977950"/>
          <w:placeholder>
            <w:docPart w:val="0DB349D43B5740E29F8DFADE0A7E3DD3"/>
          </w:placeholder>
          <w:showingPlcHdr/>
        </w:sdtPr>
        <w:sdtContent>
          <w:r w:rsidR="00262898" w:rsidRPr="00BE2DF9">
            <w:rPr>
              <w:rStyle w:val="Platzhaltertext"/>
            </w:rPr>
            <w:t>Klicken oder tippen Sie hier, um Text einzugeben.</w:t>
          </w:r>
        </w:sdtContent>
      </w:sdt>
    </w:p>
    <w:p w14:paraId="156B5632" w14:textId="46682C93" w:rsidR="005F21E9" w:rsidRPr="007A3208" w:rsidRDefault="00140A7F" w:rsidP="005F21E9">
      <w:pPr>
        <w:tabs>
          <w:tab w:val="left" w:pos="2835"/>
          <w:tab w:val="right" w:leader="underscore" w:pos="9214"/>
        </w:tabs>
        <w:spacing w:before="160"/>
      </w:pPr>
      <w:r>
        <w:tab/>
      </w:r>
      <w:r w:rsidR="008C4E72">
        <w:t>Konfession</w:t>
      </w:r>
      <w:r w:rsidR="00D231FC">
        <w:t xml:space="preserve"> </w:t>
      </w:r>
      <w:sdt>
        <w:sdtPr>
          <w:id w:val="681860053"/>
          <w:placeholder>
            <w:docPart w:val="CB3C06CBCAAC4B88B464F6C97B6C087B"/>
          </w:placeholder>
        </w:sdtPr>
        <w:sdtContent>
          <w:r w:rsidR="00262898">
            <w:t>(Angabe)</w:t>
          </w:r>
        </w:sdtContent>
      </w:sdt>
      <w:r w:rsidR="00AF29C9" w:rsidRPr="00140A7F">
        <w:t xml:space="preserve"> </w:t>
      </w:r>
      <w:r w:rsidR="00AF29C9">
        <w:t xml:space="preserve">  Geburtstag</w:t>
      </w:r>
      <w:r w:rsidR="00411320">
        <w:t xml:space="preserve"> </w:t>
      </w:r>
      <w:sdt>
        <w:sdtPr>
          <w:id w:val="1275676471"/>
          <w:placeholder>
            <w:docPart w:val="DefaultPlaceholder_-1854013440"/>
          </w:placeholder>
          <w:text/>
        </w:sdtPr>
        <w:sdtContent>
          <w:r w:rsidR="0029659A">
            <w:t>(</w:t>
          </w:r>
          <w:r w:rsidR="00002145">
            <w:t>Tag/Monat/Jahr</w:t>
          </w:r>
        </w:sdtContent>
      </w:sdt>
      <w:r w:rsidR="0029659A">
        <w:t>)</w:t>
      </w:r>
    </w:p>
    <w:p w14:paraId="5E6F3013" w14:textId="307747A2" w:rsidR="007A5945" w:rsidRDefault="007A5945" w:rsidP="0029659A">
      <w:pPr>
        <w:tabs>
          <w:tab w:val="left" w:pos="2835"/>
          <w:tab w:val="right" w:leader="underscore" w:pos="9214"/>
        </w:tabs>
        <w:spacing w:before="160"/>
        <w:jc w:val="both"/>
      </w:pPr>
      <w:r>
        <w:t xml:space="preserve">Ehemann </w:t>
      </w:r>
      <w:r w:rsidRPr="00140A7F">
        <w:rPr>
          <w:sz w:val="18"/>
          <w:szCs w:val="18"/>
        </w:rPr>
        <w:t>(Vorname, Name)</w:t>
      </w:r>
      <w:r w:rsidRPr="007A3208">
        <w:tab/>
      </w:r>
      <w:sdt>
        <w:sdtPr>
          <w:id w:val="-1196465314"/>
          <w:placeholder>
            <w:docPart w:val="BA677B63A46D4BF09986CAFBF6A3D7D0"/>
          </w:placeholder>
          <w:showingPlcHdr/>
        </w:sdtPr>
        <w:sdtContent>
          <w:r w:rsidR="0029659A" w:rsidRPr="00BE2DF9">
            <w:rPr>
              <w:rStyle w:val="Platzhaltertext"/>
            </w:rPr>
            <w:t>Klicken oder tippen Sie hier, um Text einzugeben.</w:t>
          </w:r>
        </w:sdtContent>
      </w:sdt>
    </w:p>
    <w:p w14:paraId="6A942C8E" w14:textId="4DA3EFBD" w:rsidR="007A5945" w:rsidRPr="007A3208" w:rsidRDefault="007A5945" w:rsidP="007A5945">
      <w:pPr>
        <w:tabs>
          <w:tab w:val="left" w:pos="2835"/>
          <w:tab w:val="right" w:leader="underscore" w:pos="9214"/>
        </w:tabs>
        <w:spacing w:before="160"/>
      </w:pPr>
      <w:r>
        <w:tab/>
        <w:t xml:space="preserve">Konfession </w:t>
      </w:r>
      <w:sdt>
        <w:sdtPr>
          <w:id w:val="53897708"/>
          <w:placeholder>
            <w:docPart w:val="048F540FD56F46E483B4C2EED8938B38"/>
          </w:placeholder>
        </w:sdtPr>
        <w:sdtContent>
          <w:r w:rsidR="0029659A">
            <w:t>(Angabe)</w:t>
          </w:r>
        </w:sdtContent>
      </w:sdt>
      <w:r w:rsidRPr="00140A7F">
        <w:t xml:space="preserve"> </w:t>
      </w:r>
      <w:r>
        <w:t xml:space="preserve">  Geburtstag </w:t>
      </w:r>
      <w:sdt>
        <w:sdtPr>
          <w:id w:val="1763181547"/>
          <w:placeholder>
            <w:docPart w:val="1CA789816867431F8438F834222FBAE5"/>
          </w:placeholder>
          <w:text/>
        </w:sdtPr>
        <w:sdtContent>
          <w:r w:rsidR="0029659A">
            <w:t>(Tag/Monat/Jahr)</w:t>
          </w:r>
        </w:sdtContent>
      </w:sdt>
    </w:p>
    <w:p w14:paraId="2C2B0735" w14:textId="51324AA8" w:rsidR="005F21E9" w:rsidRDefault="005F21E9" w:rsidP="005F21E9">
      <w:pPr>
        <w:tabs>
          <w:tab w:val="left" w:pos="2835"/>
          <w:tab w:val="right" w:leader="underscore" w:pos="9214"/>
        </w:tabs>
        <w:spacing w:before="160"/>
      </w:pPr>
      <w:r>
        <w:t>Adresse</w:t>
      </w:r>
      <w:r>
        <w:tab/>
      </w:r>
      <w:sdt>
        <w:sdtPr>
          <w:id w:val="-465428482"/>
          <w:placeholder>
            <w:docPart w:val="0FC7B8ADCB4549FDB41C11C5E53A80B3"/>
          </w:placeholder>
          <w:showingPlcHdr/>
        </w:sdtPr>
        <w:sdtContent>
          <w:r w:rsidR="0029659A" w:rsidRPr="00BE2DF9">
            <w:rPr>
              <w:rStyle w:val="Platzhaltertext"/>
            </w:rPr>
            <w:t>Klicken oder tippen Sie hier, um Text einzugeben.</w:t>
          </w:r>
        </w:sdtContent>
      </w:sdt>
    </w:p>
    <w:p w14:paraId="65EB5E2A" w14:textId="486C3B9F" w:rsidR="005F21E9" w:rsidRDefault="005F21E9" w:rsidP="005F21E9">
      <w:pPr>
        <w:tabs>
          <w:tab w:val="left" w:pos="2835"/>
          <w:tab w:val="right" w:leader="underscore" w:pos="9214"/>
        </w:tabs>
        <w:spacing w:before="160"/>
      </w:pPr>
      <w:r>
        <w:t>Telefon</w:t>
      </w:r>
      <w:r>
        <w:tab/>
      </w:r>
      <w:sdt>
        <w:sdtPr>
          <w:id w:val="1100376607"/>
          <w:placeholder>
            <w:docPart w:val="FA8A549E488F4E1C8D020AE118C8DB65"/>
          </w:placeholder>
          <w:showingPlcHdr/>
        </w:sdtPr>
        <w:sdtContent>
          <w:r w:rsidR="0029659A" w:rsidRPr="00BE2DF9">
            <w:rPr>
              <w:rStyle w:val="Platzhaltertext"/>
            </w:rPr>
            <w:t>Klicken oder tippen Sie hier, um Text einzugeben.</w:t>
          </w:r>
        </w:sdtContent>
      </w:sdt>
    </w:p>
    <w:p w14:paraId="0A500E9A" w14:textId="714E9CE6" w:rsidR="00E3771B" w:rsidRPr="00D00C92" w:rsidRDefault="00020461" w:rsidP="00E3771B">
      <w:pPr>
        <w:tabs>
          <w:tab w:val="left" w:pos="2835"/>
          <w:tab w:val="right" w:leader="underscore" w:pos="9214"/>
        </w:tabs>
        <w:spacing w:before="160"/>
        <w:rPr>
          <w:sz w:val="18"/>
          <w:szCs w:val="18"/>
        </w:rPr>
      </w:pPr>
      <w:r>
        <w:t>E-Mail*</w:t>
      </w:r>
      <w:r w:rsidR="005F21E9">
        <w:tab/>
      </w:r>
      <w:sdt>
        <w:sdtPr>
          <w:id w:val="-369142701"/>
          <w:placeholder>
            <w:docPart w:val="C3359FD93DC8479FA5526E4B1A61A1B2"/>
          </w:placeholder>
          <w:showingPlcHdr/>
        </w:sdtPr>
        <w:sdtContent>
          <w:r w:rsidR="0029659A" w:rsidRPr="00BE2DF9">
            <w:rPr>
              <w:rStyle w:val="Platzhaltertext"/>
            </w:rPr>
            <w:t>Klicken oder tippen Sie hier, um Text einzugeben.</w:t>
          </w:r>
        </w:sdtContent>
      </w:sdt>
      <w:r w:rsidR="005F21E9">
        <w:br/>
      </w:r>
      <w:r w:rsidR="000C2BBF">
        <w:rPr>
          <w:sz w:val="18"/>
          <w:szCs w:val="18"/>
        </w:rPr>
        <w:t>*Gerne erhalte</w:t>
      </w:r>
      <w:r w:rsidR="00371ECE">
        <w:rPr>
          <w:sz w:val="18"/>
          <w:szCs w:val="18"/>
        </w:rPr>
        <w:t>n</w:t>
      </w:r>
      <w:r w:rsidR="000C2BBF">
        <w:rPr>
          <w:sz w:val="18"/>
          <w:szCs w:val="18"/>
        </w:rPr>
        <w:t xml:space="preserve"> </w:t>
      </w:r>
      <w:r w:rsidR="00371ECE">
        <w:rPr>
          <w:sz w:val="18"/>
          <w:szCs w:val="18"/>
        </w:rPr>
        <w:t>wir</w:t>
      </w:r>
      <w:r w:rsidR="000C2BBF">
        <w:rPr>
          <w:sz w:val="18"/>
          <w:szCs w:val="18"/>
        </w:rPr>
        <w:t xml:space="preserve"> die aktuellen Informationen der Reformierten Kirche Baden </w:t>
      </w:r>
      <w:r w:rsidR="000C2BBF" w:rsidRPr="00545233">
        <w:rPr>
          <w:i/>
          <w:iCs/>
          <w:sz w:val="18"/>
          <w:szCs w:val="18"/>
        </w:rPr>
        <w:t>plus</w:t>
      </w:r>
      <w:r w:rsidR="000C2BBF">
        <w:rPr>
          <w:sz w:val="18"/>
          <w:szCs w:val="18"/>
        </w:rPr>
        <w:t xml:space="preserve"> (höchstens ein- bis zweimal pro Monat / Abmeldung jederzeit möglich).   </w:t>
      </w:r>
      <w:sdt>
        <w:sdtPr>
          <w:rPr>
            <w:sz w:val="18"/>
            <w:szCs w:val="18"/>
          </w:rPr>
          <w:id w:val="64679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59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2BBF">
        <w:rPr>
          <w:sz w:val="18"/>
          <w:szCs w:val="18"/>
        </w:rPr>
        <w:t xml:space="preserve"> Ja   </w:t>
      </w:r>
      <w:sdt>
        <w:sdtPr>
          <w:rPr>
            <w:sz w:val="18"/>
            <w:szCs w:val="18"/>
          </w:rPr>
          <w:id w:val="178754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BBF" w:rsidRPr="00220B7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2BBF">
        <w:rPr>
          <w:sz w:val="18"/>
          <w:szCs w:val="18"/>
        </w:rPr>
        <w:t xml:space="preserve"> Nein</w:t>
      </w:r>
    </w:p>
    <w:p w14:paraId="115FB90F" w14:textId="3C4CEB0F" w:rsidR="006055D9" w:rsidRPr="007A3208" w:rsidRDefault="005F21E9" w:rsidP="00965C59">
      <w:pPr>
        <w:pStyle w:val="berschrift2"/>
        <w:numPr>
          <w:ilvl w:val="0"/>
          <w:numId w:val="0"/>
        </w:numPr>
        <w:tabs>
          <w:tab w:val="left" w:pos="2835"/>
        </w:tabs>
      </w:pPr>
      <w:r>
        <w:t>Hochzeit</w:t>
      </w:r>
    </w:p>
    <w:p w14:paraId="282EE218" w14:textId="07AB06A1" w:rsidR="00D738DD" w:rsidRPr="007A3208" w:rsidRDefault="00D738DD" w:rsidP="008A1A21">
      <w:pPr>
        <w:tabs>
          <w:tab w:val="left" w:pos="2835"/>
          <w:tab w:val="right" w:leader="underscore" w:pos="9214"/>
        </w:tabs>
        <w:spacing w:before="160"/>
      </w:pPr>
      <w:r w:rsidRPr="007A3208">
        <w:t>Wochentag, Datum</w:t>
      </w:r>
      <w:r w:rsidRPr="007A3208">
        <w:tab/>
      </w:r>
      <w:sdt>
        <w:sdtPr>
          <w:id w:val="1396935478"/>
          <w:placeholder>
            <w:docPart w:val="D6394ECED82A4AC498D323356E8DB07B"/>
          </w:placeholder>
          <w:showingPlcHdr/>
          <w:text/>
        </w:sdtPr>
        <w:sdtContent>
          <w:r w:rsidR="0029659A" w:rsidRPr="0071699E">
            <w:rPr>
              <w:rStyle w:val="Platzhaltertext"/>
            </w:rPr>
            <w:t>Klicken oder tippen Sie hier, um Text einzugeben.</w:t>
          </w:r>
        </w:sdtContent>
      </w:sdt>
    </w:p>
    <w:p w14:paraId="2054987E" w14:textId="383CF8AC" w:rsidR="00F5273D" w:rsidRPr="008A1A21" w:rsidRDefault="00F5273D" w:rsidP="00F5273D">
      <w:pPr>
        <w:tabs>
          <w:tab w:val="left" w:pos="2835"/>
          <w:tab w:val="left" w:pos="4111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 w:rsidRPr="008A1A21">
        <w:rPr>
          <w:rFonts w:asciiTheme="majorHAnsi" w:hAnsiTheme="majorHAnsi" w:cstheme="majorHAnsi"/>
        </w:rPr>
        <w:t>Ersatzdatum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70611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Nein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130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Ja, am </w:t>
      </w:r>
      <w:sdt>
        <w:sdtPr>
          <w:id w:val="-489491748"/>
          <w:placeholder>
            <w:docPart w:val="0C626E395C444080BB8D07BA4B4FA135"/>
          </w:placeholder>
        </w:sdtPr>
        <w:sdtContent>
          <w:r w:rsidR="00E562F9">
            <w:t>(Datum)</w:t>
          </w:r>
        </w:sdtContent>
      </w:sdt>
    </w:p>
    <w:p w14:paraId="5D16C909" w14:textId="2E23911F" w:rsidR="00D738DD" w:rsidRPr="007A3208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Veranstaltungsdauer</w:t>
      </w:r>
      <w:r w:rsidRPr="007A3208">
        <w:tab/>
        <w:t xml:space="preserve">von </w:t>
      </w:r>
      <w:r w:rsidR="00E562F9">
        <w:t>(</w:t>
      </w:r>
      <w:sdt>
        <w:sdtPr>
          <w:id w:val="-857280635"/>
          <w:placeholder>
            <w:docPart w:val="25F9351BF76C47079D190BADCAE857EE"/>
          </w:placeholder>
        </w:sdtPr>
        <w:sdtContent>
          <w:r w:rsidR="009360C3">
            <w:t>Uhrzeit</w:t>
          </w:r>
          <w:r w:rsidR="00E562F9">
            <w:t>)</w:t>
          </w:r>
        </w:sdtContent>
      </w:sdt>
      <w:r w:rsidRPr="007A3208">
        <w:t xml:space="preserve"> bis </w:t>
      </w:r>
      <w:sdt>
        <w:sdtPr>
          <w:id w:val="461302841"/>
          <w:placeholder>
            <w:docPart w:val="C19FB03C2DED46B2BB9A1144612D8BB8"/>
          </w:placeholder>
        </w:sdtPr>
        <w:sdtContent>
          <w:r w:rsidR="00E562F9">
            <w:t>(</w:t>
          </w:r>
          <w:r w:rsidR="009360C3">
            <w:t>Uhrzeit</w:t>
          </w:r>
          <w:r w:rsidR="00E562F9">
            <w:t>)</w:t>
          </w:r>
        </w:sdtContent>
      </w:sdt>
      <w:r w:rsidRPr="007A3208">
        <w:t xml:space="preserve"> Uhr</w:t>
      </w:r>
    </w:p>
    <w:p w14:paraId="0BB918FF" w14:textId="74785B61" w:rsidR="00D738DD" w:rsidRPr="007A3208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Vorbereitungszeit</w:t>
      </w:r>
      <w:r w:rsidRPr="007A3208">
        <w:tab/>
        <w:t>von</w:t>
      </w:r>
      <w:r w:rsidR="008C2464">
        <w:t xml:space="preserve"> (</w:t>
      </w:r>
      <w:sdt>
        <w:sdtPr>
          <w:id w:val="634227587"/>
          <w:placeholder>
            <w:docPart w:val="1899CF22625D4206903D11E4C62C62D8"/>
          </w:placeholder>
        </w:sdtPr>
        <w:sdtContent>
          <w:r w:rsidR="009360C3">
            <w:t>Uhrzeit</w:t>
          </w:r>
          <w:r w:rsidR="008C2464">
            <w:t>)</w:t>
          </w:r>
        </w:sdtContent>
      </w:sdt>
      <w:r w:rsidRPr="007A3208">
        <w:t xml:space="preserve"> bis </w:t>
      </w:r>
      <w:r w:rsidR="008C2464">
        <w:t>(</w:t>
      </w:r>
      <w:sdt>
        <w:sdtPr>
          <w:id w:val="-1414461394"/>
          <w:placeholder>
            <w:docPart w:val="7DC9F4D0E35B4446BEA5CAC350B1B3EE"/>
          </w:placeholder>
        </w:sdtPr>
        <w:sdtContent>
          <w:r w:rsidR="009360C3">
            <w:t>Uhrzeit</w:t>
          </w:r>
          <w:r w:rsidR="008C2464">
            <w:t>)</w:t>
          </w:r>
        </w:sdtContent>
      </w:sdt>
      <w:r w:rsidR="008C2464" w:rsidRPr="007A3208">
        <w:t xml:space="preserve"> </w:t>
      </w:r>
      <w:r w:rsidRPr="007A3208">
        <w:t>Uhr</w:t>
      </w:r>
    </w:p>
    <w:p w14:paraId="7EC0C9C9" w14:textId="789327E9" w:rsidR="00D738DD" w:rsidRPr="007A3208" w:rsidRDefault="00D738DD" w:rsidP="008C2464">
      <w:pPr>
        <w:tabs>
          <w:tab w:val="left" w:pos="2835"/>
          <w:tab w:val="right" w:leader="underscore" w:pos="9214"/>
        </w:tabs>
        <w:spacing w:before="160"/>
        <w:jc w:val="both"/>
      </w:pPr>
      <w:r w:rsidRPr="007A3208">
        <w:t xml:space="preserve">Anz. </w:t>
      </w:r>
      <w:r w:rsidR="00CD60A6">
        <w:t>e</w:t>
      </w:r>
      <w:r w:rsidRPr="007A3208">
        <w:t>rwartete Personen</w:t>
      </w:r>
      <w:r w:rsidRPr="007A3208">
        <w:tab/>
      </w:r>
      <w:sdt>
        <w:sdtPr>
          <w:id w:val="1293018691"/>
          <w:placeholder>
            <w:docPart w:val="7231974058ED4C0D81EC6B6B00C15CA0"/>
          </w:placeholder>
          <w:showingPlcHdr/>
          <w:text/>
        </w:sdtPr>
        <w:sdtContent>
          <w:r w:rsidR="008C2464" w:rsidRPr="0071699E">
            <w:rPr>
              <w:rStyle w:val="Platzhaltertext"/>
            </w:rPr>
            <w:t>Klicken oder tippen Sie hier, um Text einzugeben.</w:t>
          </w:r>
        </w:sdtContent>
      </w:sdt>
    </w:p>
    <w:p w14:paraId="32CA8578" w14:textId="6C141162" w:rsidR="005F21E9" w:rsidRPr="007A3208" w:rsidRDefault="005F21E9" w:rsidP="005F21E9">
      <w:pPr>
        <w:pStyle w:val="berschrift2"/>
        <w:numPr>
          <w:ilvl w:val="0"/>
          <w:numId w:val="0"/>
        </w:numPr>
      </w:pPr>
      <w:r w:rsidRPr="007A3208">
        <w:t>Kirche und Kapelle</w:t>
      </w:r>
      <w:r w:rsidR="00F26A59">
        <w:t xml:space="preserve"> </w:t>
      </w:r>
      <w:r w:rsidR="00F26A59" w:rsidRPr="00C74889">
        <w:rPr>
          <w:b w:val="0"/>
          <w:bCs w:val="0"/>
          <w:sz w:val="18"/>
          <w:szCs w:val="18"/>
        </w:rPr>
        <w:t>(inkl. Sigristendienst)</w:t>
      </w:r>
    </w:p>
    <w:p w14:paraId="7ED780CE" w14:textId="6BE89108" w:rsidR="005F21E9" w:rsidRPr="008A1A21" w:rsidRDefault="00000000" w:rsidP="005F21E9">
      <w:pPr>
        <w:tabs>
          <w:tab w:val="left" w:pos="284"/>
          <w:tab w:val="left" w:pos="5103"/>
          <w:tab w:val="left" w:pos="7371"/>
        </w:tabs>
        <w:spacing w:before="160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</w:rPr>
          <w:id w:val="-84678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1E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  <w:lang w:val="de-DE"/>
        </w:rPr>
        <w:t xml:space="preserve">Kirche Baden </w:t>
      </w:r>
      <w:r w:rsidR="005F21E9" w:rsidRPr="008A1A21">
        <w:rPr>
          <w:rFonts w:asciiTheme="majorHAnsi" w:hAnsiTheme="majorHAnsi" w:cstheme="majorHAnsi"/>
          <w:sz w:val="18"/>
          <w:szCs w:val="18"/>
          <w:lang w:val="de-DE"/>
        </w:rPr>
        <w:t>(max. 250 Pers., kein WC vorhanden)</w:t>
      </w:r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</w:rPr>
        <w:tab/>
      </w:r>
      <w:r w:rsidR="005F21E9" w:rsidRPr="008A1A21"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</w:rPr>
          <w:id w:val="162272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1E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  <w:lang w:val="de-DE"/>
        </w:rPr>
        <w:t>Orgelbenutzung</w:t>
      </w:r>
      <w:r w:rsidR="00863E9A">
        <w:rPr>
          <w:rFonts w:asciiTheme="majorHAnsi" w:hAnsiTheme="majorHAnsi" w:cstheme="majorHAnsi"/>
          <w:lang w:val="de-DE"/>
        </w:rPr>
        <w:br/>
      </w:r>
      <w:sdt>
        <w:sdtPr>
          <w:rPr>
            <w:rFonts w:asciiTheme="majorHAnsi" w:hAnsiTheme="majorHAnsi" w:cstheme="majorHAnsi"/>
          </w:rPr>
          <w:id w:val="155211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1E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  <w:lang w:val="de-DE"/>
        </w:rPr>
        <w:t xml:space="preserve">Kapelle Römerstrasse, Baden </w:t>
      </w:r>
      <w:r w:rsidR="005F21E9" w:rsidRPr="008A1A21">
        <w:rPr>
          <w:rFonts w:asciiTheme="majorHAnsi" w:hAnsiTheme="majorHAnsi" w:cstheme="majorHAnsi"/>
          <w:sz w:val="18"/>
          <w:szCs w:val="18"/>
          <w:lang w:val="de-DE"/>
        </w:rPr>
        <w:t>(max. 100 Pers</w:t>
      </w:r>
      <w:r w:rsidR="0019698D">
        <w:rPr>
          <w:rFonts w:asciiTheme="majorHAnsi" w:hAnsiTheme="majorHAnsi" w:cstheme="majorHAnsi"/>
          <w:sz w:val="18"/>
          <w:szCs w:val="18"/>
          <w:lang w:val="de-DE"/>
        </w:rPr>
        <w:t xml:space="preserve">., </w:t>
      </w:r>
      <w:r w:rsidR="005F21E9" w:rsidRPr="008A1A21">
        <w:rPr>
          <w:rFonts w:asciiTheme="majorHAnsi" w:hAnsiTheme="majorHAnsi" w:cstheme="majorHAnsi"/>
          <w:sz w:val="18"/>
          <w:szCs w:val="18"/>
          <w:lang w:val="de-DE"/>
        </w:rPr>
        <w:t>kein WC vorhanden)</w:t>
      </w:r>
      <w:r w:rsidR="005F21E9" w:rsidRPr="008A1A21"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</w:rPr>
          <w:id w:val="-46280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1E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F21E9" w:rsidRPr="008A1A21">
        <w:rPr>
          <w:rFonts w:asciiTheme="majorHAnsi" w:hAnsiTheme="majorHAnsi" w:cstheme="majorHAnsi"/>
        </w:rPr>
        <w:t xml:space="preserve"> </w:t>
      </w:r>
      <w:r w:rsidR="005F21E9" w:rsidRPr="008A1A21">
        <w:rPr>
          <w:rFonts w:asciiTheme="majorHAnsi" w:hAnsiTheme="majorHAnsi" w:cstheme="majorHAnsi"/>
          <w:lang w:val="de-DE"/>
        </w:rPr>
        <w:t>Orgelbenutzung</w:t>
      </w:r>
    </w:p>
    <w:p w14:paraId="53341EFD" w14:textId="3ED39002" w:rsidR="00D738DD" w:rsidRPr="007A3208" w:rsidRDefault="00D738DD" w:rsidP="00D738DD">
      <w:pPr>
        <w:pStyle w:val="berschrift2"/>
        <w:numPr>
          <w:ilvl w:val="0"/>
          <w:numId w:val="0"/>
        </w:numPr>
      </w:pPr>
      <w:r w:rsidRPr="007A3208">
        <w:t>Kirchgemeindehaus Baden</w:t>
      </w:r>
    </w:p>
    <w:p w14:paraId="36FA80E3" w14:textId="13A8548E" w:rsidR="00964763" w:rsidRDefault="00000000" w:rsidP="000955E4">
      <w:pPr>
        <w:tabs>
          <w:tab w:val="left" w:pos="993"/>
          <w:tab w:val="left" w:pos="3402"/>
          <w:tab w:val="left" w:pos="6804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31695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CE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955E4" w:rsidRPr="008A1A21">
        <w:rPr>
          <w:rFonts w:asciiTheme="majorHAnsi" w:hAnsiTheme="majorHAnsi" w:cstheme="majorHAnsi"/>
        </w:rPr>
        <w:t xml:space="preserve"> Saal EG </w:t>
      </w:r>
      <w:r w:rsidR="000955E4" w:rsidRPr="008A1A21">
        <w:rPr>
          <w:rFonts w:asciiTheme="majorHAnsi" w:hAnsiTheme="majorHAnsi" w:cstheme="majorHAnsi"/>
          <w:sz w:val="18"/>
          <w:szCs w:val="18"/>
        </w:rPr>
        <w:t>(inkl. Foyer EG)</w:t>
      </w:r>
      <w:r w:rsidR="000955E4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-109833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CE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955E4">
        <w:rPr>
          <w:rFonts w:asciiTheme="majorHAnsi" w:hAnsiTheme="majorHAnsi" w:cstheme="majorHAnsi"/>
        </w:rPr>
        <w:t xml:space="preserve"> mit </w:t>
      </w:r>
      <w:r w:rsidR="000955E4" w:rsidRPr="008A1A21">
        <w:rPr>
          <w:rFonts w:asciiTheme="majorHAnsi" w:hAnsiTheme="majorHAnsi" w:cstheme="majorHAnsi"/>
        </w:rPr>
        <w:t>Bühne</w:t>
      </w:r>
      <w:r w:rsidR="000955E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3362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5E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955E4">
        <w:rPr>
          <w:rFonts w:asciiTheme="majorHAnsi" w:hAnsiTheme="majorHAnsi" w:cstheme="majorHAnsi"/>
        </w:rPr>
        <w:t xml:space="preserve"> mit Küche</w:t>
      </w:r>
      <w:r w:rsidR="00964763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209782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763" w:rsidRPr="00863E9A">
            <w:rPr>
              <w:rFonts w:ascii="Segoe UI Symbol" w:hAnsi="Segoe UI Symbol" w:cs="Segoe UI Symbol"/>
            </w:rPr>
            <w:t>☐</w:t>
          </w:r>
        </w:sdtContent>
      </w:sdt>
      <w:r w:rsidR="00964763" w:rsidRPr="008A1A21">
        <w:rPr>
          <w:rFonts w:asciiTheme="majorHAnsi" w:hAnsiTheme="majorHAnsi" w:cstheme="majorHAnsi"/>
        </w:rPr>
        <w:t xml:space="preserve"> </w:t>
      </w:r>
      <w:r w:rsidR="00964763">
        <w:rPr>
          <w:rFonts w:asciiTheme="majorHAnsi" w:hAnsiTheme="majorHAnsi" w:cstheme="majorHAnsi"/>
        </w:rPr>
        <w:t xml:space="preserve">Aussenraum bei Kirchgemeindehaus </w:t>
      </w:r>
      <w:r w:rsidR="00964763" w:rsidRPr="00863E9A">
        <w:rPr>
          <w:rFonts w:asciiTheme="majorHAnsi" w:hAnsiTheme="majorHAnsi" w:cstheme="majorHAnsi"/>
          <w:sz w:val="18"/>
          <w:szCs w:val="18"/>
        </w:rPr>
        <w:t>(für Apéro bis 100 Pers.)</w:t>
      </w:r>
      <w:r w:rsidR="00964763" w:rsidRPr="00863E9A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33912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763" w:rsidRPr="00863E9A">
            <w:rPr>
              <w:rFonts w:ascii="Segoe UI Symbol" w:hAnsi="Segoe UI Symbol" w:cs="Segoe UI Symbol"/>
            </w:rPr>
            <w:t>☐</w:t>
          </w:r>
        </w:sdtContent>
      </w:sdt>
      <w:r w:rsidR="00964763">
        <w:rPr>
          <w:rFonts w:asciiTheme="majorHAnsi" w:hAnsiTheme="majorHAnsi" w:cstheme="majorHAnsi"/>
        </w:rPr>
        <w:t xml:space="preserve"> Aussenraum bei Kirche</w:t>
      </w:r>
      <w:r w:rsidR="00964763" w:rsidRPr="008A1A21">
        <w:rPr>
          <w:rFonts w:asciiTheme="majorHAnsi" w:hAnsiTheme="majorHAnsi" w:cstheme="majorHAnsi"/>
        </w:rPr>
        <w:t xml:space="preserve"> </w:t>
      </w:r>
      <w:r w:rsidR="00964763" w:rsidRPr="00863E9A">
        <w:rPr>
          <w:rFonts w:asciiTheme="majorHAnsi" w:hAnsiTheme="majorHAnsi" w:cstheme="majorHAnsi"/>
          <w:sz w:val="18"/>
          <w:szCs w:val="18"/>
        </w:rPr>
        <w:t>(für Apéro bis 100 Pers.)</w:t>
      </w:r>
    </w:p>
    <w:p w14:paraId="6872068A" w14:textId="77777777" w:rsidR="00964763" w:rsidRPr="007A3208" w:rsidRDefault="00964763" w:rsidP="00964763">
      <w:pPr>
        <w:pStyle w:val="berschrift2"/>
        <w:numPr>
          <w:ilvl w:val="0"/>
          <w:numId w:val="0"/>
        </w:numPr>
      </w:pPr>
      <w:r>
        <w:t>Hilfsmittel und technische Geräte</w:t>
      </w:r>
    </w:p>
    <w:p w14:paraId="34A0CAB5" w14:textId="3A40DB2E" w:rsidR="00E128C8" w:rsidRPr="008A1A21" w:rsidRDefault="00000000" w:rsidP="00E128C8">
      <w:pPr>
        <w:tabs>
          <w:tab w:val="left" w:pos="4111"/>
        </w:tabs>
        <w:spacing w:before="1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031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8C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128C8" w:rsidRPr="008A1A21">
        <w:rPr>
          <w:rFonts w:asciiTheme="majorHAnsi" w:hAnsiTheme="majorHAnsi" w:cstheme="majorHAnsi"/>
        </w:rPr>
        <w:t xml:space="preserve"> </w:t>
      </w:r>
      <w:r w:rsidR="00E128C8" w:rsidRPr="008A1A21">
        <w:rPr>
          <w:rFonts w:asciiTheme="majorHAnsi" w:hAnsiTheme="majorHAnsi" w:cstheme="majorHAnsi"/>
          <w:lang w:val="de-DE"/>
        </w:rPr>
        <w:t>Beamer</w:t>
      </w:r>
      <w:r w:rsidR="00E128C8">
        <w:rPr>
          <w:rFonts w:asciiTheme="majorHAnsi" w:hAnsiTheme="majorHAnsi" w:cstheme="majorHAnsi"/>
          <w:lang w:val="de-DE"/>
        </w:rPr>
        <w:t xml:space="preserve"> und Leinwand </w:t>
      </w:r>
      <w:r w:rsidR="00E128C8" w:rsidRPr="008A1A21">
        <w:rPr>
          <w:rFonts w:asciiTheme="majorHAnsi" w:hAnsiTheme="majorHAnsi" w:cstheme="majorHAnsi"/>
          <w:sz w:val="18"/>
          <w:szCs w:val="18"/>
          <w:lang w:val="de-DE"/>
        </w:rPr>
        <w:t>(</w:t>
      </w:r>
      <w:r w:rsidR="00E128C8">
        <w:rPr>
          <w:rFonts w:asciiTheme="majorHAnsi" w:hAnsiTheme="majorHAnsi" w:cstheme="majorHAnsi"/>
          <w:sz w:val="18"/>
          <w:szCs w:val="18"/>
          <w:lang w:val="de-DE"/>
        </w:rPr>
        <w:t xml:space="preserve">Kirche CHF 300, Saal CHF 80)           </w:t>
      </w:r>
      <w:sdt>
        <w:sdtPr>
          <w:rPr>
            <w:rFonts w:asciiTheme="majorHAnsi" w:hAnsiTheme="majorHAnsi" w:cstheme="majorHAnsi"/>
          </w:rPr>
          <w:id w:val="-33515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8C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128C8" w:rsidRPr="008A1A21">
        <w:rPr>
          <w:rFonts w:asciiTheme="majorHAnsi" w:hAnsiTheme="majorHAnsi" w:cstheme="majorHAnsi"/>
        </w:rPr>
        <w:t xml:space="preserve"> </w:t>
      </w:r>
      <w:r w:rsidR="00E128C8" w:rsidRPr="008A1A21">
        <w:rPr>
          <w:rFonts w:asciiTheme="majorHAnsi" w:hAnsiTheme="majorHAnsi" w:cstheme="majorHAnsi"/>
          <w:lang w:val="de-DE"/>
        </w:rPr>
        <w:t>Beamer</w:t>
      </w:r>
      <w:r w:rsidR="00E128C8">
        <w:rPr>
          <w:rFonts w:asciiTheme="majorHAnsi" w:hAnsiTheme="majorHAnsi" w:cstheme="majorHAnsi"/>
          <w:lang w:val="de-DE"/>
        </w:rPr>
        <w:t xml:space="preserve"> Sitzungszimmer</w:t>
      </w:r>
      <w:r w:rsidR="00E128C8" w:rsidRPr="008A1A21">
        <w:rPr>
          <w:rFonts w:asciiTheme="majorHAnsi" w:hAnsiTheme="majorHAnsi" w:cstheme="majorHAnsi"/>
          <w:lang w:val="de-DE"/>
        </w:rPr>
        <w:t xml:space="preserve"> </w:t>
      </w:r>
      <w:r w:rsidR="00E128C8" w:rsidRPr="008A1A21">
        <w:rPr>
          <w:rFonts w:asciiTheme="majorHAnsi" w:hAnsiTheme="majorHAnsi" w:cstheme="majorHAnsi"/>
          <w:sz w:val="18"/>
          <w:szCs w:val="18"/>
          <w:lang w:val="de-DE"/>
        </w:rPr>
        <w:t>(</w:t>
      </w:r>
      <w:r w:rsidR="00E128C8">
        <w:rPr>
          <w:rFonts w:asciiTheme="majorHAnsi" w:hAnsiTheme="majorHAnsi" w:cstheme="majorHAnsi"/>
          <w:sz w:val="18"/>
          <w:szCs w:val="18"/>
          <w:lang w:val="de-DE"/>
        </w:rPr>
        <w:t>CHF 30)</w:t>
      </w:r>
      <w:r w:rsidR="00E128C8">
        <w:rPr>
          <w:rFonts w:asciiTheme="majorHAnsi" w:hAnsiTheme="majorHAnsi" w:cstheme="majorHAnsi"/>
          <w:sz w:val="18"/>
          <w:szCs w:val="18"/>
          <w:lang w:val="de-DE"/>
        </w:rPr>
        <w:br/>
      </w:r>
      <w:sdt>
        <w:sdtPr>
          <w:rPr>
            <w:rFonts w:asciiTheme="majorHAnsi" w:hAnsiTheme="majorHAnsi" w:cstheme="majorHAnsi"/>
          </w:rPr>
          <w:id w:val="172332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8C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128C8" w:rsidRPr="008A1A21">
        <w:rPr>
          <w:rFonts w:asciiTheme="majorHAnsi" w:hAnsiTheme="majorHAnsi" w:cstheme="majorHAnsi"/>
        </w:rPr>
        <w:t xml:space="preserve"> </w:t>
      </w:r>
      <w:r w:rsidR="00E128C8">
        <w:rPr>
          <w:rFonts w:asciiTheme="majorHAnsi" w:hAnsiTheme="majorHAnsi" w:cstheme="majorHAnsi"/>
        </w:rPr>
        <w:t>Flügel</w:t>
      </w:r>
      <w:r w:rsidR="00E128C8" w:rsidRPr="008A1A21">
        <w:rPr>
          <w:rFonts w:asciiTheme="majorHAnsi" w:hAnsiTheme="majorHAnsi" w:cstheme="majorHAnsi"/>
        </w:rPr>
        <w:t xml:space="preserve"> </w:t>
      </w:r>
      <w:r w:rsidR="00E128C8" w:rsidRPr="005F3F47">
        <w:rPr>
          <w:rFonts w:asciiTheme="majorHAnsi" w:hAnsiTheme="majorHAnsi" w:cstheme="majorHAnsi"/>
          <w:sz w:val="18"/>
          <w:szCs w:val="18"/>
        </w:rPr>
        <w:t>(</w:t>
      </w:r>
      <w:r w:rsidR="00E128C8">
        <w:rPr>
          <w:rFonts w:asciiTheme="majorHAnsi" w:hAnsiTheme="majorHAnsi" w:cstheme="majorHAnsi"/>
          <w:sz w:val="18"/>
          <w:szCs w:val="18"/>
        </w:rPr>
        <w:t xml:space="preserve">nur </w:t>
      </w:r>
      <w:r w:rsidR="00E128C8" w:rsidRPr="005F3F47">
        <w:rPr>
          <w:rFonts w:asciiTheme="majorHAnsi" w:hAnsiTheme="majorHAnsi" w:cstheme="majorHAnsi"/>
          <w:sz w:val="18"/>
          <w:szCs w:val="18"/>
        </w:rPr>
        <w:t>Kirche</w:t>
      </w:r>
      <w:r w:rsidR="00E128C8">
        <w:rPr>
          <w:rFonts w:asciiTheme="majorHAnsi" w:hAnsiTheme="majorHAnsi" w:cstheme="majorHAnsi"/>
          <w:sz w:val="18"/>
          <w:szCs w:val="18"/>
        </w:rPr>
        <w:t xml:space="preserve"> und Saal, CHF 100</w:t>
      </w:r>
      <w:r w:rsidR="00E128C8" w:rsidRPr="005F3F47">
        <w:rPr>
          <w:rFonts w:asciiTheme="majorHAnsi" w:hAnsiTheme="majorHAnsi" w:cstheme="majorHAnsi"/>
          <w:sz w:val="18"/>
          <w:szCs w:val="18"/>
        </w:rPr>
        <w:t>)</w:t>
      </w:r>
      <w:r w:rsidR="00E128C8">
        <w:rPr>
          <w:rFonts w:asciiTheme="majorHAnsi" w:hAnsiTheme="majorHAnsi" w:cstheme="majorHAnsi"/>
          <w:sz w:val="18"/>
          <w:szCs w:val="18"/>
        </w:rPr>
        <w:t xml:space="preserve">                  </w:t>
      </w:r>
      <w:r w:rsidR="00E128C8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78864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8C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128C8" w:rsidRPr="008A1A21">
        <w:rPr>
          <w:rFonts w:asciiTheme="majorHAnsi" w:hAnsiTheme="majorHAnsi" w:cstheme="majorHAnsi"/>
        </w:rPr>
        <w:t xml:space="preserve"> Klavier </w:t>
      </w:r>
      <w:r w:rsidR="00E128C8" w:rsidRPr="005F3F47">
        <w:rPr>
          <w:rFonts w:asciiTheme="majorHAnsi" w:hAnsiTheme="majorHAnsi" w:cstheme="majorHAnsi"/>
          <w:sz w:val="18"/>
          <w:szCs w:val="18"/>
        </w:rPr>
        <w:t>(Bullingerstube</w:t>
      </w:r>
      <w:r w:rsidR="00E128C8">
        <w:rPr>
          <w:rFonts w:asciiTheme="majorHAnsi" w:hAnsiTheme="majorHAnsi" w:cstheme="majorHAnsi"/>
          <w:sz w:val="18"/>
          <w:szCs w:val="18"/>
        </w:rPr>
        <w:t>, CHF 50</w:t>
      </w:r>
      <w:r w:rsidR="00E128C8" w:rsidRPr="005F3F47">
        <w:rPr>
          <w:rFonts w:asciiTheme="majorHAnsi" w:hAnsiTheme="majorHAnsi" w:cstheme="majorHAnsi"/>
          <w:sz w:val="18"/>
          <w:szCs w:val="18"/>
        </w:rPr>
        <w:t>)</w:t>
      </w:r>
      <w:r w:rsidR="00E128C8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-91463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8C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128C8" w:rsidRPr="008A1A21">
        <w:rPr>
          <w:rFonts w:asciiTheme="majorHAnsi" w:hAnsiTheme="majorHAnsi" w:cstheme="majorHAnsi"/>
        </w:rPr>
        <w:t xml:space="preserve"> Mikrophon-Anlage</w:t>
      </w:r>
      <w:r w:rsidR="00E128C8">
        <w:rPr>
          <w:rFonts w:asciiTheme="majorHAnsi" w:hAnsiTheme="majorHAnsi" w:cstheme="majorHAnsi"/>
        </w:rPr>
        <w:t xml:space="preserve"> </w:t>
      </w:r>
      <w:r w:rsidR="00E128C8" w:rsidRPr="00A12BBE">
        <w:rPr>
          <w:rFonts w:asciiTheme="majorHAnsi" w:hAnsiTheme="majorHAnsi" w:cstheme="majorHAnsi"/>
          <w:sz w:val="18"/>
          <w:szCs w:val="18"/>
        </w:rPr>
        <w:t>(</w:t>
      </w:r>
      <w:r w:rsidR="00E128C8">
        <w:rPr>
          <w:rFonts w:asciiTheme="majorHAnsi" w:hAnsiTheme="majorHAnsi" w:cstheme="majorHAnsi"/>
          <w:sz w:val="18"/>
          <w:szCs w:val="18"/>
        </w:rPr>
        <w:t xml:space="preserve">Kirche inklusive, </w:t>
      </w:r>
      <w:r w:rsidR="00E128C8" w:rsidRPr="00A12BBE">
        <w:rPr>
          <w:rFonts w:asciiTheme="majorHAnsi" w:hAnsiTheme="majorHAnsi" w:cstheme="majorHAnsi"/>
          <w:sz w:val="18"/>
          <w:szCs w:val="18"/>
        </w:rPr>
        <w:t>Saal und Foyer</w:t>
      </w:r>
      <w:r w:rsidR="00E128C8">
        <w:rPr>
          <w:rFonts w:asciiTheme="majorHAnsi" w:hAnsiTheme="majorHAnsi" w:cstheme="majorHAnsi"/>
          <w:sz w:val="18"/>
          <w:szCs w:val="18"/>
        </w:rPr>
        <w:t xml:space="preserve"> CHF 80)</w:t>
      </w:r>
    </w:p>
    <w:p w14:paraId="05AC1CCD" w14:textId="4EFF565B" w:rsidR="007A3208" w:rsidRPr="00574B3B" w:rsidRDefault="00A3191E" w:rsidP="00B27E86">
      <w:pPr>
        <w:tabs>
          <w:tab w:val="left" w:pos="993"/>
          <w:tab w:val="left" w:pos="3402"/>
          <w:tab w:val="left" w:pos="6804"/>
          <w:tab w:val="right" w:leader="underscore" w:pos="9214"/>
        </w:tabs>
        <w:spacing w:before="160"/>
        <w:rPr>
          <w:rFonts w:asciiTheme="majorHAnsi" w:hAnsiTheme="majorHAnsi" w:cstheme="majorHAnsi"/>
          <w:sz w:val="18"/>
          <w:szCs w:val="18"/>
          <w:lang w:val="de-DE"/>
        </w:rPr>
      </w:pPr>
      <w:r w:rsidRPr="008A1A21">
        <w:rPr>
          <w:rFonts w:asciiTheme="majorHAnsi" w:hAnsiTheme="majorHAnsi" w:cstheme="majorHAnsi"/>
        </w:rPr>
        <w:br/>
      </w:r>
    </w:p>
    <w:p w14:paraId="2EA1D446" w14:textId="3E6F2535" w:rsidR="00020461" w:rsidRDefault="00020461" w:rsidP="008A1A21">
      <w:pPr>
        <w:pStyle w:val="berschrift2"/>
        <w:numPr>
          <w:ilvl w:val="0"/>
          <w:numId w:val="0"/>
        </w:numPr>
      </w:pPr>
      <w:r>
        <w:lastRenderedPageBreak/>
        <w:t>Organisation</w:t>
      </w:r>
    </w:p>
    <w:p w14:paraId="148280AA" w14:textId="355D2C1D" w:rsidR="00020461" w:rsidRDefault="00020461" w:rsidP="00020461">
      <w:pPr>
        <w:tabs>
          <w:tab w:val="left" w:pos="2835"/>
          <w:tab w:val="right" w:leader="underscore" w:pos="9214"/>
        </w:tabs>
        <w:spacing w:before="160"/>
      </w:pPr>
      <w:r w:rsidRPr="00020461">
        <w:t>Pfarrer</w:t>
      </w:r>
      <w:r w:rsidR="00A15BD6">
        <w:t>I</w:t>
      </w:r>
      <w:r w:rsidRPr="00020461">
        <w:t>n</w:t>
      </w:r>
      <w:r>
        <w:t>*</w:t>
      </w:r>
      <w:r w:rsidRPr="00020461">
        <w:tab/>
      </w:r>
      <w:sdt>
        <w:sdtPr>
          <w:id w:val="-167169800"/>
          <w:placeholder>
            <w:docPart w:val="BF43EA4D0BC04E9099246C4BC9820797"/>
          </w:placeholder>
          <w:showingPlcHdr/>
        </w:sdtPr>
        <w:sdtContent>
          <w:r w:rsidR="00A22E54" w:rsidRPr="00BE2DF9">
            <w:rPr>
              <w:rStyle w:val="Platzhaltertext"/>
            </w:rPr>
            <w:t>Klicken oder tippen Sie hier, um Text einzugeben.</w:t>
          </w:r>
        </w:sdtContent>
      </w:sdt>
    </w:p>
    <w:p w14:paraId="1B6094B7" w14:textId="618267D8" w:rsidR="00020461" w:rsidRDefault="00020461" w:rsidP="00020461">
      <w:pPr>
        <w:tabs>
          <w:tab w:val="left" w:pos="2835"/>
          <w:tab w:val="right" w:leader="underscore" w:pos="9214"/>
        </w:tabs>
        <w:spacing w:before="160"/>
      </w:pPr>
      <w:r>
        <w:t>Organist</w:t>
      </w:r>
      <w:r w:rsidR="007E74A9">
        <w:t>In</w:t>
      </w:r>
      <w:r>
        <w:t>*</w:t>
      </w:r>
      <w:r>
        <w:tab/>
      </w:r>
      <w:sdt>
        <w:sdtPr>
          <w:id w:val="-96560416"/>
          <w:placeholder>
            <w:docPart w:val="E5AD83CF584D4B81B8C436D1BC904741"/>
          </w:placeholder>
          <w:showingPlcHdr/>
        </w:sdtPr>
        <w:sdtContent>
          <w:r w:rsidR="00A22E54" w:rsidRPr="00BE2DF9">
            <w:rPr>
              <w:rStyle w:val="Platzhaltertext"/>
            </w:rPr>
            <w:t>Klicken oder tippen Sie hier, um Text einzugeben.</w:t>
          </w:r>
        </w:sdtContent>
      </w:sdt>
    </w:p>
    <w:p w14:paraId="49727FA8" w14:textId="3ACE9570" w:rsidR="00863E9A" w:rsidRDefault="00020461" w:rsidP="00020461">
      <w:pPr>
        <w:tabs>
          <w:tab w:val="left" w:pos="2835"/>
          <w:tab w:val="right" w:leader="underscore" w:pos="9214"/>
        </w:tabs>
        <w:spacing w:before="160"/>
      </w:pPr>
      <w:r>
        <w:t>Blumenschmuck</w:t>
      </w:r>
      <w:r>
        <w:tab/>
      </w:r>
      <w:sdt>
        <w:sdtPr>
          <w:id w:val="-1175643401"/>
          <w:placeholder>
            <w:docPart w:val="F9B295868CDD4807B0A8E4F0EFDE8850"/>
          </w:placeholder>
          <w:showingPlcHdr/>
        </w:sdtPr>
        <w:sdtContent>
          <w:r w:rsidR="00A22E54" w:rsidRPr="00BE2DF9">
            <w:rPr>
              <w:rStyle w:val="Platzhaltertext"/>
            </w:rPr>
            <w:t>Klicken oder tippen Sie hier, um Text einzugeben.</w:t>
          </w:r>
        </w:sdtContent>
      </w:sdt>
    </w:p>
    <w:p w14:paraId="7234948E" w14:textId="30CCD94D" w:rsidR="00863E9A" w:rsidRDefault="00020461" w:rsidP="00020461">
      <w:pPr>
        <w:tabs>
          <w:tab w:val="left" w:pos="2835"/>
          <w:tab w:val="right" w:leader="underscore" w:pos="9214"/>
        </w:tabs>
        <w:spacing w:before="160"/>
      </w:pPr>
      <w:r>
        <w:t>Catering bei Apéro</w:t>
      </w:r>
      <w:r>
        <w:tab/>
      </w:r>
      <w:sdt>
        <w:sdtPr>
          <w:id w:val="-552155583"/>
          <w:placeholder>
            <w:docPart w:val="56A81A4B5DF24D56B642B17C1EFAEDE3"/>
          </w:placeholder>
          <w:showingPlcHdr/>
        </w:sdtPr>
        <w:sdtContent>
          <w:r w:rsidR="00A22E54" w:rsidRPr="00BE2DF9">
            <w:rPr>
              <w:rStyle w:val="Platzhaltertext"/>
            </w:rPr>
            <w:t>Klicken oder tippen Sie hier, um Text einzugeben.</w:t>
          </w:r>
        </w:sdtContent>
      </w:sdt>
    </w:p>
    <w:p w14:paraId="1AE4CBCA" w14:textId="1A362AFF" w:rsidR="00C875B8" w:rsidRDefault="00020461" w:rsidP="00020461">
      <w:pPr>
        <w:tabs>
          <w:tab w:val="left" w:pos="2835"/>
          <w:tab w:val="right" w:leader="underscore" w:pos="9214"/>
        </w:tabs>
        <w:spacing w:before="160"/>
      </w:pPr>
      <w:r>
        <w:t>Bemerkungen/Spezielles</w:t>
      </w:r>
      <w:r>
        <w:tab/>
      </w:r>
      <w:sdt>
        <w:sdtPr>
          <w:id w:val="1652637966"/>
          <w:placeholder>
            <w:docPart w:val="59F1F0BD038B4D73B35E2DC1D26EA432"/>
          </w:placeholder>
          <w:showingPlcHdr/>
        </w:sdtPr>
        <w:sdtContent>
          <w:r w:rsidR="00A22E54" w:rsidRPr="00BE2DF9">
            <w:rPr>
              <w:rStyle w:val="Platzhaltertext"/>
            </w:rPr>
            <w:t>Klicken oder tippen Sie hier, um Text einzugeben.</w:t>
          </w:r>
        </w:sdtContent>
      </w:sdt>
    </w:p>
    <w:p w14:paraId="23837093" w14:textId="28420699" w:rsidR="00863E9A" w:rsidRDefault="00863E9A" w:rsidP="00863E9A">
      <w:pPr>
        <w:tabs>
          <w:tab w:val="left" w:pos="2835"/>
          <w:tab w:val="right" w:leader="underscore" w:pos="9214"/>
        </w:tabs>
        <w:rPr>
          <w:sz w:val="18"/>
          <w:szCs w:val="18"/>
        </w:rPr>
      </w:pPr>
      <w:r>
        <w:rPr>
          <w:sz w:val="18"/>
          <w:szCs w:val="18"/>
        </w:rPr>
        <w:t>*wenn Pfarrperson oder Organist auswärtig, bitte Kontakt</w:t>
      </w:r>
      <w:r w:rsidR="00807C3A">
        <w:rPr>
          <w:sz w:val="18"/>
          <w:szCs w:val="18"/>
        </w:rPr>
        <w:t>informationen</w:t>
      </w:r>
      <w:r>
        <w:rPr>
          <w:sz w:val="18"/>
          <w:szCs w:val="18"/>
        </w:rPr>
        <w:t xml:space="preserve"> angeben</w:t>
      </w:r>
    </w:p>
    <w:p w14:paraId="404D5B8D" w14:textId="330F60C9" w:rsidR="007A3208" w:rsidRPr="007A3208" w:rsidRDefault="008A1A21" w:rsidP="008A1A21">
      <w:pPr>
        <w:pStyle w:val="berschrift2"/>
        <w:numPr>
          <w:ilvl w:val="0"/>
          <w:numId w:val="0"/>
        </w:numPr>
      </w:pPr>
      <w:r w:rsidRPr="008A1A21">
        <w:t>Allgemeine Bestimmungen</w:t>
      </w:r>
    </w:p>
    <w:p w14:paraId="637289E0" w14:textId="77777777" w:rsidR="00955967" w:rsidRPr="005F3F47" w:rsidRDefault="00955967" w:rsidP="00955967">
      <w:pPr>
        <w:spacing w:before="160"/>
        <w:rPr>
          <w:rFonts w:asciiTheme="majorHAnsi" w:hAnsiTheme="majorHAnsi" w:cstheme="majorHAnsi"/>
          <w:b/>
          <w:bCs/>
        </w:rPr>
      </w:pPr>
      <w:r w:rsidRPr="005F3F47">
        <w:rPr>
          <w:rFonts w:asciiTheme="majorHAnsi" w:hAnsiTheme="majorHAnsi" w:cstheme="majorHAnsi"/>
          <w:b/>
          <w:bCs/>
        </w:rPr>
        <w:t>Parkplätze</w:t>
      </w:r>
    </w:p>
    <w:p w14:paraId="3C2048DE" w14:textId="77777777" w:rsidR="00955967" w:rsidRDefault="00955967" w:rsidP="00955967">
      <w:pPr>
        <w:rPr>
          <w:rFonts w:asciiTheme="majorHAnsi" w:hAnsiTheme="majorHAnsi" w:cstheme="majorHAnsi"/>
        </w:rPr>
      </w:pPr>
      <w:r w:rsidRPr="008A1A21">
        <w:rPr>
          <w:rFonts w:asciiTheme="majorHAnsi" w:hAnsiTheme="majorHAnsi" w:cstheme="majorHAnsi"/>
        </w:rPr>
        <w:t xml:space="preserve">Es stehen keine Parkplätze beim Kirchgemeindehaus zur Verfügung, ausser zum </w:t>
      </w:r>
      <w:r>
        <w:rPr>
          <w:rFonts w:asciiTheme="majorHAnsi" w:hAnsiTheme="majorHAnsi" w:cstheme="majorHAnsi"/>
        </w:rPr>
        <w:t>Be- und Ent</w:t>
      </w:r>
      <w:r w:rsidRPr="008A1A21">
        <w:rPr>
          <w:rFonts w:asciiTheme="majorHAnsi" w:hAnsiTheme="majorHAnsi" w:cstheme="majorHAnsi"/>
        </w:rPr>
        <w:t xml:space="preserve">laden von Gütern. Bitte benützen Sie die Parkhäuser in der nahen Umgebung und informieren Sie Ihre Gäste dahingehend. </w:t>
      </w:r>
    </w:p>
    <w:p w14:paraId="3C5A87DE" w14:textId="3A14801D" w:rsidR="00020461" w:rsidRPr="00020461" w:rsidRDefault="00495D28" w:rsidP="00020461">
      <w:pPr>
        <w:spacing w:before="1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Gebühren</w:t>
      </w:r>
    </w:p>
    <w:p w14:paraId="7DECA767" w14:textId="4BF22616" w:rsidR="00020461" w:rsidRPr="008A1A21" w:rsidRDefault="00020461" w:rsidP="008A1A21">
      <w:r>
        <w:t xml:space="preserve">Für </w:t>
      </w:r>
      <w:r w:rsidR="003D25FC">
        <w:t>M</w:t>
      </w:r>
      <w:r>
        <w:t>itglieder der Reformierten Kirch</w:t>
      </w:r>
      <w:r w:rsidR="00265159">
        <w:t>e</w:t>
      </w:r>
      <w:r>
        <w:t xml:space="preserve"> Baden</w:t>
      </w:r>
      <w:r w:rsidR="000C5E24">
        <w:t xml:space="preserve"> </w:t>
      </w:r>
      <w:r w:rsidR="000C5E24" w:rsidRPr="000C5E24">
        <w:rPr>
          <w:i/>
          <w:iCs/>
        </w:rPr>
        <w:t>plus</w:t>
      </w:r>
      <w:r>
        <w:t xml:space="preserve"> </w:t>
      </w:r>
      <w:r w:rsidR="00646ADE">
        <w:t xml:space="preserve">ist die Nutzung von Kirche </w:t>
      </w:r>
      <w:r w:rsidR="00796846">
        <w:t>/</w:t>
      </w:r>
      <w:r w:rsidR="00646ADE">
        <w:t xml:space="preserve"> Kapelle gratis</w:t>
      </w:r>
      <w:r w:rsidR="00907D17">
        <w:t xml:space="preserve">. </w:t>
      </w:r>
    </w:p>
    <w:p w14:paraId="25BACCB9" w14:textId="77777777" w:rsidR="005D2CF3" w:rsidRDefault="005D2CF3" w:rsidP="005D2CF3"/>
    <w:p w14:paraId="4DE8BD0E" w14:textId="09D4046F" w:rsidR="005D2CF3" w:rsidRPr="00382C5D" w:rsidRDefault="005D2CF3" w:rsidP="005D2CF3">
      <w:r>
        <w:t>Mit meiner Unterschrift erkenne ich die Bestimmungen des Raumnutzungsreglements sowie die anfallenden Gebühren an.</w:t>
      </w:r>
    </w:p>
    <w:p w14:paraId="61774BB9" w14:textId="313B4532" w:rsidR="008A1A21" w:rsidRPr="005F3F47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>Ort</w:t>
      </w:r>
      <w:r w:rsidR="005F3F47">
        <w:t>, Datum</w:t>
      </w:r>
      <w:r w:rsidRPr="005F3F47">
        <w:tab/>
      </w:r>
      <w:sdt>
        <w:sdtPr>
          <w:id w:val="-813946129"/>
          <w:placeholder>
            <w:docPart w:val="D40B63FE8F7D49019620DF903C279D36"/>
          </w:placeholder>
          <w:showingPlcHdr/>
        </w:sdtPr>
        <w:sdtContent>
          <w:r w:rsidR="00A22E54" w:rsidRPr="00BE2DF9">
            <w:rPr>
              <w:rStyle w:val="Platzhaltertext"/>
            </w:rPr>
            <w:t>Klicken oder tippen Sie hier, um Text einzugeben.</w:t>
          </w:r>
        </w:sdtContent>
      </w:sdt>
    </w:p>
    <w:p w14:paraId="01412638" w14:textId="24AA860D" w:rsidR="007A3208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 xml:space="preserve">Unterschrift </w:t>
      </w:r>
      <w:r w:rsidRPr="005F3F47">
        <w:tab/>
      </w:r>
      <w:r w:rsidR="005F3F47">
        <w:tab/>
      </w:r>
    </w:p>
    <w:p w14:paraId="1ACF77C2" w14:textId="20CCE4EC" w:rsidR="004E6D5D" w:rsidRPr="00595AC1" w:rsidRDefault="00295E55" w:rsidP="004E6D5D">
      <w:pPr>
        <w:pStyle w:val="Listenabsatz"/>
        <w:numPr>
          <w:ilvl w:val="0"/>
          <w:numId w:val="21"/>
        </w:numPr>
        <w:spacing w:before="160"/>
        <w:rPr>
          <w:rFonts w:asciiTheme="majorHAnsi" w:hAnsiTheme="majorHAnsi" w:cstheme="majorHAnsi"/>
          <w:sz w:val="18"/>
          <w:szCs w:val="18"/>
        </w:rPr>
      </w:pPr>
      <w:r w:rsidRPr="00595AC1">
        <w:rPr>
          <w:sz w:val="18"/>
          <w:szCs w:val="18"/>
        </w:rPr>
        <w:t xml:space="preserve">Mietformular bitte per E-Mail oder Post </w:t>
      </w:r>
      <w:r w:rsidRPr="00595AC1">
        <w:rPr>
          <w:rFonts w:asciiTheme="majorHAnsi" w:hAnsiTheme="majorHAnsi" w:cstheme="majorHAnsi"/>
          <w:sz w:val="18"/>
          <w:szCs w:val="18"/>
        </w:rPr>
        <w:t xml:space="preserve">einsenden. </w:t>
      </w:r>
      <w:r>
        <w:rPr>
          <w:rFonts w:asciiTheme="majorHAnsi" w:hAnsiTheme="majorHAnsi" w:cstheme="majorHAnsi"/>
          <w:sz w:val="18"/>
          <w:szCs w:val="18"/>
        </w:rPr>
        <w:t>Per</w:t>
      </w:r>
      <w:r w:rsidRPr="00595AC1">
        <w:rPr>
          <w:rFonts w:asciiTheme="majorHAnsi" w:hAnsiTheme="majorHAnsi" w:cstheme="majorHAnsi"/>
          <w:sz w:val="18"/>
          <w:szCs w:val="18"/>
        </w:rPr>
        <w:t xml:space="preserve"> E-Mail ist das Formular auch ohne Unterschrift gültig</w:t>
      </w:r>
      <w:r w:rsidR="004E6D5D" w:rsidRPr="00595AC1">
        <w:rPr>
          <w:rFonts w:asciiTheme="majorHAnsi" w:hAnsiTheme="majorHAnsi" w:cstheme="majorHAnsi"/>
          <w:sz w:val="18"/>
          <w:szCs w:val="18"/>
        </w:rPr>
        <w:t>.</w:t>
      </w:r>
    </w:p>
    <w:p w14:paraId="1143E1D0" w14:textId="77777777" w:rsidR="0001797A" w:rsidRDefault="0001797A" w:rsidP="0001797A">
      <w:pPr>
        <w:pBdr>
          <w:bottom w:val="single" w:sz="12" w:space="1" w:color="auto"/>
        </w:pBdr>
        <w:tabs>
          <w:tab w:val="left" w:pos="2835"/>
          <w:tab w:val="right" w:leader="underscore" w:pos="9214"/>
        </w:tabs>
        <w:spacing w:before="160"/>
      </w:pPr>
    </w:p>
    <w:p w14:paraId="0602AE82" w14:textId="23E39E23" w:rsidR="0001797A" w:rsidRDefault="0001797A" w:rsidP="0001797A">
      <w:pPr>
        <w:tabs>
          <w:tab w:val="left" w:pos="993"/>
          <w:tab w:val="left" w:pos="1701"/>
          <w:tab w:val="left" w:pos="2835"/>
          <w:tab w:val="left" w:leader="underscore" w:pos="5387"/>
          <w:tab w:val="left" w:pos="5670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8A1A21">
        <w:rPr>
          <w:rFonts w:asciiTheme="majorHAnsi" w:hAnsiTheme="majorHAnsi" w:cstheme="majorHAnsi"/>
        </w:rPr>
        <w:t>ewilligt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73709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Ja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4847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Nein</w:t>
      </w:r>
      <w:r w:rsidRPr="008A1A21">
        <w:rPr>
          <w:rFonts w:asciiTheme="majorHAnsi" w:hAnsiTheme="majorHAnsi" w:cstheme="majorHAnsi"/>
        </w:rPr>
        <w:tab/>
        <w:t>Gebühr</w:t>
      </w:r>
      <w:r w:rsidR="00535ECD">
        <w:rPr>
          <w:rFonts w:asciiTheme="majorHAnsi" w:hAnsiTheme="majorHAnsi" w:cstheme="majorHAnsi"/>
        </w:rPr>
        <w:t xml:space="preserve"> _____________________________________________</w:t>
      </w:r>
    </w:p>
    <w:p w14:paraId="419521F1" w14:textId="4EB4A95C" w:rsidR="0001797A" w:rsidRPr="007A3208" w:rsidRDefault="0001797A" w:rsidP="005F3F47">
      <w:pPr>
        <w:tabs>
          <w:tab w:val="left" w:pos="2835"/>
          <w:tab w:val="right" w:leader="underscore" w:pos="9214"/>
        </w:tabs>
        <w:spacing w:before="160"/>
      </w:pPr>
      <w:r>
        <w:t xml:space="preserve">Datum, </w:t>
      </w:r>
      <w:r w:rsidRPr="005F3F47">
        <w:t xml:space="preserve">Unterschrift: </w:t>
      </w:r>
      <w:r w:rsidRPr="005F3F47">
        <w:tab/>
      </w:r>
      <w:r>
        <w:tab/>
      </w:r>
    </w:p>
    <w:sectPr w:rsidR="0001797A" w:rsidRPr="007A3208" w:rsidSect="00CF54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134" w:left="1701" w:header="765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2C0A" w14:textId="77777777" w:rsidR="00CF540D" w:rsidRDefault="00CF540D" w:rsidP="008D14C0">
      <w:pPr>
        <w:spacing w:line="240" w:lineRule="auto"/>
      </w:pPr>
      <w:r>
        <w:separator/>
      </w:r>
    </w:p>
  </w:endnote>
  <w:endnote w:type="continuationSeparator" w:id="0">
    <w:p w14:paraId="3294286F" w14:textId="77777777" w:rsidR="00CF540D" w:rsidRDefault="00CF540D" w:rsidP="008D1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DA10" w14:textId="36703940" w:rsidR="00375465" w:rsidRPr="00AC5809" w:rsidRDefault="00836CE1" w:rsidP="00DF2DB6">
    <w:pPr>
      <w:pStyle w:val="Fuzeile"/>
    </w:pPr>
    <w:r>
      <w:tab/>
    </w:r>
    <w:r w:rsidR="00DF2DB6">
      <w:rPr>
        <w:noProof/>
      </w:rPr>
      <w:fldChar w:fldCharType="begin"/>
    </w:r>
    <w:r w:rsidR="00DF2DB6">
      <w:rPr>
        <w:noProof/>
      </w:rPr>
      <w:instrText xml:space="preserve"> SAVEDATE   </w:instrText>
    </w:r>
    <w:r w:rsidR="00953E5E">
      <w:instrText>\@ "DD.MM.YY"</w:instrText>
    </w:r>
    <w:r w:rsidR="00DF2DB6">
      <w:rPr>
        <w:noProof/>
      </w:rPr>
      <w:instrText xml:space="preserve"> </w:instrText>
    </w:r>
    <w:r w:rsidR="00DF2DB6">
      <w:rPr>
        <w:noProof/>
      </w:rPr>
      <w:fldChar w:fldCharType="separate"/>
    </w:r>
    <w:r w:rsidR="00AA2C61">
      <w:rPr>
        <w:noProof/>
      </w:rPr>
      <w:t>11.01.24</w:t>
    </w:r>
    <w:r w:rsidR="00DF2D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35E" w14:textId="77777777" w:rsidR="00D779B1" w:rsidRDefault="00D779B1" w:rsidP="00F5187B">
    <w:pPr>
      <w:pStyle w:val="Fuzeile"/>
      <w:spacing w:line="220" w:lineRule="exact"/>
      <w:rPr>
        <w:sz w:val="18"/>
        <w:szCs w:val="18"/>
      </w:rPr>
    </w:pPr>
  </w:p>
  <w:p w14:paraId="4E0B42E4" w14:textId="77777777" w:rsidR="008305EB" w:rsidRDefault="008305EB" w:rsidP="008305EB">
    <w:pPr>
      <w:pStyle w:val="Fuzeile"/>
      <w:spacing w:line="220" w:lineRule="exact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Zentrale Dienste</w:t>
    </w:r>
  </w:p>
  <w:p w14:paraId="140206B3" w14:textId="3F6859E1" w:rsidR="0028537F" w:rsidRPr="008305EB" w:rsidRDefault="008305EB" w:rsidP="008305EB">
    <w:pPr>
      <w:pStyle w:val="Fuzeile"/>
      <w:tabs>
        <w:tab w:val="clear" w:pos="9356"/>
      </w:tabs>
      <w:spacing w:line="220" w:lineRule="exact"/>
      <w:rPr>
        <w:b/>
        <w:noProof/>
        <w:color w:val="000000" w:themeColor="text1"/>
        <w:sz w:val="18"/>
        <w:szCs w:val="18"/>
      </w:rPr>
    </w:pPr>
    <w:r w:rsidRPr="008305EB">
      <w:rPr>
        <w:color w:val="000000" w:themeColor="text1"/>
        <w:sz w:val="18"/>
        <w:szCs w:val="18"/>
      </w:rPr>
      <w:t xml:space="preserve">Oelrainstrasse 21 </w:t>
    </w:r>
    <w:r w:rsidRPr="0073575C">
      <w:rPr>
        <w:noProof/>
        <w:color w:val="0097DB" w:themeColor="accent1"/>
        <w:sz w:val="18"/>
        <w:szCs w:val="18"/>
      </w:rPr>
      <w:t>|</w:t>
    </w:r>
    <w:r w:rsidRPr="008305EB">
      <w:rPr>
        <w:noProof/>
        <w:color w:val="000000" w:themeColor="text1"/>
        <w:sz w:val="18"/>
        <w:szCs w:val="18"/>
      </w:rPr>
      <w:t xml:space="preserve"> 5400 Baden </w:t>
    </w:r>
    <w:r w:rsidRPr="0073575C">
      <w:rPr>
        <w:noProof/>
        <w:color w:val="0097DB" w:themeColor="accent1"/>
        <w:sz w:val="18"/>
        <w:szCs w:val="18"/>
      </w:rPr>
      <w:t>|</w:t>
    </w:r>
    <w:r w:rsidRPr="008305EB">
      <w:rPr>
        <w:noProof/>
        <w:color w:val="000000" w:themeColor="text1"/>
        <w:sz w:val="18"/>
        <w:szCs w:val="18"/>
      </w:rPr>
      <w:t xml:space="preserve"> 056 200 55 00 </w:t>
    </w:r>
    <w:r w:rsidRPr="0073575C">
      <w:rPr>
        <w:noProof/>
        <w:color w:val="0097DB" w:themeColor="accent1"/>
        <w:sz w:val="18"/>
        <w:szCs w:val="18"/>
      </w:rPr>
      <w:t>|</w:t>
    </w:r>
    <w:r w:rsidRPr="008305EB">
      <w:rPr>
        <w:noProof/>
        <w:color w:val="000000" w:themeColor="text1"/>
        <w:sz w:val="18"/>
        <w:szCs w:val="18"/>
      </w:rPr>
      <w:t xml:space="preserve"> info@ref-baden.ch </w:t>
    </w:r>
    <w:r w:rsidRPr="0073575C">
      <w:rPr>
        <w:noProof/>
        <w:color w:val="0097DB" w:themeColor="accent1"/>
        <w:sz w:val="18"/>
        <w:szCs w:val="18"/>
      </w:rPr>
      <w:t>|</w:t>
    </w:r>
    <w:r w:rsidRPr="008305EB">
      <w:rPr>
        <w:noProof/>
        <w:color w:val="000000" w:themeColor="text1"/>
        <w:sz w:val="18"/>
        <w:szCs w:val="18"/>
      </w:rPr>
      <w:t xml:space="preserve"> www.ref-baden.ch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E313" w14:textId="77777777" w:rsidR="00CF540D" w:rsidRDefault="00CF540D" w:rsidP="008D14C0">
      <w:pPr>
        <w:spacing w:line="240" w:lineRule="auto"/>
      </w:pPr>
      <w:r>
        <w:separator/>
      </w:r>
    </w:p>
  </w:footnote>
  <w:footnote w:type="continuationSeparator" w:id="0">
    <w:p w14:paraId="7C62F8B0" w14:textId="77777777" w:rsidR="00CF540D" w:rsidRDefault="00CF540D" w:rsidP="008D1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CBEB" w14:textId="77777777" w:rsidR="00375465" w:rsidRPr="00AC5809" w:rsidRDefault="00AC5809" w:rsidP="00DF2DB6">
    <w:pPr>
      <w:pStyle w:val="Kopf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5187B">
      <w:rPr>
        <w:noProof/>
      </w:rPr>
      <w:t>2</w:t>
    </w:r>
    <w:r>
      <w:fldChar w:fldCharType="end"/>
    </w:r>
    <w:r>
      <w:t>/</w:t>
    </w:r>
    <w:fldSimple w:instr=" NUMPAGES  \* Arabic  \* MERGEFORMAT ">
      <w:r w:rsidR="00F5187B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C622" w14:textId="5066E3CA" w:rsidR="00AC5809" w:rsidRPr="007D6DA2" w:rsidRDefault="0079399F" w:rsidP="00F2164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AE653F" wp14:editId="1882AD0E">
          <wp:simplePos x="0" y="0"/>
          <wp:positionH relativeFrom="column">
            <wp:posOffset>-487680</wp:posOffset>
          </wp:positionH>
          <wp:positionV relativeFrom="paragraph">
            <wp:posOffset>0</wp:posOffset>
          </wp:positionV>
          <wp:extent cx="2120265" cy="453390"/>
          <wp:effectExtent l="0" t="0" r="0" b="3810"/>
          <wp:wrapTight wrapText="bothSides">
            <wp:wrapPolygon edited="0">
              <wp:start x="0" y="0"/>
              <wp:lineTo x="0" y="19059"/>
              <wp:lineTo x="17272" y="20874"/>
              <wp:lineTo x="18243" y="20874"/>
              <wp:lineTo x="21348" y="19059"/>
              <wp:lineTo x="21348" y="908"/>
              <wp:lineTo x="12809" y="0"/>
              <wp:lineTo x="0" y="0"/>
            </wp:wrapPolygon>
          </wp:wrapTight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77"/>
                  <a:stretch/>
                </pic:blipFill>
                <pic:spPr bwMode="auto">
                  <a:xfrm>
                    <a:off x="0" y="0"/>
                    <a:ext cx="2120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924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E8A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A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E9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C0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4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4E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EE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A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80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070AA"/>
    <w:multiLevelType w:val="multilevel"/>
    <w:tmpl w:val="ED30F6FC"/>
    <w:numStyleLink w:val="rkaliste123heading"/>
  </w:abstractNum>
  <w:abstractNum w:abstractNumId="11" w15:restartNumberingAfterBreak="0">
    <w:nsid w:val="2BF356E2"/>
    <w:multiLevelType w:val="multilevel"/>
    <w:tmpl w:val="ED30F6FC"/>
    <w:styleLink w:val="rkaliste123heading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</w:abstractNum>
  <w:abstractNum w:abstractNumId="12" w15:restartNumberingAfterBreak="0">
    <w:nsid w:val="5F0E53A4"/>
    <w:multiLevelType w:val="multilevel"/>
    <w:tmpl w:val="ED30F6FC"/>
    <w:numStyleLink w:val="rkaliste123heading"/>
  </w:abstractNum>
  <w:abstractNum w:abstractNumId="13" w15:restartNumberingAfterBreak="0">
    <w:nsid w:val="6597146F"/>
    <w:multiLevelType w:val="hybridMultilevel"/>
    <w:tmpl w:val="CE7C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5E5D"/>
    <w:multiLevelType w:val="hybridMultilevel"/>
    <w:tmpl w:val="A8CAB714"/>
    <w:lvl w:ilvl="0" w:tplc="54A22B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0610256">
    <w:abstractNumId w:val="9"/>
  </w:num>
  <w:num w:numId="2" w16cid:durableId="1499417343">
    <w:abstractNumId w:val="7"/>
  </w:num>
  <w:num w:numId="3" w16cid:durableId="686760397">
    <w:abstractNumId w:val="6"/>
  </w:num>
  <w:num w:numId="4" w16cid:durableId="153760050">
    <w:abstractNumId w:val="5"/>
  </w:num>
  <w:num w:numId="5" w16cid:durableId="1102191276">
    <w:abstractNumId w:val="4"/>
  </w:num>
  <w:num w:numId="6" w16cid:durableId="307901265">
    <w:abstractNumId w:val="8"/>
  </w:num>
  <w:num w:numId="7" w16cid:durableId="1629970972">
    <w:abstractNumId w:val="3"/>
  </w:num>
  <w:num w:numId="8" w16cid:durableId="1632706224">
    <w:abstractNumId w:val="2"/>
  </w:num>
  <w:num w:numId="9" w16cid:durableId="389809372">
    <w:abstractNumId w:val="1"/>
  </w:num>
  <w:num w:numId="10" w16cid:durableId="436366816">
    <w:abstractNumId w:val="0"/>
  </w:num>
  <w:num w:numId="11" w16cid:durableId="1137337020">
    <w:abstractNumId w:val="11"/>
  </w:num>
  <w:num w:numId="12" w16cid:durableId="18421615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1528000">
    <w:abstractNumId w:val="10"/>
  </w:num>
  <w:num w:numId="14" w16cid:durableId="1364864213">
    <w:abstractNumId w:val="12"/>
  </w:num>
  <w:num w:numId="15" w16cid:durableId="1813329947">
    <w:abstractNumId w:val="13"/>
  </w:num>
  <w:num w:numId="16" w16cid:durableId="568275456">
    <w:abstractNumId w:val="12"/>
  </w:num>
  <w:num w:numId="17" w16cid:durableId="1095174305">
    <w:abstractNumId w:val="12"/>
  </w:num>
  <w:num w:numId="18" w16cid:durableId="1432437905">
    <w:abstractNumId w:val="12"/>
  </w:num>
  <w:num w:numId="19" w16cid:durableId="1024014878">
    <w:abstractNumId w:val="12"/>
  </w:num>
  <w:num w:numId="20" w16cid:durableId="1501654699">
    <w:abstractNumId w:val="12"/>
  </w:num>
  <w:num w:numId="21" w16cid:durableId="7599867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VqeJDgp/Fk2Y2uAIWG4lrZtHP94rZQPPs+B79WFxr7Pxi/VR2UT6CdiHwmPVZoJcFJnevrEFAKntQBHV9e6Ww==" w:salt="98IZx7LMh07X/SVUcfovDA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E"/>
    <w:rsid w:val="00002145"/>
    <w:rsid w:val="000058D3"/>
    <w:rsid w:val="0001797A"/>
    <w:rsid w:val="00020461"/>
    <w:rsid w:val="000405A6"/>
    <w:rsid w:val="00046E67"/>
    <w:rsid w:val="00047F7E"/>
    <w:rsid w:val="00060F45"/>
    <w:rsid w:val="00063C3F"/>
    <w:rsid w:val="00075A7F"/>
    <w:rsid w:val="00075AE8"/>
    <w:rsid w:val="00086C0E"/>
    <w:rsid w:val="000955E4"/>
    <w:rsid w:val="000B07ED"/>
    <w:rsid w:val="000B4F01"/>
    <w:rsid w:val="000C2BBF"/>
    <w:rsid w:val="000C5E24"/>
    <w:rsid w:val="000E6D57"/>
    <w:rsid w:val="00111A95"/>
    <w:rsid w:val="00116D6E"/>
    <w:rsid w:val="00117A12"/>
    <w:rsid w:val="00127681"/>
    <w:rsid w:val="00136CA4"/>
    <w:rsid w:val="0014021B"/>
    <w:rsid w:val="00140A7F"/>
    <w:rsid w:val="00151395"/>
    <w:rsid w:val="001578E8"/>
    <w:rsid w:val="00160697"/>
    <w:rsid w:val="00167ABA"/>
    <w:rsid w:val="00187EE4"/>
    <w:rsid w:val="0019698D"/>
    <w:rsid w:val="001B3A00"/>
    <w:rsid w:val="001C3899"/>
    <w:rsid w:val="001C3E68"/>
    <w:rsid w:val="001D11B2"/>
    <w:rsid w:val="001E3086"/>
    <w:rsid w:val="001E432F"/>
    <w:rsid w:val="00213716"/>
    <w:rsid w:val="002259A3"/>
    <w:rsid w:val="00262898"/>
    <w:rsid w:val="00265159"/>
    <w:rsid w:val="00270522"/>
    <w:rsid w:val="0028537F"/>
    <w:rsid w:val="00295E55"/>
    <w:rsid w:val="0029659A"/>
    <w:rsid w:val="002E297D"/>
    <w:rsid w:val="002E7CFF"/>
    <w:rsid w:val="002F0F7C"/>
    <w:rsid w:val="00334A27"/>
    <w:rsid w:val="00356EED"/>
    <w:rsid w:val="00371ECE"/>
    <w:rsid w:val="00375465"/>
    <w:rsid w:val="00376579"/>
    <w:rsid w:val="00394BEB"/>
    <w:rsid w:val="003A08DC"/>
    <w:rsid w:val="003A412F"/>
    <w:rsid w:val="003B1D34"/>
    <w:rsid w:val="003D25FC"/>
    <w:rsid w:val="003F611D"/>
    <w:rsid w:val="004037FA"/>
    <w:rsid w:val="00411320"/>
    <w:rsid w:val="00413831"/>
    <w:rsid w:val="00416506"/>
    <w:rsid w:val="0044396B"/>
    <w:rsid w:val="00463CF3"/>
    <w:rsid w:val="00495D28"/>
    <w:rsid w:val="004A51E5"/>
    <w:rsid w:val="004A656B"/>
    <w:rsid w:val="004B58C7"/>
    <w:rsid w:val="004D1746"/>
    <w:rsid w:val="004D7178"/>
    <w:rsid w:val="004E0A8D"/>
    <w:rsid w:val="004E6D5D"/>
    <w:rsid w:val="004F70C4"/>
    <w:rsid w:val="00500795"/>
    <w:rsid w:val="005071CE"/>
    <w:rsid w:val="005237E9"/>
    <w:rsid w:val="00535ECD"/>
    <w:rsid w:val="00541038"/>
    <w:rsid w:val="005504FA"/>
    <w:rsid w:val="00574B3B"/>
    <w:rsid w:val="0058007A"/>
    <w:rsid w:val="00582CE0"/>
    <w:rsid w:val="00586C2C"/>
    <w:rsid w:val="005D161B"/>
    <w:rsid w:val="005D2CF3"/>
    <w:rsid w:val="005F21E9"/>
    <w:rsid w:val="005F3F47"/>
    <w:rsid w:val="006055D9"/>
    <w:rsid w:val="00606559"/>
    <w:rsid w:val="006100A4"/>
    <w:rsid w:val="00621958"/>
    <w:rsid w:val="00646ADE"/>
    <w:rsid w:val="006724C9"/>
    <w:rsid w:val="006D08D7"/>
    <w:rsid w:val="00717E01"/>
    <w:rsid w:val="0072111F"/>
    <w:rsid w:val="0073575C"/>
    <w:rsid w:val="0074154A"/>
    <w:rsid w:val="00745E46"/>
    <w:rsid w:val="00760E00"/>
    <w:rsid w:val="00786755"/>
    <w:rsid w:val="0079399F"/>
    <w:rsid w:val="007952C2"/>
    <w:rsid w:val="00796846"/>
    <w:rsid w:val="007A3208"/>
    <w:rsid w:val="007A5945"/>
    <w:rsid w:val="007C3AE8"/>
    <w:rsid w:val="007D4424"/>
    <w:rsid w:val="007D6DA2"/>
    <w:rsid w:val="007E2E2F"/>
    <w:rsid w:val="007E74A9"/>
    <w:rsid w:val="00805607"/>
    <w:rsid w:val="00807C3A"/>
    <w:rsid w:val="0081108E"/>
    <w:rsid w:val="0082244D"/>
    <w:rsid w:val="0082678A"/>
    <w:rsid w:val="008305EB"/>
    <w:rsid w:val="00836CE1"/>
    <w:rsid w:val="00841261"/>
    <w:rsid w:val="00857517"/>
    <w:rsid w:val="00863E9A"/>
    <w:rsid w:val="0087700F"/>
    <w:rsid w:val="008A1A21"/>
    <w:rsid w:val="008B5870"/>
    <w:rsid w:val="008C2464"/>
    <w:rsid w:val="008C4E72"/>
    <w:rsid w:val="008C693A"/>
    <w:rsid w:val="008D14C0"/>
    <w:rsid w:val="008E0976"/>
    <w:rsid w:val="00907500"/>
    <w:rsid w:val="00907D17"/>
    <w:rsid w:val="00911478"/>
    <w:rsid w:val="00923C6B"/>
    <w:rsid w:val="00924E25"/>
    <w:rsid w:val="009360C3"/>
    <w:rsid w:val="00953E5E"/>
    <w:rsid w:val="00955967"/>
    <w:rsid w:val="00964763"/>
    <w:rsid w:val="00965C59"/>
    <w:rsid w:val="0096684A"/>
    <w:rsid w:val="00A15BD6"/>
    <w:rsid w:val="00A22E54"/>
    <w:rsid w:val="00A3191E"/>
    <w:rsid w:val="00A3437C"/>
    <w:rsid w:val="00A652B2"/>
    <w:rsid w:val="00A70359"/>
    <w:rsid w:val="00AA008C"/>
    <w:rsid w:val="00AA02C2"/>
    <w:rsid w:val="00AA2C61"/>
    <w:rsid w:val="00AA54A1"/>
    <w:rsid w:val="00AB0C7A"/>
    <w:rsid w:val="00AC5809"/>
    <w:rsid w:val="00AE0A1D"/>
    <w:rsid w:val="00AF29C9"/>
    <w:rsid w:val="00B17327"/>
    <w:rsid w:val="00B27E86"/>
    <w:rsid w:val="00B27FC3"/>
    <w:rsid w:val="00B41CEF"/>
    <w:rsid w:val="00B709C2"/>
    <w:rsid w:val="00B70B7B"/>
    <w:rsid w:val="00B71D23"/>
    <w:rsid w:val="00B93EC7"/>
    <w:rsid w:val="00BB0340"/>
    <w:rsid w:val="00BB7244"/>
    <w:rsid w:val="00BC13F5"/>
    <w:rsid w:val="00BC5F3B"/>
    <w:rsid w:val="00BD42B2"/>
    <w:rsid w:val="00BE1B7A"/>
    <w:rsid w:val="00C02789"/>
    <w:rsid w:val="00C0290B"/>
    <w:rsid w:val="00C12DFE"/>
    <w:rsid w:val="00C40B4E"/>
    <w:rsid w:val="00C50B2C"/>
    <w:rsid w:val="00C875B8"/>
    <w:rsid w:val="00CC5931"/>
    <w:rsid w:val="00CD60A6"/>
    <w:rsid w:val="00CD76AE"/>
    <w:rsid w:val="00CE4ED5"/>
    <w:rsid w:val="00CF4AE6"/>
    <w:rsid w:val="00CF540D"/>
    <w:rsid w:val="00D057A5"/>
    <w:rsid w:val="00D231FC"/>
    <w:rsid w:val="00D26F3C"/>
    <w:rsid w:val="00D33CC8"/>
    <w:rsid w:val="00D41C5C"/>
    <w:rsid w:val="00D53F28"/>
    <w:rsid w:val="00D63003"/>
    <w:rsid w:val="00D738DD"/>
    <w:rsid w:val="00D7515C"/>
    <w:rsid w:val="00D779B1"/>
    <w:rsid w:val="00DE5D94"/>
    <w:rsid w:val="00DF2DB6"/>
    <w:rsid w:val="00DF62D2"/>
    <w:rsid w:val="00DF743D"/>
    <w:rsid w:val="00E128C8"/>
    <w:rsid w:val="00E3771B"/>
    <w:rsid w:val="00E427B6"/>
    <w:rsid w:val="00E562F9"/>
    <w:rsid w:val="00E7584D"/>
    <w:rsid w:val="00EA43FD"/>
    <w:rsid w:val="00F02013"/>
    <w:rsid w:val="00F07F25"/>
    <w:rsid w:val="00F11CAB"/>
    <w:rsid w:val="00F2164C"/>
    <w:rsid w:val="00F26A59"/>
    <w:rsid w:val="00F30DD1"/>
    <w:rsid w:val="00F4199A"/>
    <w:rsid w:val="00F43800"/>
    <w:rsid w:val="00F461AA"/>
    <w:rsid w:val="00F5187B"/>
    <w:rsid w:val="00F5273D"/>
    <w:rsid w:val="00F66906"/>
    <w:rsid w:val="00F707E8"/>
    <w:rsid w:val="00F82652"/>
    <w:rsid w:val="00F84F22"/>
    <w:rsid w:val="00FB38E0"/>
    <w:rsid w:val="00FB3E2F"/>
    <w:rsid w:val="00FB6893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920AFF"/>
  <w15:docId w15:val="{ECDA86C2-181A-473F-B3C0-70D4942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8DC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1746"/>
    <w:pPr>
      <w:keepNext/>
      <w:keepLines/>
      <w:numPr>
        <w:numId w:val="14"/>
      </w:numPr>
      <w:spacing w:before="280" w:line="356" w:lineRule="atLeast"/>
      <w:outlineLvl w:val="0"/>
    </w:pPr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746"/>
    <w:pPr>
      <w:keepNext/>
      <w:keepLines/>
      <w:numPr>
        <w:ilvl w:val="1"/>
        <w:numId w:val="14"/>
      </w:numPr>
      <w:spacing w:before="280" w:line="356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1746"/>
    <w:pPr>
      <w:keepNext/>
      <w:keepLines/>
      <w:numPr>
        <w:ilvl w:val="2"/>
        <w:numId w:val="14"/>
      </w:numPr>
      <w:spacing w:before="280" w:line="356" w:lineRule="atLeas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36CE1"/>
    <w:pPr>
      <w:tabs>
        <w:tab w:val="right" w:pos="9356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CE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836CE1"/>
    <w:pPr>
      <w:tabs>
        <w:tab w:val="right" w:pos="9356"/>
      </w:tabs>
      <w:spacing w:line="240" w:lineRule="auto"/>
    </w:pPr>
    <w:rPr>
      <w:spacing w:val="4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36CE1"/>
    <w:rPr>
      <w:spacing w:val="4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46"/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character" w:styleId="Hyperlink">
    <w:name w:val="Hyperlink"/>
    <w:basedOn w:val="Absatz-Standardschriftart"/>
    <w:uiPriority w:val="99"/>
    <w:unhideWhenUsed/>
    <w:rsid w:val="0078675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7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A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74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746"/>
    <w:rPr>
      <w:rFonts w:asciiTheme="majorHAnsi" w:eastAsiaTheme="majorEastAsia" w:hAnsiTheme="majorHAnsi" w:cstheme="majorBidi"/>
      <w:b/>
      <w:bCs/>
      <w:sz w:val="28"/>
    </w:rPr>
  </w:style>
  <w:style w:type="numbering" w:customStyle="1" w:styleId="rkaliste123heading">
    <w:name w:val="rka_liste_123_heading"/>
    <w:uiPriority w:val="99"/>
    <w:rsid w:val="004D1746"/>
    <w:pPr>
      <w:numPr>
        <w:numId w:val="11"/>
      </w:numPr>
    </w:pPr>
  </w:style>
  <w:style w:type="paragraph" w:customStyle="1" w:styleId="FusszeileS1">
    <w:name w:val="Fusszeile S1"/>
    <w:basedOn w:val="Fuzeile"/>
    <w:rsid w:val="00DF2DB6"/>
    <w:pPr>
      <w:spacing w:line="220" w:lineRule="exact"/>
    </w:pPr>
    <w:rPr>
      <w:noProof/>
      <w:sz w:val="18"/>
    </w:rPr>
  </w:style>
  <w:style w:type="paragraph" w:styleId="Listenabsatz">
    <w:name w:val="List Paragraph"/>
    <w:basedOn w:val="Standard"/>
    <w:uiPriority w:val="34"/>
    <w:rsid w:val="000B07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55D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\AppData\Local\Packages\Microsoft.MicrosoftEdge_8wekyb3d8bbwe\TempState\Downloads\REFKircheAG-Dokumente_Vorlag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B349D43B5740E29F8DFADE0A7E3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08CAD-7E5E-4FC0-B67F-CBE2B06E6485}"/>
      </w:docPartPr>
      <w:docPartBody>
        <w:p w:rsidR="004724DC" w:rsidRDefault="004B3D57" w:rsidP="004B3D57">
          <w:pPr>
            <w:pStyle w:val="0DB349D43B5740E29F8DFADE0A7E3DD3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3C06CBCAAC4B88B464F6C97B6C0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F61BA-10A1-4F93-88E6-6E29EF0C7C74}"/>
      </w:docPartPr>
      <w:docPartBody>
        <w:p w:rsidR="004724DC" w:rsidRDefault="004B3D57" w:rsidP="004B3D57">
          <w:pPr>
            <w:pStyle w:val="CB3C06CBCAAC4B88B464F6C97B6C087B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F5F51-6754-4BD3-B7D3-C7A24ED8B1A0}"/>
      </w:docPartPr>
      <w:docPartBody>
        <w:p w:rsidR="004724DC" w:rsidRDefault="004B3D57">
          <w:r w:rsidRPr="007169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677B63A46D4BF09986CAFBF6A3D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5B185-3BDF-4692-8B44-DCAC8787E75F}"/>
      </w:docPartPr>
      <w:docPartBody>
        <w:p w:rsidR="004724DC" w:rsidRDefault="004B3D57" w:rsidP="004B3D57">
          <w:pPr>
            <w:pStyle w:val="BA677B63A46D4BF09986CAFBF6A3D7D0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C7B8ADCB4549FDB41C11C5E53A8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6E903-E1B5-4520-BFE7-4F009B81180E}"/>
      </w:docPartPr>
      <w:docPartBody>
        <w:p w:rsidR="004724DC" w:rsidRDefault="004B3D57" w:rsidP="004B3D57">
          <w:pPr>
            <w:pStyle w:val="0FC7B8ADCB4549FDB41C11C5E53A80B3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8A549E488F4E1C8D020AE118C8D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0A908-65ED-4B5B-B05A-E20CFD3CED30}"/>
      </w:docPartPr>
      <w:docPartBody>
        <w:p w:rsidR="004724DC" w:rsidRDefault="004B3D57" w:rsidP="004B3D57">
          <w:pPr>
            <w:pStyle w:val="FA8A549E488F4E1C8D020AE118C8DB65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359FD93DC8479FA5526E4B1A61A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D4FF8-7E97-4E36-AA95-3C1CF4017D0D}"/>
      </w:docPartPr>
      <w:docPartBody>
        <w:p w:rsidR="004724DC" w:rsidRDefault="004B3D57" w:rsidP="004B3D57">
          <w:pPr>
            <w:pStyle w:val="C3359FD93DC8479FA5526E4B1A61A1B2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8F540FD56F46E483B4C2EED8938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56C73-C2CA-4010-8A67-1B551E52882B}"/>
      </w:docPartPr>
      <w:docPartBody>
        <w:p w:rsidR="004724DC" w:rsidRDefault="004B3D57" w:rsidP="004B3D57">
          <w:pPr>
            <w:pStyle w:val="048F540FD56F46E483B4C2EED8938B38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A789816867431F8438F834222FB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6D30D-F619-432B-BBAF-32106911492C}"/>
      </w:docPartPr>
      <w:docPartBody>
        <w:p w:rsidR="004724DC" w:rsidRDefault="004B3D57" w:rsidP="004B3D57">
          <w:pPr>
            <w:pStyle w:val="1CA789816867431F8438F834222FBAE5"/>
          </w:pPr>
          <w:r w:rsidRPr="007169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394ECED82A4AC498D323356E8DB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FEB01-D9CE-4EBC-B33B-64906B765E3A}"/>
      </w:docPartPr>
      <w:docPartBody>
        <w:p w:rsidR="004724DC" w:rsidRDefault="004B3D57" w:rsidP="004B3D57">
          <w:pPr>
            <w:pStyle w:val="D6394ECED82A4AC498D323356E8DB07B"/>
          </w:pPr>
          <w:r w:rsidRPr="007169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626E395C444080BB8D07BA4B4FA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00953-BEE5-48C6-B414-0F260D67E2FE}"/>
      </w:docPartPr>
      <w:docPartBody>
        <w:p w:rsidR="004724DC" w:rsidRDefault="004B3D57" w:rsidP="004B3D57">
          <w:pPr>
            <w:pStyle w:val="0C626E395C444080BB8D07BA4B4FA135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F9351BF76C47079D190BADCAE8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7FFDD-8084-450F-9003-91383C64658F}"/>
      </w:docPartPr>
      <w:docPartBody>
        <w:p w:rsidR="004724DC" w:rsidRDefault="004B3D57" w:rsidP="004B3D57">
          <w:pPr>
            <w:pStyle w:val="25F9351BF76C47079D190BADCAE857EE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9FB03C2DED46B2BB9A1144612D8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9EF6-B5C3-44C4-ACCD-FA74E9B24821}"/>
      </w:docPartPr>
      <w:docPartBody>
        <w:p w:rsidR="004724DC" w:rsidRDefault="004B3D57" w:rsidP="004B3D57">
          <w:pPr>
            <w:pStyle w:val="C19FB03C2DED46B2BB9A1144612D8BB8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99CF22625D4206903D11E4C62C6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1C2B2-0CA7-472B-BC2C-1C1F1D1B218E}"/>
      </w:docPartPr>
      <w:docPartBody>
        <w:p w:rsidR="004724DC" w:rsidRDefault="004B3D57" w:rsidP="004B3D57">
          <w:pPr>
            <w:pStyle w:val="1899CF22625D4206903D11E4C62C62D8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C9F4D0E35B4446BEA5CAC350B1B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22361-9B0E-4FA7-8239-ED52D3438A3B}"/>
      </w:docPartPr>
      <w:docPartBody>
        <w:p w:rsidR="004724DC" w:rsidRDefault="004B3D57" w:rsidP="004B3D57">
          <w:pPr>
            <w:pStyle w:val="7DC9F4D0E35B4446BEA5CAC350B1B3EE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31974058ED4C0D81EC6B6B00C15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612DF-4007-430C-B9F6-7ABD76A4C04A}"/>
      </w:docPartPr>
      <w:docPartBody>
        <w:p w:rsidR="004724DC" w:rsidRDefault="004B3D57" w:rsidP="004B3D57">
          <w:pPr>
            <w:pStyle w:val="7231974058ED4C0D81EC6B6B00C15CA0"/>
          </w:pPr>
          <w:r w:rsidRPr="007169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43EA4D0BC04E9099246C4BC9820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37C1A-EFD1-4D99-B007-5B17EE48A17E}"/>
      </w:docPartPr>
      <w:docPartBody>
        <w:p w:rsidR="004724DC" w:rsidRDefault="004B3D57" w:rsidP="004B3D57">
          <w:pPr>
            <w:pStyle w:val="BF43EA4D0BC04E9099246C4BC9820797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AD83CF584D4B81B8C436D1BC904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7B8FC-B637-4244-A56C-2808B7D02B8F}"/>
      </w:docPartPr>
      <w:docPartBody>
        <w:p w:rsidR="004724DC" w:rsidRDefault="004B3D57" w:rsidP="004B3D57">
          <w:pPr>
            <w:pStyle w:val="E5AD83CF584D4B81B8C436D1BC904741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B295868CDD4807B0A8E4F0EFDE8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027BF-DCCC-4EC4-BC8B-B169B6E94B63}"/>
      </w:docPartPr>
      <w:docPartBody>
        <w:p w:rsidR="004724DC" w:rsidRDefault="004B3D57" w:rsidP="004B3D57">
          <w:pPr>
            <w:pStyle w:val="F9B295868CDD4807B0A8E4F0EFDE8850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A81A4B5DF24D56B642B17C1EFAE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24E1C-9289-4538-9451-9E5925BD8722}"/>
      </w:docPartPr>
      <w:docPartBody>
        <w:p w:rsidR="004724DC" w:rsidRDefault="004B3D57" w:rsidP="004B3D57">
          <w:pPr>
            <w:pStyle w:val="56A81A4B5DF24D56B642B17C1EFAEDE3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F1F0BD038B4D73B35E2DC1D26EA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FBBE3-D542-4EE8-914D-EC25B95DFC94}"/>
      </w:docPartPr>
      <w:docPartBody>
        <w:p w:rsidR="004724DC" w:rsidRDefault="004B3D57" w:rsidP="004B3D57">
          <w:pPr>
            <w:pStyle w:val="59F1F0BD038B4D73B35E2DC1D26EA432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0B63FE8F7D49019620DF903C279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A2EF8-BB31-47C2-8155-8796B22DB443}"/>
      </w:docPartPr>
      <w:docPartBody>
        <w:p w:rsidR="004724DC" w:rsidRDefault="004B3D57" w:rsidP="004B3D57">
          <w:pPr>
            <w:pStyle w:val="D40B63FE8F7D49019620DF903C279D36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57"/>
    <w:rsid w:val="004724DC"/>
    <w:rsid w:val="004B3D57"/>
    <w:rsid w:val="00B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3D57"/>
    <w:rPr>
      <w:color w:val="808080"/>
    </w:rPr>
  </w:style>
  <w:style w:type="paragraph" w:customStyle="1" w:styleId="0DB349D43B5740E29F8DFADE0A7E3DD3">
    <w:name w:val="0DB349D43B5740E29F8DFADE0A7E3DD3"/>
    <w:rsid w:val="004B3D57"/>
  </w:style>
  <w:style w:type="paragraph" w:customStyle="1" w:styleId="CB3C06CBCAAC4B88B464F6C97B6C087B">
    <w:name w:val="CB3C06CBCAAC4B88B464F6C97B6C087B"/>
    <w:rsid w:val="004B3D57"/>
  </w:style>
  <w:style w:type="paragraph" w:customStyle="1" w:styleId="BA677B63A46D4BF09986CAFBF6A3D7D0">
    <w:name w:val="BA677B63A46D4BF09986CAFBF6A3D7D0"/>
    <w:rsid w:val="004B3D57"/>
  </w:style>
  <w:style w:type="paragraph" w:customStyle="1" w:styleId="0FC7B8ADCB4549FDB41C11C5E53A80B3">
    <w:name w:val="0FC7B8ADCB4549FDB41C11C5E53A80B3"/>
    <w:rsid w:val="004B3D57"/>
  </w:style>
  <w:style w:type="paragraph" w:customStyle="1" w:styleId="FA8A549E488F4E1C8D020AE118C8DB65">
    <w:name w:val="FA8A549E488F4E1C8D020AE118C8DB65"/>
    <w:rsid w:val="004B3D57"/>
  </w:style>
  <w:style w:type="paragraph" w:customStyle="1" w:styleId="C3359FD93DC8479FA5526E4B1A61A1B2">
    <w:name w:val="C3359FD93DC8479FA5526E4B1A61A1B2"/>
    <w:rsid w:val="004B3D57"/>
  </w:style>
  <w:style w:type="paragraph" w:customStyle="1" w:styleId="048F540FD56F46E483B4C2EED8938B38">
    <w:name w:val="048F540FD56F46E483B4C2EED8938B38"/>
    <w:rsid w:val="004B3D57"/>
  </w:style>
  <w:style w:type="paragraph" w:customStyle="1" w:styleId="1CA789816867431F8438F834222FBAE5">
    <w:name w:val="1CA789816867431F8438F834222FBAE5"/>
    <w:rsid w:val="004B3D57"/>
  </w:style>
  <w:style w:type="paragraph" w:customStyle="1" w:styleId="D6394ECED82A4AC498D323356E8DB07B">
    <w:name w:val="D6394ECED82A4AC498D323356E8DB07B"/>
    <w:rsid w:val="004B3D57"/>
  </w:style>
  <w:style w:type="paragraph" w:customStyle="1" w:styleId="0C626E395C444080BB8D07BA4B4FA135">
    <w:name w:val="0C626E395C444080BB8D07BA4B4FA135"/>
    <w:rsid w:val="004B3D57"/>
  </w:style>
  <w:style w:type="paragraph" w:customStyle="1" w:styleId="25F9351BF76C47079D190BADCAE857EE">
    <w:name w:val="25F9351BF76C47079D190BADCAE857EE"/>
    <w:rsid w:val="004B3D57"/>
  </w:style>
  <w:style w:type="paragraph" w:customStyle="1" w:styleId="C19FB03C2DED46B2BB9A1144612D8BB8">
    <w:name w:val="C19FB03C2DED46B2BB9A1144612D8BB8"/>
    <w:rsid w:val="004B3D57"/>
  </w:style>
  <w:style w:type="paragraph" w:customStyle="1" w:styleId="1899CF22625D4206903D11E4C62C62D8">
    <w:name w:val="1899CF22625D4206903D11E4C62C62D8"/>
    <w:rsid w:val="004B3D57"/>
  </w:style>
  <w:style w:type="paragraph" w:customStyle="1" w:styleId="7DC9F4D0E35B4446BEA5CAC350B1B3EE">
    <w:name w:val="7DC9F4D0E35B4446BEA5CAC350B1B3EE"/>
    <w:rsid w:val="004B3D57"/>
  </w:style>
  <w:style w:type="paragraph" w:customStyle="1" w:styleId="7231974058ED4C0D81EC6B6B00C15CA0">
    <w:name w:val="7231974058ED4C0D81EC6B6B00C15CA0"/>
    <w:rsid w:val="004B3D57"/>
  </w:style>
  <w:style w:type="paragraph" w:customStyle="1" w:styleId="BF43EA4D0BC04E9099246C4BC9820797">
    <w:name w:val="BF43EA4D0BC04E9099246C4BC9820797"/>
    <w:rsid w:val="004B3D57"/>
  </w:style>
  <w:style w:type="paragraph" w:customStyle="1" w:styleId="5D0CFE55C469456198D096B2AC0787DD">
    <w:name w:val="5D0CFE55C469456198D096B2AC0787DD"/>
    <w:rsid w:val="004B3D57"/>
  </w:style>
  <w:style w:type="paragraph" w:customStyle="1" w:styleId="E5AD83CF584D4B81B8C436D1BC904741">
    <w:name w:val="E5AD83CF584D4B81B8C436D1BC904741"/>
    <w:rsid w:val="004B3D57"/>
  </w:style>
  <w:style w:type="paragraph" w:customStyle="1" w:styleId="C36D8A810AD9451BA6C997965E13E565">
    <w:name w:val="C36D8A810AD9451BA6C997965E13E565"/>
    <w:rsid w:val="004B3D57"/>
  </w:style>
  <w:style w:type="paragraph" w:customStyle="1" w:styleId="F9B295868CDD4807B0A8E4F0EFDE8850">
    <w:name w:val="F9B295868CDD4807B0A8E4F0EFDE8850"/>
    <w:rsid w:val="004B3D57"/>
  </w:style>
  <w:style w:type="paragraph" w:customStyle="1" w:styleId="DF9AE1FEDBD04CE7B0D71D13B9F39EA0">
    <w:name w:val="DF9AE1FEDBD04CE7B0D71D13B9F39EA0"/>
    <w:rsid w:val="004B3D57"/>
  </w:style>
  <w:style w:type="paragraph" w:customStyle="1" w:styleId="56A81A4B5DF24D56B642B17C1EFAEDE3">
    <w:name w:val="56A81A4B5DF24D56B642B17C1EFAEDE3"/>
    <w:rsid w:val="004B3D57"/>
  </w:style>
  <w:style w:type="paragraph" w:customStyle="1" w:styleId="ACB02467D9564EEE959D37618AFADD7E">
    <w:name w:val="ACB02467D9564EEE959D37618AFADD7E"/>
    <w:rsid w:val="004B3D57"/>
  </w:style>
  <w:style w:type="paragraph" w:customStyle="1" w:styleId="3E35A65A3871409D953BF67D5BDEB225">
    <w:name w:val="3E35A65A3871409D953BF67D5BDEB225"/>
    <w:rsid w:val="004B3D57"/>
  </w:style>
  <w:style w:type="paragraph" w:customStyle="1" w:styleId="59F1F0BD038B4D73B35E2DC1D26EA432">
    <w:name w:val="59F1F0BD038B4D73B35E2DC1D26EA432"/>
    <w:rsid w:val="004B3D57"/>
  </w:style>
  <w:style w:type="paragraph" w:customStyle="1" w:styleId="FDBA46673FBB44658759FB71935A92CB">
    <w:name w:val="FDBA46673FBB44658759FB71935A92CB"/>
    <w:rsid w:val="004B3D57"/>
  </w:style>
  <w:style w:type="paragraph" w:customStyle="1" w:styleId="D85E6C04116A4018A34A002304AFEBFB">
    <w:name w:val="D85E6C04116A4018A34A002304AFEBFB"/>
    <w:rsid w:val="004B3D57"/>
  </w:style>
  <w:style w:type="paragraph" w:customStyle="1" w:styleId="F78380904CBF49D89FB0569C96E5B8DE">
    <w:name w:val="F78380904CBF49D89FB0569C96E5B8DE"/>
    <w:rsid w:val="004B3D57"/>
  </w:style>
  <w:style w:type="paragraph" w:customStyle="1" w:styleId="D40B63FE8F7D49019620DF903C279D36">
    <w:name w:val="D40B63FE8F7D49019620DF903C279D36"/>
    <w:rsid w:val="004B3D57"/>
  </w:style>
  <w:style w:type="paragraph" w:customStyle="1" w:styleId="F4CD5208553A4AC698CF4CED1DE530FF">
    <w:name w:val="F4CD5208553A4AC698CF4CED1DE530FF"/>
    <w:rsid w:val="004B3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Ref Kirche Aarga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7DB"/>
      </a:accent1>
      <a:accent2>
        <a:srgbClr val="666666"/>
      </a:accent2>
      <a:accent3>
        <a:srgbClr val="858585"/>
      </a:accent3>
      <a:accent4>
        <a:srgbClr val="A3A3A3"/>
      </a:accent4>
      <a:accent5>
        <a:srgbClr val="C2C2C2"/>
      </a:accent5>
      <a:accent6>
        <a:srgbClr val="E0E0E0"/>
      </a:accent6>
      <a:hlink>
        <a:srgbClr val="000000"/>
      </a:hlink>
      <a:folHlink>
        <a:srgbClr val="000000"/>
      </a:folHlink>
    </a:clrScheme>
    <a:fontScheme name="RK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E197A71181B4BA75175AE5D48EE74" ma:contentTypeVersion="22" ma:contentTypeDescription="Ein neues Dokument erstellen." ma:contentTypeScope="" ma:versionID="b60c1d83ab4e9bb024395d5128065fb8">
  <xsd:schema xmlns:xsd="http://www.w3.org/2001/XMLSchema" xmlns:xs="http://www.w3.org/2001/XMLSchema" xmlns:p="http://schemas.microsoft.com/office/2006/metadata/properties" xmlns:ns2="8d34e580-692b-46f4-8566-8aa02a5b6da7" xmlns:ns3="ac8d5646-105b-4850-ba24-8823b3d1f1dc" targetNamespace="http://schemas.microsoft.com/office/2006/metadata/properties" ma:root="true" ma:fieldsID="95f2735979def341cea2bb5242b52d56" ns2:_="" ns3:_="">
    <xsd:import namespace="8d34e580-692b-46f4-8566-8aa02a5b6da7"/>
    <xsd:import namespace="ac8d5646-105b-4850-ba24-8823b3d1f1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4e580-692b-46f4-8566-8aa02a5b6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Unternehmensstichwörter" ma:fieldId="{23f27201-bee3-471e-b2e7-b64fd8b7ca38}" ma:taxonomyMulti="true" ma:sspId="bc7ae383-6b67-440a-a30c-7f1523b240e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ee0604d0-1f01-4ca7-aee1-ef1395a6fbb0}" ma:internalName="TaxCatchAll" ma:showField="CatchAllData" ma:web="8d34e580-692b-46f4-8566-8aa02a5b6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5646-105b-4850-ba24-8823b3d1f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bc7ae383-6b67-440a-a30c-7f1523b24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E1B53-FDFA-4129-92AB-527BDFB1D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4e580-692b-46f4-8566-8aa02a5b6da7"/>
    <ds:schemaRef ds:uri="ac8d5646-105b-4850-ba24-8823b3d1f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4F7E6-4E37-4151-BFEB-589843302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REFKircheAG-Dokumente_Vorlage (1).dotx</Template>
  <TotalTime>0</TotalTime>
  <Pages>2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Aargau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</dc:creator>
  <cp:lastModifiedBy>Stephanie Ebneter</cp:lastModifiedBy>
  <cp:revision>5</cp:revision>
  <cp:lastPrinted>2021-01-13T15:48:00Z</cp:lastPrinted>
  <dcterms:created xsi:type="dcterms:W3CDTF">2021-10-01T07:38:00Z</dcterms:created>
  <dcterms:modified xsi:type="dcterms:W3CDTF">2024-01-11T11:29:00Z</dcterms:modified>
</cp:coreProperties>
</file>