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4A49" w14:textId="38E2ADD0" w:rsidR="007D6DA2" w:rsidRPr="007A3208" w:rsidRDefault="005E2AA1" w:rsidP="00B17327">
      <w:pPr>
        <w:pStyle w:val="berschrift1"/>
        <w:numPr>
          <w:ilvl w:val="0"/>
          <w:numId w:val="0"/>
        </w:numPr>
      </w:pPr>
      <w:r>
        <w:t>Mietformular</w:t>
      </w:r>
      <w:r w:rsidR="00B17327" w:rsidRPr="007A3208">
        <w:t xml:space="preserve"> für </w:t>
      </w:r>
      <w:r w:rsidR="000808D0">
        <w:t>Konzerte oder Musikanlässe</w:t>
      </w:r>
    </w:p>
    <w:p w14:paraId="204B3843" w14:textId="0CE4F673" w:rsidR="006055D9" w:rsidRPr="007A3208" w:rsidRDefault="002E7CFF" w:rsidP="008A1A21">
      <w:pPr>
        <w:pStyle w:val="berschrift2"/>
        <w:numPr>
          <w:ilvl w:val="0"/>
          <w:numId w:val="0"/>
        </w:numPr>
        <w:tabs>
          <w:tab w:val="left" w:pos="2835"/>
        </w:tabs>
      </w:pPr>
      <w:r>
        <w:t>Personalien</w:t>
      </w:r>
    </w:p>
    <w:p w14:paraId="156B5632" w14:textId="522A7448" w:rsidR="005F21E9" w:rsidRPr="007A3208" w:rsidRDefault="000808D0" w:rsidP="005F21E9">
      <w:pPr>
        <w:tabs>
          <w:tab w:val="left" w:pos="2835"/>
          <w:tab w:val="right" w:leader="underscore" w:pos="9214"/>
        </w:tabs>
        <w:spacing w:before="160"/>
      </w:pPr>
      <w:r>
        <w:t xml:space="preserve">Gesuchstelle </w:t>
      </w:r>
      <w:r w:rsidRPr="000808D0">
        <w:rPr>
          <w:sz w:val="18"/>
          <w:szCs w:val="18"/>
        </w:rPr>
        <w:t xml:space="preserve">(Gruppe) </w:t>
      </w:r>
      <w:r w:rsidR="005F21E9" w:rsidRPr="007A3208">
        <w:tab/>
      </w:r>
      <w:sdt>
        <w:sdtPr>
          <w:id w:val="16977950"/>
          <w:placeholder>
            <w:docPart w:val="3947B86F71A04D49ACF59BA4A85D42D3"/>
          </w:placeholder>
          <w:showingPlcHdr/>
        </w:sdtPr>
        <w:sdtEndPr/>
        <w:sdtContent>
          <w:r w:rsidR="00020D60" w:rsidRPr="00BE2DF9">
            <w:rPr>
              <w:rStyle w:val="Platzhaltertext"/>
            </w:rPr>
            <w:t>Klicken oder tippen Sie hier, um Text einzugeben.</w:t>
          </w:r>
        </w:sdtContent>
      </w:sdt>
    </w:p>
    <w:p w14:paraId="1A8822F2" w14:textId="09AA87AB" w:rsidR="000808D0" w:rsidRDefault="000808D0" w:rsidP="00020461">
      <w:pPr>
        <w:tabs>
          <w:tab w:val="left" w:pos="2835"/>
          <w:tab w:val="right" w:leader="underscore" w:pos="9214"/>
        </w:tabs>
        <w:spacing w:before="160"/>
      </w:pPr>
      <w:r>
        <w:t>Kontaktperson</w:t>
      </w:r>
      <w:r>
        <w:tab/>
      </w:r>
      <w:sdt>
        <w:sdtPr>
          <w:id w:val="-2102172389"/>
          <w:placeholder>
            <w:docPart w:val="303EACE486E646D6B0EFA0C104A3048A"/>
          </w:placeholder>
          <w:showingPlcHdr/>
        </w:sdtPr>
        <w:sdtEndPr/>
        <w:sdtContent>
          <w:r w:rsidR="00020D60" w:rsidRPr="00BE2DF9">
            <w:rPr>
              <w:rStyle w:val="Platzhaltertext"/>
            </w:rPr>
            <w:t>Klicken oder tippen Sie hier, um Text einzugeben.</w:t>
          </w:r>
        </w:sdtContent>
      </w:sdt>
    </w:p>
    <w:p w14:paraId="22A6E6E3" w14:textId="7ABB340C" w:rsidR="000808D0" w:rsidRDefault="000808D0" w:rsidP="00020461">
      <w:pPr>
        <w:tabs>
          <w:tab w:val="left" w:pos="2835"/>
          <w:tab w:val="right" w:leader="underscore" w:pos="9214"/>
        </w:tabs>
        <w:spacing w:before="160"/>
      </w:pPr>
      <w:r>
        <w:t>Adresse</w:t>
      </w:r>
      <w:r>
        <w:tab/>
      </w:r>
      <w:sdt>
        <w:sdtPr>
          <w:id w:val="1895239345"/>
          <w:placeholder>
            <w:docPart w:val="5204F9520E6948FA8C96595690AE8E8F"/>
          </w:placeholder>
          <w:showingPlcHdr/>
        </w:sdtPr>
        <w:sdtEndPr/>
        <w:sdtContent>
          <w:r w:rsidR="00020D60" w:rsidRPr="00BE2DF9">
            <w:rPr>
              <w:rStyle w:val="Platzhaltertext"/>
            </w:rPr>
            <w:t>Klicken oder tippen Sie hier, um Text einzugeben.</w:t>
          </w:r>
        </w:sdtContent>
      </w:sdt>
    </w:p>
    <w:p w14:paraId="136E3069" w14:textId="2882F7E8" w:rsidR="000808D0" w:rsidRDefault="000808D0" w:rsidP="00020461">
      <w:pPr>
        <w:tabs>
          <w:tab w:val="left" w:pos="2835"/>
          <w:tab w:val="right" w:leader="underscore" w:pos="9214"/>
        </w:tabs>
        <w:spacing w:before="160"/>
      </w:pPr>
      <w:r>
        <w:t>Telefon</w:t>
      </w:r>
      <w:r>
        <w:tab/>
      </w:r>
      <w:sdt>
        <w:sdtPr>
          <w:id w:val="118431093"/>
          <w:placeholder>
            <w:docPart w:val="7C8489E6B9594D6EBC0C9400AF69998C"/>
          </w:placeholder>
          <w:showingPlcHdr/>
        </w:sdtPr>
        <w:sdtEndPr/>
        <w:sdtContent>
          <w:r w:rsidR="00020D60" w:rsidRPr="00BE2DF9">
            <w:rPr>
              <w:rStyle w:val="Platzhaltertext"/>
            </w:rPr>
            <w:t>Klicken oder tippen Sie hier, um Text einzugeben.</w:t>
          </w:r>
        </w:sdtContent>
      </w:sdt>
    </w:p>
    <w:p w14:paraId="76377A41" w14:textId="104D9DB4" w:rsidR="004B500A" w:rsidRPr="00D00C92" w:rsidRDefault="000808D0" w:rsidP="004B500A">
      <w:pPr>
        <w:tabs>
          <w:tab w:val="left" w:pos="2835"/>
          <w:tab w:val="right" w:leader="underscore" w:pos="9214"/>
        </w:tabs>
        <w:spacing w:before="160"/>
        <w:rPr>
          <w:sz w:val="18"/>
          <w:szCs w:val="18"/>
        </w:rPr>
      </w:pPr>
      <w:r>
        <w:t>E</w:t>
      </w:r>
      <w:r w:rsidR="00020461">
        <w:t>-Mail*</w:t>
      </w:r>
      <w:r w:rsidR="005F21E9">
        <w:tab/>
      </w:r>
      <w:sdt>
        <w:sdtPr>
          <w:id w:val="1023208761"/>
          <w:placeholder>
            <w:docPart w:val="B3328EDF5C6F4A539D471952D24862FB"/>
          </w:placeholder>
          <w:showingPlcHdr/>
        </w:sdtPr>
        <w:sdtEndPr/>
        <w:sdtContent>
          <w:r w:rsidR="00020D60" w:rsidRPr="00BE2DF9">
            <w:rPr>
              <w:rStyle w:val="Platzhaltertext"/>
            </w:rPr>
            <w:t>Klicken oder tippen Sie hier, um Text einzugeben.</w:t>
          </w:r>
        </w:sdtContent>
      </w:sdt>
      <w:r w:rsidR="005F21E9">
        <w:br/>
      </w:r>
      <w:r w:rsidR="004B500A">
        <w:rPr>
          <w:sz w:val="18"/>
          <w:szCs w:val="18"/>
        </w:rPr>
        <w:t xml:space="preserve">*Gerne erhalte ich die aktuellen Informationen der Reformierten </w:t>
      </w:r>
      <w:r w:rsidR="00394AFE">
        <w:rPr>
          <w:sz w:val="18"/>
          <w:szCs w:val="18"/>
        </w:rPr>
        <w:t>Kirche</w:t>
      </w:r>
      <w:r w:rsidR="004B500A">
        <w:rPr>
          <w:sz w:val="18"/>
          <w:szCs w:val="18"/>
        </w:rPr>
        <w:t xml:space="preserve"> Baden </w:t>
      </w:r>
      <w:r w:rsidR="00394AFE" w:rsidRPr="009A4A38">
        <w:rPr>
          <w:i/>
          <w:iCs/>
          <w:sz w:val="18"/>
          <w:szCs w:val="18"/>
        </w:rPr>
        <w:t>plus</w:t>
      </w:r>
      <w:r w:rsidR="00394AFE">
        <w:rPr>
          <w:sz w:val="18"/>
          <w:szCs w:val="18"/>
        </w:rPr>
        <w:t xml:space="preserve"> </w:t>
      </w:r>
      <w:r w:rsidR="004B500A">
        <w:rPr>
          <w:sz w:val="18"/>
          <w:szCs w:val="18"/>
        </w:rPr>
        <w:t xml:space="preserve">(höchstens ein- bis zweimal pro Monat / Abmeldung jederzeit möglich).   </w:t>
      </w:r>
      <w:sdt>
        <w:sdtPr>
          <w:rPr>
            <w:sz w:val="18"/>
            <w:szCs w:val="18"/>
          </w:rPr>
          <w:id w:val="64679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0A" w:rsidRPr="00AB51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00A">
        <w:rPr>
          <w:sz w:val="18"/>
          <w:szCs w:val="18"/>
        </w:rPr>
        <w:t xml:space="preserve"> Ja   </w:t>
      </w:r>
      <w:sdt>
        <w:sdtPr>
          <w:rPr>
            <w:sz w:val="18"/>
            <w:szCs w:val="18"/>
          </w:rPr>
          <w:id w:val="178754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0A" w:rsidRPr="00AB51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00A">
        <w:rPr>
          <w:sz w:val="18"/>
          <w:szCs w:val="18"/>
        </w:rPr>
        <w:t xml:space="preserve"> Nein</w:t>
      </w:r>
    </w:p>
    <w:p w14:paraId="115FB90F" w14:textId="4959F990" w:rsidR="006055D9" w:rsidRPr="007A3208" w:rsidRDefault="000808D0" w:rsidP="004042EF">
      <w:pPr>
        <w:pStyle w:val="berschrift2"/>
        <w:numPr>
          <w:ilvl w:val="0"/>
          <w:numId w:val="0"/>
        </w:numPr>
        <w:tabs>
          <w:tab w:val="left" w:pos="2835"/>
        </w:tabs>
      </w:pPr>
      <w:r>
        <w:t>Konzert</w:t>
      </w:r>
    </w:p>
    <w:p w14:paraId="72B57D60" w14:textId="0B3C728A" w:rsidR="000808D0" w:rsidRPr="007A3208" w:rsidRDefault="00117593" w:rsidP="008A1A21">
      <w:pPr>
        <w:tabs>
          <w:tab w:val="left" w:pos="2835"/>
          <w:tab w:val="right" w:leader="underscore" w:pos="9214"/>
        </w:tabs>
        <w:spacing w:before="160"/>
      </w:pPr>
      <w:r>
        <w:t xml:space="preserve">Wochentag, </w:t>
      </w:r>
      <w:r w:rsidR="000808D0">
        <w:t>Datum</w:t>
      </w:r>
      <w:r w:rsidR="000808D0">
        <w:tab/>
      </w:r>
      <w:sdt>
        <w:sdtPr>
          <w:id w:val="-130946442"/>
          <w:placeholder>
            <w:docPart w:val="D702EB9A761D4DB0A0FF149BED3B3DE0"/>
          </w:placeholder>
          <w:showingPlcHdr/>
        </w:sdtPr>
        <w:sdtEndPr/>
        <w:sdtContent>
          <w:r w:rsidR="00020D60" w:rsidRPr="00BE2DF9">
            <w:rPr>
              <w:rStyle w:val="Platzhaltertext"/>
            </w:rPr>
            <w:t>Klicken oder tippen Sie hier, um Text einzugeben.</w:t>
          </w:r>
        </w:sdtContent>
      </w:sdt>
    </w:p>
    <w:p w14:paraId="1C00BD5A" w14:textId="74CF5AC6" w:rsidR="00AB0F4B" w:rsidRPr="007A3208" w:rsidRDefault="00B1144F" w:rsidP="00AB0F4B">
      <w:pPr>
        <w:tabs>
          <w:tab w:val="left" w:pos="2835"/>
          <w:tab w:val="right" w:leader="underscore" w:pos="9214"/>
        </w:tabs>
        <w:spacing w:before="160"/>
      </w:pPr>
      <w:r>
        <w:t xml:space="preserve">Hauptprobe </w:t>
      </w:r>
      <w:r w:rsidR="00AB0F4B">
        <w:t>Wochentag, Datum</w:t>
      </w:r>
      <w:r>
        <w:t xml:space="preserve">   </w:t>
      </w:r>
      <w:sdt>
        <w:sdtPr>
          <w:id w:val="1395787974"/>
          <w:placeholder>
            <w:docPart w:val="A6E65A65337F462783B77CBC134AD8EC"/>
          </w:placeholder>
          <w:showingPlcHdr/>
        </w:sdtPr>
        <w:sdtEndPr/>
        <w:sdtContent>
          <w:r w:rsidR="00020D60" w:rsidRPr="00BE2DF9">
            <w:rPr>
              <w:rStyle w:val="Platzhaltertext"/>
            </w:rPr>
            <w:t>Klicken oder tippen Sie hier, um Text einzugeben.</w:t>
          </w:r>
        </w:sdtContent>
      </w:sdt>
    </w:p>
    <w:p w14:paraId="0E435B8F" w14:textId="37E79F1F" w:rsidR="00D738DD" w:rsidRPr="008A1A21" w:rsidRDefault="00D738DD" w:rsidP="00833473">
      <w:pPr>
        <w:tabs>
          <w:tab w:val="left" w:pos="2835"/>
          <w:tab w:val="left" w:pos="4111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>Ersatzdatum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706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r w:rsidRPr="008A1A21">
        <w:rPr>
          <w:rFonts w:asciiTheme="majorHAnsi" w:hAnsiTheme="majorHAnsi" w:cstheme="majorHAnsi"/>
        </w:rPr>
        <w:t>Nein</w:t>
      </w:r>
      <w:r w:rsidR="00833473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13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r w:rsidRPr="008A1A21">
        <w:rPr>
          <w:rFonts w:asciiTheme="majorHAnsi" w:hAnsiTheme="majorHAnsi" w:cstheme="majorHAnsi"/>
        </w:rPr>
        <w:t xml:space="preserve">Ja, am </w:t>
      </w:r>
      <w:sdt>
        <w:sdtPr>
          <w:rPr>
            <w:rFonts w:asciiTheme="majorHAnsi" w:hAnsiTheme="majorHAnsi" w:cstheme="majorHAnsi"/>
          </w:rPr>
          <w:id w:val="1256945940"/>
          <w:placeholder>
            <w:docPart w:val="523FE18CB3A74C57AC5ABCB728C760F3"/>
          </w:placeholder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1917817146"/>
              <w:placeholder>
                <w:docPart w:val="A61C226B04D54D4CAE92D229D947F1FD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0E4C8A">
                <w:rPr>
                  <w:rFonts w:asciiTheme="majorHAnsi" w:hAnsiTheme="majorHAnsi" w:cstheme="majorHAnsi"/>
                </w:rPr>
                <w:t>(Datum)</w:t>
              </w:r>
            </w:sdtContent>
          </w:sdt>
        </w:sdtContent>
      </w:sdt>
    </w:p>
    <w:p w14:paraId="5D16C909" w14:textId="2308C17C" w:rsidR="00D738DD" w:rsidRPr="007A3208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Veranstaltungsdauer</w:t>
      </w:r>
      <w:r w:rsidRPr="007A3208">
        <w:tab/>
        <w:t xml:space="preserve">von </w:t>
      </w:r>
      <w:sdt>
        <w:sdtPr>
          <w:id w:val="931938488"/>
          <w:placeholder>
            <w:docPart w:val="80111FB39C7A4DD483D3843EF0F5E496"/>
          </w:placeholder>
        </w:sdtPr>
        <w:sdtEndPr/>
        <w:sdtContent>
          <w:r w:rsidR="00517701">
            <w:t>(Uhrzeit)</w:t>
          </w:r>
        </w:sdtContent>
      </w:sdt>
      <w:r w:rsidRPr="007A3208">
        <w:t xml:space="preserve"> bis </w:t>
      </w:r>
      <w:sdt>
        <w:sdtPr>
          <w:id w:val="-717125415"/>
          <w:placeholder>
            <w:docPart w:val="FB9D7DF0C8DC40158DEE3CC39DE0953E"/>
          </w:placeholder>
        </w:sdtPr>
        <w:sdtEndPr/>
        <w:sdtContent>
          <w:r w:rsidR="00517701">
            <w:t>(Uhrzeit)</w:t>
          </w:r>
        </w:sdtContent>
      </w:sdt>
      <w:r w:rsidRPr="007A3208">
        <w:t xml:space="preserve"> Uhr</w:t>
      </w:r>
    </w:p>
    <w:p w14:paraId="0BB918FF" w14:textId="2E5356FF" w:rsidR="00D738DD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Vorbereitungszeit</w:t>
      </w:r>
      <w:r w:rsidRPr="007A3208">
        <w:tab/>
        <w:t>von</w:t>
      </w:r>
      <w:r w:rsidR="00517701" w:rsidRPr="00517701">
        <w:t xml:space="preserve"> </w:t>
      </w:r>
      <w:sdt>
        <w:sdtPr>
          <w:id w:val="-1298073431"/>
          <w:placeholder>
            <w:docPart w:val="337FD3B761EE4BBD87B0082E868B2D4C"/>
          </w:placeholder>
        </w:sdtPr>
        <w:sdtEndPr/>
        <w:sdtContent>
          <w:r w:rsidR="00517701">
            <w:t>(Uhrzeit)</w:t>
          </w:r>
        </w:sdtContent>
      </w:sdt>
      <w:r w:rsidRPr="007A3208">
        <w:t xml:space="preserve"> bis </w:t>
      </w:r>
      <w:sdt>
        <w:sdtPr>
          <w:id w:val="792486461"/>
          <w:placeholder>
            <w:docPart w:val="8A2EDE5CF9844252BCC1A59B3155B873"/>
          </w:placeholder>
        </w:sdtPr>
        <w:sdtEndPr/>
        <w:sdtContent>
          <w:r w:rsidR="00517701">
            <w:t>(Uhrzeit)</w:t>
          </w:r>
        </w:sdtContent>
      </w:sdt>
      <w:r w:rsidR="00517701" w:rsidRPr="007A3208">
        <w:t xml:space="preserve"> </w:t>
      </w:r>
      <w:r w:rsidRPr="007A3208">
        <w:t>Uhr</w:t>
      </w:r>
    </w:p>
    <w:p w14:paraId="2577B1B1" w14:textId="2E789A6C" w:rsidR="000808D0" w:rsidRPr="007A3208" w:rsidRDefault="000808D0" w:rsidP="000808D0">
      <w:pPr>
        <w:tabs>
          <w:tab w:val="left" w:pos="2835"/>
          <w:tab w:val="right" w:leader="underscore" w:pos="9214"/>
        </w:tabs>
        <w:spacing w:before="160"/>
      </w:pPr>
      <w:r>
        <w:t>Anz. Aufführende</w:t>
      </w:r>
      <w:r>
        <w:tab/>
      </w:r>
      <w:sdt>
        <w:sdtPr>
          <w:id w:val="-1827189840"/>
          <w:placeholder>
            <w:docPart w:val="48F01596EFB24F6190C40CE122655A50"/>
          </w:placeholder>
        </w:sdtPr>
        <w:sdtEndPr/>
        <w:sdtContent>
          <w:r w:rsidR="0003198E">
            <w:t>(Anzahl)</w:t>
          </w:r>
        </w:sdtContent>
      </w:sdt>
    </w:p>
    <w:p w14:paraId="7EC0C9C9" w14:textId="1CAEE75F" w:rsidR="00D738DD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 xml:space="preserve">Anz. </w:t>
      </w:r>
      <w:r w:rsidR="001A6692">
        <w:t>e</w:t>
      </w:r>
      <w:r w:rsidR="000808D0">
        <w:t>rwartete Besuchende</w:t>
      </w:r>
      <w:r w:rsidRPr="007A3208">
        <w:tab/>
      </w:r>
      <w:sdt>
        <w:sdtPr>
          <w:id w:val="-1839450501"/>
          <w:placeholder>
            <w:docPart w:val="57FFB988B2054A08BA58E65723C3CC45"/>
          </w:placeholder>
        </w:sdtPr>
        <w:sdtEndPr/>
        <w:sdtContent>
          <w:r w:rsidR="0003198E">
            <w:t>(Anzahl)</w:t>
          </w:r>
        </w:sdtContent>
      </w:sdt>
    </w:p>
    <w:p w14:paraId="0AFC2492" w14:textId="7A93FC14" w:rsidR="009C6EF6" w:rsidRDefault="00833473" w:rsidP="009C6EF6">
      <w:pPr>
        <w:pStyle w:val="berschrift2"/>
        <w:numPr>
          <w:ilvl w:val="0"/>
          <w:numId w:val="0"/>
        </w:numPr>
      </w:pPr>
      <w:r>
        <w:t>Art und Zweck</w:t>
      </w:r>
    </w:p>
    <w:p w14:paraId="3E7BFBDD" w14:textId="1E50A4FA" w:rsidR="009C6EF6" w:rsidRDefault="00833473" w:rsidP="008A1A21">
      <w:pPr>
        <w:tabs>
          <w:tab w:val="left" w:pos="2835"/>
          <w:tab w:val="right" w:leader="underscore" w:pos="9214"/>
        </w:tabs>
        <w:spacing w:before="160"/>
      </w:pPr>
      <w:r>
        <w:t>Art des Konzerts</w:t>
      </w:r>
      <w:r>
        <w:tab/>
      </w:r>
      <w:sdt>
        <w:sdtPr>
          <w:id w:val="-379703566"/>
          <w:placeholder>
            <w:docPart w:val="5D8B402F90D6462C93D356EFF0264E9E"/>
          </w:placeholder>
          <w:showingPlcHdr/>
        </w:sdtPr>
        <w:sdtEndPr/>
        <w:sdtContent>
          <w:r w:rsidR="005E69F2" w:rsidRPr="00BE2DF9">
            <w:rPr>
              <w:rStyle w:val="Platzhaltertext"/>
            </w:rPr>
            <w:t>Klicken oder tippen Sie hier, um Text einzugeben.</w:t>
          </w:r>
        </w:sdtContent>
      </w:sdt>
    </w:p>
    <w:p w14:paraId="712ABFB3" w14:textId="56249520" w:rsidR="00833473" w:rsidRDefault="00833473" w:rsidP="00CA6564">
      <w:pPr>
        <w:tabs>
          <w:tab w:val="left" w:pos="2835"/>
          <w:tab w:val="left" w:pos="4111"/>
          <w:tab w:val="left" w:pos="5670"/>
        </w:tabs>
        <w:spacing w:before="160"/>
      </w:pPr>
      <w:r>
        <w:t>Dieses Konzert ist ein</w:t>
      </w:r>
      <w:r>
        <w:tab/>
      </w:r>
      <w:sdt>
        <w:sdtPr>
          <w:rPr>
            <w:rFonts w:asciiTheme="majorHAnsi" w:hAnsiTheme="majorHAnsi" w:cstheme="majorHAnsi"/>
          </w:rPr>
          <w:id w:val="61140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64"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privater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71134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kultureller</w:t>
      </w:r>
      <w:r w:rsidR="00CA656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173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kommerzieller</w:t>
      </w:r>
      <w:r w:rsidR="00CA656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Anlass</w:t>
      </w:r>
      <w:r w:rsidR="0082573A">
        <w:rPr>
          <w:rFonts w:asciiTheme="majorHAnsi" w:hAnsiTheme="majorHAnsi" w:cstheme="majorHAnsi"/>
        </w:rPr>
        <w:t>.</w:t>
      </w:r>
      <w:r w:rsidR="00CA6564">
        <w:rPr>
          <w:rFonts w:asciiTheme="majorHAnsi" w:hAnsiTheme="majorHAnsi" w:cstheme="majorHAnsi"/>
        </w:rPr>
        <w:br/>
      </w:r>
      <w:r>
        <w:t>Dieses Konzert wird mit</w:t>
      </w:r>
      <w:r>
        <w:tab/>
      </w:r>
      <w:sdt>
        <w:sdtPr>
          <w:rPr>
            <w:rFonts w:asciiTheme="majorHAnsi" w:hAnsiTheme="majorHAnsi" w:cstheme="majorHAnsi"/>
          </w:rPr>
          <w:id w:val="-11121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6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A6564">
        <w:rPr>
          <w:rFonts w:asciiTheme="majorHAnsi" w:hAnsiTheme="majorHAnsi" w:cstheme="majorHAnsi"/>
        </w:rPr>
        <w:t xml:space="preserve"> </w:t>
      </w:r>
      <w:r w:rsidRPr="00CA6564">
        <w:t>Eintritt</w:t>
      </w:r>
      <w:r w:rsidR="00CA6564">
        <w:tab/>
      </w:r>
      <w:sdt>
        <w:sdtPr>
          <w:rPr>
            <w:rFonts w:asciiTheme="majorHAnsi" w:hAnsiTheme="majorHAnsi" w:cstheme="majorHAnsi"/>
          </w:rPr>
          <w:id w:val="9044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9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A6564">
        <w:rPr>
          <w:rFonts w:asciiTheme="majorHAnsi" w:hAnsiTheme="majorHAnsi" w:cstheme="majorHAnsi"/>
        </w:rPr>
        <w:t xml:space="preserve"> </w:t>
      </w:r>
      <w:r w:rsidRPr="00CA6564">
        <w:t>Kollekte</w:t>
      </w:r>
      <w:r w:rsidR="00CA6564">
        <w:tab/>
      </w:r>
      <w:sdt>
        <w:sdtPr>
          <w:rPr>
            <w:rFonts w:asciiTheme="majorHAnsi" w:hAnsiTheme="majorHAnsi" w:cstheme="majorHAnsi"/>
          </w:rPr>
          <w:id w:val="88745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6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7E0B11">
        <w:rPr>
          <w:rFonts w:asciiTheme="majorHAnsi" w:hAnsiTheme="majorHAnsi" w:cstheme="majorHAnsi"/>
        </w:rPr>
        <w:t xml:space="preserve"> </w:t>
      </w:r>
      <w:sdt>
        <w:sdtPr>
          <w:id w:val="-1020389468"/>
          <w:placeholder>
            <w:docPart w:val="8F46B87175344D8AA2CB80D2437342EA"/>
          </w:placeholder>
        </w:sdtPr>
        <w:sdtEndPr/>
        <w:sdtContent>
          <w:r w:rsidR="00637074">
            <w:t>(</w:t>
          </w:r>
          <w:r w:rsidR="00860DEA">
            <w:t>??</w:t>
          </w:r>
          <w:r w:rsidR="00637074">
            <w:t>)</w:t>
          </w:r>
        </w:sdtContent>
      </w:sdt>
      <w:r w:rsidRPr="00CA6564">
        <w:t xml:space="preserve"> finanziert</w:t>
      </w:r>
      <w:r w:rsidR="00CA6564">
        <w:t>.</w:t>
      </w:r>
    </w:p>
    <w:p w14:paraId="78BAD33A" w14:textId="349E783E" w:rsidR="00A4584E" w:rsidRPr="008A1A21" w:rsidRDefault="001915CA" w:rsidP="00A4584E">
      <w:pPr>
        <w:tabs>
          <w:tab w:val="left" w:pos="4395"/>
          <w:tab w:val="left" w:pos="7513"/>
        </w:tabs>
        <w:spacing w:before="1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165687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4E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4584E">
        <w:rPr>
          <w:rFonts w:asciiTheme="majorHAnsi" w:hAnsiTheme="majorHAnsi" w:cstheme="majorHAnsi"/>
        </w:rPr>
        <w:t xml:space="preserve"> Dieses Konzert könnte auch in einer anderen Teilkirchgemeinde aufgeführt werden. </w:t>
      </w:r>
    </w:p>
    <w:p w14:paraId="4C823664" w14:textId="0F318E75" w:rsidR="00CA6564" w:rsidRDefault="00CA6564" w:rsidP="00CA6564">
      <w:pPr>
        <w:pStyle w:val="berschrift2"/>
        <w:numPr>
          <w:ilvl w:val="0"/>
          <w:numId w:val="0"/>
        </w:numPr>
      </w:pPr>
      <w:r w:rsidRPr="00CA6564">
        <w:t>Organisation</w:t>
      </w:r>
    </w:p>
    <w:p w14:paraId="7A2751BF" w14:textId="274D05FF" w:rsidR="00CA6564" w:rsidRPr="008A1A21" w:rsidRDefault="00CA6564" w:rsidP="00CA6564">
      <w:pPr>
        <w:tabs>
          <w:tab w:val="left" w:pos="2835"/>
          <w:tab w:val="left" w:pos="4111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Selbständige Organisation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8480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Ja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54891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91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Nein</w:t>
      </w:r>
    </w:p>
    <w:p w14:paraId="7B32CB88" w14:textId="5558E174" w:rsidR="00CA6564" w:rsidRDefault="00CA6564" w:rsidP="00CA6564">
      <w:pPr>
        <w:tabs>
          <w:tab w:val="left" w:pos="2835"/>
          <w:tab w:val="right" w:leader="underscore" w:pos="9214"/>
        </w:tabs>
        <w:spacing w:before="160"/>
      </w:pPr>
      <w:r>
        <w:t>Benötigte Infrastruktur:</w:t>
      </w:r>
      <w:r>
        <w:tab/>
      </w:r>
      <w:sdt>
        <w:sdtPr>
          <w:id w:val="821778021"/>
          <w:placeholder>
            <w:docPart w:val="381345BB3A904038AD93B1AB669E68B3"/>
          </w:placeholder>
          <w:showingPlcHdr/>
        </w:sdtPr>
        <w:sdtEndPr/>
        <w:sdtContent>
          <w:r w:rsidR="00637074" w:rsidRPr="00BE2DF9">
            <w:rPr>
              <w:rStyle w:val="Platzhaltertext"/>
            </w:rPr>
            <w:t>Klicken oder tippen Sie hier, um Text einzugeben.</w:t>
          </w:r>
        </w:sdtContent>
      </w:sdt>
    </w:p>
    <w:p w14:paraId="32CA8578" w14:textId="6C348034" w:rsidR="005F21E9" w:rsidRPr="007A3208" w:rsidRDefault="005F21E9" w:rsidP="005F21E9">
      <w:pPr>
        <w:pStyle w:val="berschrift2"/>
        <w:numPr>
          <w:ilvl w:val="0"/>
          <w:numId w:val="0"/>
        </w:numPr>
      </w:pPr>
      <w:r w:rsidRPr="007A3208">
        <w:lastRenderedPageBreak/>
        <w:t>Kirche und Kapelle</w:t>
      </w:r>
      <w:r w:rsidR="00FC0DB1">
        <w:t xml:space="preserve"> </w:t>
      </w:r>
      <w:r w:rsidR="00DA427C" w:rsidRPr="00C74889">
        <w:rPr>
          <w:b w:val="0"/>
          <w:bCs w:val="0"/>
          <w:sz w:val="18"/>
          <w:szCs w:val="18"/>
        </w:rPr>
        <w:t>(inkl. Sigristendienst)</w:t>
      </w:r>
    </w:p>
    <w:p w14:paraId="7ED780CE" w14:textId="78255386" w:rsidR="005F21E9" w:rsidRPr="008A1A21" w:rsidRDefault="007A7740" w:rsidP="0068642C">
      <w:pPr>
        <w:tabs>
          <w:tab w:val="left" w:pos="284"/>
          <w:tab w:val="left" w:pos="5103"/>
          <w:tab w:val="left" w:pos="7371"/>
        </w:tabs>
        <w:spacing w:before="160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</w:rPr>
          <w:id w:val="-84678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  <w:lang w:val="de-DE"/>
        </w:rPr>
        <w:t xml:space="preserve">Kirche Baden </w:t>
      </w:r>
      <w:r w:rsidR="005F21E9" w:rsidRPr="008A1A21">
        <w:rPr>
          <w:rFonts w:asciiTheme="majorHAnsi" w:hAnsiTheme="majorHAnsi" w:cstheme="majorHAnsi"/>
          <w:sz w:val="18"/>
          <w:szCs w:val="18"/>
          <w:lang w:val="de-DE"/>
        </w:rPr>
        <w:t>(max. 250 Pers., kein WC vorhanden)</w:t>
      </w:r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</w:rPr>
        <w:tab/>
      </w:r>
      <w:r w:rsidR="005F21E9" w:rsidRPr="008A1A21"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</w:rPr>
          <w:id w:val="162272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  <w:lang w:val="de-DE"/>
        </w:rPr>
        <w:t>Orgelbenutzung</w:t>
      </w:r>
      <w:r w:rsidR="0068642C">
        <w:rPr>
          <w:rFonts w:asciiTheme="majorHAnsi" w:hAnsiTheme="majorHAnsi" w:cstheme="majorHAnsi"/>
          <w:lang w:val="de-DE"/>
        </w:rPr>
        <w:br/>
      </w:r>
      <w:r w:rsidR="00EF5244">
        <w:rPr>
          <w:rFonts w:asciiTheme="majorHAnsi" w:hAnsiTheme="majorHAnsi" w:cstheme="majorHAnsi"/>
        </w:rPr>
        <w:t xml:space="preserve">           </w:t>
      </w:r>
      <w:sdt>
        <w:sdtPr>
          <w:rPr>
            <w:rFonts w:asciiTheme="majorHAnsi" w:hAnsiTheme="majorHAnsi" w:cstheme="majorHAnsi"/>
          </w:rPr>
          <w:id w:val="-86343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42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68642C" w:rsidRPr="008A1A21">
        <w:rPr>
          <w:rFonts w:asciiTheme="majorHAnsi" w:hAnsiTheme="majorHAnsi" w:cstheme="majorHAnsi"/>
        </w:rPr>
        <w:t xml:space="preserve"> </w:t>
      </w:r>
      <w:r w:rsidR="0068642C">
        <w:rPr>
          <w:rFonts w:asciiTheme="majorHAnsi" w:hAnsiTheme="majorHAnsi" w:cstheme="majorHAnsi"/>
        </w:rPr>
        <w:t>Bühnenelemente</w:t>
      </w:r>
      <w:r w:rsidR="0068642C" w:rsidRPr="008A1A21">
        <w:rPr>
          <w:rFonts w:asciiTheme="majorHAnsi" w:hAnsiTheme="majorHAnsi" w:cstheme="majorHAnsi"/>
        </w:rPr>
        <w:t xml:space="preserve"> </w:t>
      </w:r>
      <w:r w:rsidR="0068642C" w:rsidRPr="008A1A21">
        <w:rPr>
          <w:rFonts w:asciiTheme="majorHAnsi" w:hAnsiTheme="majorHAnsi" w:cstheme="majorHAnsi"/>
          <w:sz w:val="18"/>
          <w:szCs w:val="18"/>
        </w:rPr>
        <w:t>(</w:t>
      </w:r>
      <w:r w:rsidR="00B22F82">
        <w:rPr>
          <w:rFonts w:asciiTheme="majorHAnsi" w:hAnsiTheme="majorHAnsi" w:cstheme="majorHAnsi"/>
          <w:sz w:val="18"/>
          <w:szCs w:val="18"/>
        </w:rPr>
        <w:t>je CHF 10, max. 36</w:t>
      </w:r>
      <w:r w:rsidR="0068642C" w:rsidRPr="008A1A21">
        <w:rPr>
          <w:rFonts w:asciiTheme="majorHAnsi" w:hAnsiTheme="majorHAnsi" w:cstheme="majorHAnsi"/>
          <w:sz w:val="18"/>
          <w:szCs w:val="18"/>
        </w:rPr>
        <w:t>)</w:t>
      </w:r>
      <w:r w:rsidR="002F52D0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18379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D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F52D0" w:rsidRPr="008A1A21">
        <w:rPr>
          <w:rFonts w:asciiTheme="majorHAnsi" w:hAnsiTheme="majorHAnsi" w:cstheme="majorHAnsi"/>
        </w:rPr>
        <w:t xml:space="preserve"> </w:t>
      </w:r>
      <w:r w:rsidR="002F52D0">
        <w:rPr>
          <w:rFonts w:asciiTheme="majorHAnsi" w:hAnsiTheme="majorHAnsi" w:cstheme="majorHAnsi"/>
        </w:rPr>
        <w:t>Flügel</w:t>
      </w:r>
      <w:r w:rsidR="002F52D0" w:rsidRPr="008A1A21">
        <w:rPr>
          <w:rFonts w:asciiTheme="majorHAnsi" w:hAnsiTheme="majorHAnsi" w:cstheme="majorHAnsi"/>
        </w:rPr>
        <w:t xml:space="preserve"> </w:t>
      </w:r>
      <w:r w:rsidR="002F52D0" w:rsidRPr="008A1A21">
        <w:rPr>
          <w:rFonts w:asciiTheme="majorHAnsi" w:hAnsiTheme="majorHAnsi" w:cstheme="majorHAnsi"/>
          <w:sz w:val="18"/>
          <w:szCs w:val="18"/>
        </w:rPr>
        <w:t>(</w:t>
      </w:r>
      <w:r w:rsidR="002F52D0">
        <w:rPr>
          <w:rFonts w:asciiTheme="majorHAnsi" w:hAnsiTheme="majorHAnsi" w:cstheme="majorHAnsi"/>
          <w:sz w:val="18"/>
          <w:szCs w:val="18"/>
        </w:rPr>
        <w:t>CHF 100</w:t>
      </w:r>
      <w:r w:rsidR="002F52D0" w:rsidRPr="008A1A21">
        <w:rPr>
          <w:rFonts w:asciiTheme="majorHAnsi" w:hAnsiTheme="majorHAnsi" w:cstheme="majorHAnsi"/>
          <w:sz w:val="18"/>
          <w:szCs w:val="18"/>
        </w:rPr>
        <w:t>)</w:t>
      </w:r>
      <w:r w:rsidR="00863E9A">
        <w:rPr>
          <w:rFonts w:asciiTheme="majorHAnsi" w:hAnsiTheme="majorHAnsi" w:cstheme="majorHAnsi"/>
          <w:lang w:val="de-DE"/>
        </w:rPr>
        <w:br/>
      </w:r>
      <w:sdt>
        <w:sdtPr>
          <w:rPr>
            <w:rFonts w:asciiTheme="majorHAnsi" w:hAnsiTheme="majorHAnsi" w:cstheme="majorHAnsi"/>
          </w:rPr>
          <w:id w:val="155211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  <w:lang w:val="de-DE"/>
        </w:rPr>
        <w:t xml:space="preserve">Kapelle Römerstrasse, Baden </w:t>
      </w:r>
      <w:r w:rsidR="005F21E9" w:rsidRPr="008A1A21">
        <w:rPr>
          <w:rFonts w:asciiTheme="majorHAnsi" w:hAnsiTheme="majorHAnsi" w:cstheme="majorHAnsi"/>
          <w:sz w:val="18"/>
          <w:szCs w:val="18"/>
          <w:lang w:val="de-DE"/>
        </w:rPr>
        <w:t>(max. 100 Pers.</w:t>
      </w:r>
      <w:r w:rsidR="001A6692">
        <w:rPr>
          <w:rFonts w:asciiTheme="majorHAnsi" w:hAnsiTheme="majorHAnsi" w:cstheme="majorHAnsi"/>
          <w:sz w:val="18"/>
          <w:szCs w:val="18"/>
          <w:lang w:val="de-DE"/>
        </w:rPr>
        <w:t xml:space="preserve">, </w:t>
      </w:r>
      <w:r w:rsidR="005F21E9" w:rsidRPr="008A1A21">
        <w:rPr>
          <w:rFonts w:asciiTheme="majorHAnsi" w:hAnsiTheme="majorHAnsi" w:cstheme="majorHAnsi"/>
          <w:sz w:val="18"/>
          <w:szCs w:val="18"/>
          <w:lang w:val="de-DE"/>
        </w:rPr>
        <w:t>kein WC vorhanden)</w:t>
      </w:r>
      <w:r w:rsidR="005F21E9" w:rsidRPr="008A1A21"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</w:rPr>
          <w:id w:val="-46280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  <w:lang w:val="de-DE"/>
        </w:rPr>
        <w:t>Orgelbenutzung</w:t>
      </w:r>
    </w:p>
    <w:p w14:paraId="5C4BDCB7" w14:textId="77777777" w:rsidR="00C25838" w:rsidRDefault="00C25838" w:rsidP="00C25838">
      <w:pPr>
        <w:pStyle w:val="berschrift2"/>
        <w:numPr>
          <w:ilvl w:val="0"/>
          <w:numId w:val="0"/>
        </w:numPr>
      </w:pPr>
      <w:r w:rsidRPr="007A3208">
        <w:t>Kirchgemeindehaus Baden</w:t>
      </w:r>
    </w:p>
    <w:p w14:paraId="0B3A5D6C" w14:textId="776DEF23" w:rsidR="009503D8" w:rsidRPr="009503D8" w:rsidRDefault="007A7740" w:rsidP="009503D8">
      <w:pPr>
        <w:spacing w:before="1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7116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42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503D8" w:rsidRPr="008A1A21">
        <w:rPr>
          <w:rFonts w:asciiTheme="majorHAnsi" w:hAnsiTheme="majorHAnsi" w:cstheme="majorHAnsi"/>
        </w:rPr>
        <w:t xml:space="preserve"> Saal EG </w:t>
      </w:r>
      <w:r w:rsidR="009503D8" w:rsidRPr="008A1A21">
        <w:rPr>
          <w:rFonts w:asciiTheme="majorHAnsi" w:hAnsiTheme="majorHAnsi" w:cstheme="majorHAnsi"/>
          <w:sz w:val="18"/>
          <w:szCs w:val="18"/>
        </w:rPr>
        <w:t>(inkl. Foyer EG)</w:t>
      </w:r>
      <w:r w:rsidR="009503D8">
        <w:rPr>
          <w:rFonts w:asciiTheme="majorHAnsi" w:hAnsiTheme="majorHAnsi" w:cstheme="majorHAnsi"/>
          <w:sz w:val="18"/>
          <w:szCs w:val="18"/>
        </w:rPr>
        <w:tab/>
      </w:r>
      <w:r w:rsidR="009503D8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-97552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3D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503D8">
        <w:rPr>
          <w:rFonts w:asciiTheme="majorHAnsi" w:hAnsiTheme="majorHAnsi" w:cstheme="majorHAnsi"/>
        </w:rPr>
        <w:t xml:space="preserve"> mit </w:t>
      </w:r>
      <w:r w:rsidR="009503D8" w:rsidRPr="008A1A21">
        <w:rPr>
          <w:rFonts w:asciiTheme="majorHAnsi" w:hAnsiTheme="majorHAnsi" w:cstheme="majorHAnsi"/>
        </w:rPr>
        <w:t>Bühne</w:t>
      </w:r>
      <w:r w:rsidR="009503D8">
        <w:rPr>
          <w:rFonts w:asciiTheme="majorHAnsi" w:hAnsiTheme="majorHAnsi" w:cstheme="majorHAnsi"/>
        </w:rPr>
        <w:tab/>
      </w:r>
      <w:r w:rsidR="009503D8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82388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3D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503D8">
        <w:rPr>
          <w:rFonts w:asciiTheme="majorHAnsi" w:hAnsiTheme="majorHAnsi" w:cstheme="majorHAnsi"/>
        </w:rPr>
        <w:t xml:space="preserve"> mit Küche</w:t>
      </w:r>
    </w:p>
    <w:p w14:paraId="5D37B7E8" w14:textId="77777777" w:rsidR="002F52D0" w:rsidRDefault="007A7740" w:rsidP="0068642C">
      <w:pPr>
        <w:ind w:firstLine="709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</w:rPr>
          <w:id w:val="34329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191A" w:rsidRPr="008A1A21">
        <w:rPr>
          <w:rFonts w:asciiTheme="majorHAnsi" w:hAnsiTheme="majorHAnsi" w:cstheme="majorHAnsi"/>
        </w:rPr>
        <w:t xml:space="preserve"> Konzert-Bestuhlung </w:t>
      </w:r>
      <w:r w:rsidR="0092191A" w:rsidRPr="008A1A21">
        <w:rPr>
          <w:rFonts w:asciiTheme="majorHAnsi" w:hAnsiTheme="majorHAnsi" w:cstheme="majorHAnsi"/>
          <w:sz w:val="18"/>
          <w:szCs w:val="18"/>
        </w:rPr>
        <w:t>(max. 200 Pers.)</w:t>
      </w:r>
      <w:r w:rsidR="00A341BF">
        <w:rPr>
          <w:rFonts w:asciiTheme="majorHAnsi" w:hAnsiTheme="majorHAnsi" w:cstheme="majorHAnsi"/>
          <w:sz w:val="18"/>
          <w:szCs w:val="18"/>
        </w:rPr>
        <w:tab/>
      </w:r>
      <w:r w:rsidR="0092191A" w:rsidRPr="008A1A21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-105392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191A" w:rsidRPr="008A1A21">
        <w:rPr>
          <w:rFonts w:asciiTheme="majorHAnsi" w:hAnsiTheme="majorHAnsi" w:cstheme="majorHAnsi"/>
        </w:rPr>
        <w:t xml:space="preserve"> Bankett-Bestuhlung </w:t>
      </w:r>
      <w:r w:rsidR="0092191A" w:rsidRPr="008A1A21">
        <w:rPr>
          <w:rFonts w:asciiTheme="majorHAnsi" w:hAnsiTheme="majorHAnsi" w:cstheme="majorHAnsi"/>
          <w:sz w:val="18"/>
          <w:szCs w:val="18"/>
        </w:rPr>
        <w:t>(max. 150 Pers.)</w:t>
      </w:r>
    </w:p>
    <w:p w14:paraId="5E107BDC" w14:textId="1D32F145" w:rsidR="0092191A" w:rsidRDefault="007A7740" w:rsidP="0068642C">
      <w:pPr>
        <w:ind w:firstLine="709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</w:rPr>
          <w:id w:val="-183822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4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50147" w:rsidRPr="008A1A21">
        <w:rPr>
          <w:rFonts w:asciiTheme="majorHAnsi" w:hAnsiTheme="majorHAnsi" w:cstheme="majorHAnsi"/>
        </w:rPr>
        <w:t xml:space="preserve"> </w:t>
      </w:r>
      <w:r w:rsidR="00250147">
        <w:rPr>
          <w:rFonts w:asciiTheme="majorHAnsi" w:hAnsiTheme="majorHAnsi" w:cstheme="majorHAnsi"/>
        </w:rPr>
        <w:t>Flügel</w:t>
      </w:r>
      <w:r w:rsidR="00250147" w:rsidRPr="008A1A21">
        <w:rPr>
          <w:rFonts w:asciiTheme="majorHAnsi" w:hAnsiTheme="majorHAnsi" w:cstheme="majorHAnsi"/>
        </w:rPr>
        <w:t xml:space="preserve"> </w:t>
      </w:r>
      <w:r w:rsidR="00250147" w:rsidRPr="008A1A21">
        <w:rPr>
          <w:rFonts w:asciiTheme="majorHAnsi" w:hAnsiTheme="majorHAnsi" w:cstheme="majorHAnsi"/>
          <w:sz w:val="18"/>
          <w:szCs w:val="18"/>
        </w:rPr>
        <w:t>(</w:t>
      </w:r>
      <w:r w:rsidR="00250147">
        <w:rPr>
          <w:rFonts w:asciiTheme="majorHAnsi" w:hAnsiTheme="majorHAnsi" w:cstheme="majorHAnsi"/>
          <w:sz w:val="18"/>
          <w:szCs w:val="18"/>
        </w:rPr>
        <w:t>CHF 100</w:t>
      </w:r>
      <w:r w:rsidR="00250147" w:rsidRPr="008A1A21">
        <w:rPr>
          <w:rFonts w:asciiTheme="majorHAnsi" w:hAnsiTheme="majorHAnsi" w:cstheme="majorHAnsi"/>
          <w:sz w:val="18"/>
          <w:szCs w:val="18"/>
        </w:rPr>
        <w:t>)</w:t>
      </w:r>
      <w:r w:rsidR="00250147">
        <w:rPr>
          <w:rFonts w:asciiTheme="majorHAnsi" w:hAnsiTheme="majorHAnsi" w:cstheme="majorHAnsi"/>
          <w:sz w:val="18"/>
          <w:szCs w:val="18"/>
        </w:rPr>
        <w:tab/>
      </w:r>
      <w:r w:rsidR="00250147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-125505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4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50147">
        <w:rPr>
          <w:rFonts w:asciiTheme="majorHAnsi" w:hAnsiTheme="majorHAnsi" w:cstheme="majorHAnsi"/>
        </w:rPr>
        <w:t xml:space="preserve"> Mikrofon-Anlage </w:t>
      </w:r>
      <w:r w:rsidR="00250147" w:rsidRPr="00F60FB8">
        <w:rPr>
          <w:rFonts w:asciiTheme="majorHAnsi" w:hAnsiTheme="majorHAnsi" w:cstheme="majorHAnsi"/>
          <w:sz w:val="18"/>
          <w:szCs w:val="18"/>
        </w:rPr>
        <w:t>(CHF 80)</w:t>
      </w:r>
      <w:r w:rsidR="0092191A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-34470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9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191A" w:rsidRPr="00FB0D78">
        <w:rPr>
          <w:rFonts w:asciiTheme="majorHAnsi" w:hAnsiTheme="majorHAnsi" w:cstheme="majorHAnsi"/>
        </w:rPr>
        <w:t xml:space="preserve"> Foyer EG </w:t>
      </w:r>
      <w:r w:rsidR="0092191A" w:rsidRPr="00FB0D78">
        <w:rPr>
          <w:rFonts w:asciiTheme="majorHAnsi" w:hAnsiTheme="majorHAnsi" w:cstheme="majorHAnsi"/>
          <w:sz w:val="18"/>
          <w:szCs w:val="18"/>
        </w:rPr>
        <w:t>(ohne Saal)</w:t>
      </w:r>
      <w:r w:rsidR="0092191A" w:rsidRPr="00FB0D78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0845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 w:rsidRPr="00FB0D78">
            <w:rPr>
              <w:rFonts w:ascii="MS Gothic" w:eastAsia="MS Gothic" w:hAnsi="MS Gothic" w:cstheme="majorHAnsi"/>
            </w:rPr>
            <w:t>☐</w:t>
          </w:r>
        </w:sdtContent>
      </w:sdt>
      <w:r w:rsidR="0092191A" w:rsidRPr="00FB0D78">
        <w:rPr>
          <w:rFonts w:asciiTheme="majorHAnsi" w:hAnsiTheme="majorHAnsi" w:cstheme="majorHAnsi"/>
        </w:rPr>
        <w:t xml:space="preserve"> Foyer UG</w:t>
      </w:r>
      <w:r w:rsidR="0092191A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-54675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191A" w:rsidRPr="00C74889">
        <w:rPr>
          <w:rFonts w:asciiTheme="majorHAnsi" w:hAnsiTheme="majorHAnsi" w:cstheme="majorHAnsi"/>
        </w:rPr>
        <w:t xml:space="preserve"> Küche </w:t>
      </w:r>
      <w:r w:rsidR="0092191A" w:rsidRPr="00C74889">
        <w:rPr>
          <w:rFonts w:asciiTheme="majorHAnsi" w:hAnsiTheme="majorHAnsi" w:cstheme="majorHAnsi"/>
          <w:sz w:val="18"/>
          <w:szCs w:val="18"/>
        </w:rPr>
        <w:t>(bei Saal und Foyer EG)</w:t>
      </w:r>
      <w:r w:rsidR="0092191A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-69113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 w:rsidRPr="00FB0D78">
            <w:rPr>
              <w:rFonts w:ascii="MS Gothic" w:eastAsia="MS Gothic" w:hAnsi="MS Gothic" w:cstheme="majorHAnsi"/>
            </w:rPr>
            <w:t>☐</w:t>
          </w:r>
        </w:sdtContent>
      </w:sdt>
      <w:r w:rsidR="0092191A" w:rsidRPr="00FB0D78">
        <w:rPr>
          <w:rFonts w:asciiTheme="majorHAnsi" w:hAnsiTheme="majorHAnsi" w:cstheme="majorHAnsi"/>
        </w:rPr>
        <w:t xml:space="preserve"> Teeküche </w:t>
      </w:r>
      <w:r w:rsidR="0092191A" w:rsidRPr="00FB0D78">
        <w:rPr>
          <w:rFonts w:asciiTheme="majorHAnsi" w:hAnsiTheme="majorHAnsi" w:cstheme="majorHAnsi"/>
          <w:sz w:val="18"/>
          <w:szCs w:val="18"/>
        </w:rPr>
        <w:t>(neben Bullingerstube)</w:t>
      </w:r>
      <w:r w:rsidR="0092191A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202596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191A" w:rsidRPr="008A1A21">
        <w:rPr>
          <w:rFonts w:asciiTheme="majorHAnsi" w:hAnsiTheme="majorHAnsi" w:cstheme="majorHAnsi"/>
        </w:rPr>
        <w:t xml:space="preserve"> Bullingerstube </w:t>
      </w:r>
      <w:r w:rsidR="0092191A" w:rsidRPr="008A1A21">
        <w:rPr>
          <w:rFonts w:asciiTheme="majorHAnsi" w:hAnsiTheme="majorHAnsi" w:cstheme="majorHAnsi"/>
          <w:sz w:val="18"/>
          <w:szCs w:val="18"/>
        </w:rPr>
        <w:t>(abtrennbar mit Faltwand)</w:t>
      </w:r>
      <w:r w:rsidR="0092191A" w:rsidRPr="008A1A21">
        <w:rPr>
          <w:rFonts w:asciiTheme="majorHAnsi" w:hAnsiTheme="majorHAnsi" w:cstheme="majorHAnsi"/>
          <w:sz w:val="18"/>
          <w:szCs w:val="18"/>
        </w:rPr>
        <w:br/>
      </w:r>
      <w:r w:rsidR="0092191A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1359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191A" w:rsidRPr="008A1A21">
        <w:rPr>
          <w:rFonts w:asciiTheme="majorHAnsi" w:hAnsiTheme="majorHAnsi" w:cstheme="majorHAnsi"/>
        </w:rPr>
        <w:t xml:space="preserve"> </w:t>
      </w:r>
      <w:r w:rsidR="0092191A">
        <w:rPr>
          <w:rFonts w:asciiTheme="majorHAnsi" w:hAnsiTheme="majorHAnsi" w:cstheme="majorHAnsi"/>
        </w:rPr>
        <w:t>klein</w:t>
      </w:r>
      <w:r w:rsidR="0092191A" w:rsidRPr="008A1A21">
        <w:rPr>
          <w:rFonts w:asciiTheme="majorHAnsi" w:hAnsiTheme="majorHAnsi" w:cstheme="majorHAnsi"/>
        </w:rPr>
        <w:t xml:space="preserve"> </w:t>
      </w:r>
      <w:r w:rsidR="0092191A" w:rsidRPr="00C74889">
        <w:rPr>
          <w:rFonts w:asciiTheme="majorHAnsi" w:hAnsiTheme="majorHAnsi" w:cstheme="majorHAnsi"/>
          <w:sz w:val="18"/>
          <w:szCs w:val="18"/>
        </w:rPr>
        <w:t>(12 Pers.)</w:t>
      </w:r>
      <w:r w:rsidR="0092191A" w:rsidRPr="008A1A21">
        <w:rPr>
          <w:rFonts w:asciiTheme="majorHAnsi" w:hAnsiTheme="majorHAnsi" w:cstheme="majorHAnsi"/>
        </w:rPr>
        <w:t xml:space="preserve"> </w:t>
      </w:r>
      <w:r w:rsidR="0092191A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9626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191A" w:rsidRPr="008A1A21">
        <w:rPr>
          <w:rFonts w:asciiTheme="majorHAnsi" w:hAnsiTheme="majorHAnsi" w:cstheme="majorHAnsi"/>
        </w:rPr>
        <w:t xml:space="preserve"> </w:t>
      </w:r>
      <w:r w:rsidR="0092191A">
        <w:rPr>
          <w:rFonts w:asciiTheme="majorHAnsi" w:hAnsiTheme="majorHAnsi" w:cstheme="majorHAnsi"/>
        </w:rPr>
        <w:t>mittel</w:t>
      </w:r>
      <w:r w:rsidR="0092191A" w:rsidRPr="008A1A21">
        <w:rPr>
          <w:rFonts w:asciiTheme="majorHAnsi" w:hAnsiTheme="majorHAnsi" w:cstheme="majorHAnsi"/>
        </w:rPr>
        <w:t xml:space="preserve"> </w:t>
      </w:r>
      <w:r w:rsidR="0092191A" w:rsidRPr="00C74889">
        <w:rPr>
          <w:rFonts w:asciiTheme="majorHAnsi" w:hAnsiTheme="majorHAnsi" w:cstheme="majorHAnsi"/>
          <w:sz w:val="18"/>
          <w:szCs w:val="18"/>
        </w:rPr>
        <w:t>(16 Pers.)</w:t>
      </w:r>
      <w:r w:rsidR="0092191A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14330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191A" w:rsidRPr="008A1A21">
        <w:rPr>
          <w:rFonts w:asciiTheme="majorHAnsi" w:hAnsiTheme="majorHAnsi" w:cstheme="majorHAnsi"/>
        </w:rPr>
        <w:t xml:space="preserve"> </w:t>
      </w:r>
      <w:r w:rsidR="0092191A">
        <w:rPr>
          <w:rFonts w:asciiTheme="majorHAnsi" w:hAnsiTheme="majorHAnsi" w:cstheme="majorHAnsi"/>
        </w:rPr>
        <w:t>gross</w:t>
      </w:r>
      <w:r w:rsidR="0092191A" w:rsidRPr="008A1A21">
        <w:rPr>
          <w:rFonts w:asciiTheme="majorHAnsi" w:hAnsiTheme="majorHAnsi" w:cstheme="majorHAnsi"/>
        </w:rPr>
        <w:t xml:space="preserve"> </w:t>
      </w:r>
      <w:r w:rsidR="0092191A" w:rsidRPr="00C74889">
        <w:rPr>
          <w:rFonts w:asciiTheme="majorHAnsi" w:hAnsiTheme="majorHAnsi" w:cstheme="majorHAnsi"/>
          <w:sz w:val="18"/>
          <w:szCs w:val="18"/>
        </w:rPr>
        <w:t>(28 Pers.)</w:t>
      </w:r>
      <w:r w:rsidR="0092191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9129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191A">
        <w:rPr>
          <w:rFonts w:asciiTheme="majorHAnsi" w:hAnsiTheme="majorHAnsi" w:cstheme="majorHAnsi"/>
        </w:rPr>
        <w:t xml:space="preserve"> mit Teeküche</w:t>
      </w:r>
      <w:r w:rsidR="0092191A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12482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 w:rsidRPr="00C74889">
            <w:rPr>
              <w:rFonts w:ascii="MS Gothic" w:eastAsia="MS Gothic" w:hAnsi="MS Gothic" w:cstheme="majorHAnsi"/>
            </w:rPr>
            <w:t>☐</w:t>
          </w:r>
        </w:sdtContent>
      </w:sdt>
      <w:r w:rsidR="0092191A" w:rsidRPr="00C74889">
        <w:rPr>
          <w:rFonts w:asciiTheme="majorHAnsi" w:hAnsiTheme="majorHAnsi" w:cstheme="majorHAnsi"/>
        </w:rPr>
        <w:t xml:space="preserve"> Verenastube UG </w:t>
      </w:r>
      <w:r w:rsidR="0092191A" w:rsidRPr="00C74889">
        <w:rPr>
          <w:rFonts w:asciiTheme="majorHAnsi" w:hAnsiTheme="majorHAnsi" w:cstheme="majorHAnsi"/>
          <w:sz w:val="18"/>
          <w:szCs w:val="18"/>
        </w:rPr>
        <w:t>(12 Pers.)</w:t>
      </w:r>
      <w:r w:rsidR="0092191A" w:rsidRPr="00C74889">
        <w:rPr>
          <w:rFonts w:asciiTheme="majorHAnsi" w:hAnsiTheme="majorHAnsi" w:cstheme="majorHAnsi"/>
        </w:rPr>
        <w:tab/>
      </w:r>
      <w:r w:rsidR="0092191A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-118357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 w:rsidRPr="00FB0D78">
            <w:rPr>
              <w:rFonts w:ascii="MS Gothic" w:eastAsia="MS Gothic" w:hAnsi="MS Gothic" w:cstheme="majorHAnsi"/>
            </w:rPr>
            <w:t>☐</w:t>
          </w:r>
        </w:sdtContent>
      </w:sdt>
      <w:r w:rsidR="0092191A" w:rsidRPr="00FB0D78">
        <w:rPr>
          <w:rFonts w:asciiTheme="majorHAnsi" w:hAnsiTheme="majorHAnsi" w:cstheme="majorHAnsi"/>
        </w:rPr>
        <w:t xml:space="preserve"> </w:t>
      </w:r>
      <w:r w:rsidR="0092191A">
        <w:rPr>
          <w:rFonts w:asciiTheme="majorHAnsi" w:hAnsiTheme="majorHAnsi" w:cstheme="majorHAnsi"/>
        </w:rPr>
        <w:t>Calvin</w:t>
      </w:r>
      <w:r w:rsidR="0092191A" w:rsidRPr="00FB0D78">
        <w:rPr>
          <w:rFonts w:asciiTheme="majorHAnsi" w:hAnsiTheme="majorHAnsi" w:cstheme="majorHAnsi"/>
        </w:rPr>
        <w:t xml:space="preserve">stube </w:t>
      </w:r>
      <w:r w:rsidR="0092191A">
        <w:rPr>
          <w:rFonts w:asciiTheme="majorHAnsi" w:hAnsiTheme="majorHAnsi" w:cstheme="majorHAnsi"/>
        </w:rPr>
        <w:t>O</w:t>
      </w:r>
      <w:r w:rsidR="0092191A" w:rsidRPr="00FB0D78">
        <w:rPr>
          <w:rFonts w:asciiTheme="majorHAnsi" w:hAnsiTheme="majorHAnsi" w:cstheme="majorHAnsi"/>
        </w:rPr>
        <w:t xml:space="preserve">G </w:t>
      </w:r>
      <w:r w:rsidR="0092191A" w:rsidRPr="00FB0D78">
        <w:rPr>
          <w:rFonts w:asciiTheme="majorHAnsi" w:hAnsiTheme="majorHAnsi" w:cstheme="majorHAnsi"/>
          <w:sz w:val="18"/>
          <w:szCs w:val="18"/>
        </w:rPr>
        <w:t>(1</w:t>
      </w:r>
      <w:r w:rsidR="0092191A">
        <w:rPr>
          <w:rFonts w:asciiTheme="majorHAnsi" w:hAnsiTheme="majorHAnsi" w:cstheme="majorHAnsi"/>
          <w:sz w:val="18"/>
          <w:szCs w:val="18"/>
        </w:rPr>
        <w:t>6</w:t>
      </w:r>
      <w:r w:rsidR="0092191A" w:rsidRPr="00FB0D78">
        <w:rPr>
          <w:rFonts w:asciiTheme="majorHAnsi" w:hAnsiTheme="majorHAnsi" w:cstheme="majorHAnsi"/>
          <w:sz w:val="18"/>
          <w:szCs w:val="18"/>
        </w:rPr>
        <w:t xml:space="preserve"> Pers.</w:t>
      </w:r>
      <w:r w:rsidR="0092191A">
        <w:rPr>
          <w:rFonts w:asciiTheme="majorHAnsi" w:hAnsiTheme="majorHAnsi" w:cstheme="majorHAnsi"/>
          <w:sz w:val="18"/>
          <w:szCs w:val="18"/>
        </w:rPr>
        <w:t>, nicht rollstuhlgängig</w:t>
      </w:r>
      <w:r w:rsidR="0092191A" w:rsidRPr="00FB0D78">
        <w:rPr>
          <w:rFonts w:asciiTheme="majorHAnsi" w:hAnsiTheme="majorHAnsi" w:cstheme="majorHAnsi"/>
          <w:sz w:val="18"/>
          <w:szCs w:val="18"/>
        </w:rPr>
        <w:t>)</w:t>
      </w:r>
      <w:r w:rsidR="0092191A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81068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1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191A" w:rsidRPr="008A1A21">
        <w:rPr>
          <w:rFonts w:asciiTheme="majorHAnsi" w:hAnsiTheme="majorHAnsi" w:cstheme="majorHAnsi"/>
        </w:rPr>
        <w:t xml:space="preserve"> Sitzungszimmer, Römerstrasse 22 </w:t>
      </w:r>
      <w:r w:rsidR="0092191A" w:rsidRPr="008A1A21">
        <w:rPr>
          <w:rFonts w:asciiTheme="majorHAnsi" w:hAnsiTheme="majorHAnsi" w:cstheme="majorHAnsi"/>
          <w:sz w:val="18"/>
          <w:szCs w:val="18"/>
        </w:rPr>
        <w:t>(16 Pers.)</w:t>
      </w:r>
      <w:r w:rsidR="007E1A0D">
        <w:rPr>
          <w:rFonts w:asciiTheme="majorHAnsi" w:hAnsiTheme="majorHAnsi" w:cstheme="majorHAnsi"/>
          <w:sz w:val="18"/>
          <w:szCs w:val="18"/>
        </w:rPr>
        <w:t xml:space="preserve"> </w:t>
      </w:r>
      <w:r w:rsidR="007E1A0D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-185880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77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45770" w:rsidRPr="008A1A21">
        <w:rPr>
          <w:rFonts w:asciiTheme="majorHAnsi" w:hAnsiTheme="majorHAnsi" w:cstheme="majorHAnsi"/>
        </w:rPr>
        <w:t xml:space="preserve"> Sigrist</w:t>
      </w:r>
      <w:r w:rsidR="00B45770">
        <w:rPr>
          <w:rFonts w:asciiTheme="majorHAnsi" w:hAnsiTheme="majorHAnsi" w:cstheme="majorHAnsi"/>
        </w:rPr>
        <w:t>endienst</w:t>
      </w:r>
      <w:r w:rsidR="00B45770" w:rsidRPr="008A1A21">
        <w:rPr>
          <w:rFonts w:asciiTheme="majorHAnsi" w:hAnsiTheme="majorHAnsi" w:cstheme="majorHAnsi"/>
        </w:rPr>
        <w:t xml:space="preserve"> erwünscht</w:t>
      </w:r>
      <w:r w:rsidR="00B45770">
        <w:rPr>
          <w:rFonts w:asciiTheme="majorHAnsi" w:hAnsiTheme="majorHAnsi" w:cstheme="majorHAnsi"/>
        </w:rPr>
        <w:t xml:space="preserve"> </w:t>
      </w:r>
      <w:r w:rsidR="00B45770" w:rsidRPr="00C74889">
        <w:rPr>
          <w:rFonts w:asciiTheme="majorHAnsi" w:hAnsiTheme="majorHAnsi" w:cstheme="majorHAnsi"/>
          <w:sz w:val="18"/>
          <w:szCs w:val="18"/>
        </w:rPr>
        <w:t>(werktags CHF 60.-/Std., Samstag/Sonntag/Feiertag CHF 80.-/Std.)</w:t>
      </w:r>
    </w:p>
    <w:p w14:paraId="404D5B8D" w14:textId="330F60C9" w:rsidR="007A3208" w:rsidRPr="007A3208" w:rsidRDefault="008A1A21" w:rsidP="008A1A21">
      <w:pPr>
        <w:pStyle w:val="berschrift2"/>
        <w:numPr>
          <w:ilvl w:val="0"/>
          <w:numId w:val="0"/>
        </w:numPr>
      </w:pPr>
      <w:r w:rsidRPr="008A1A21">
        <w:t>Allgemeine Bestimmungen</w:t>
      </w:r>
    </w:p>
    <w:p w14:paraId="64525D2A" w14:textId="77777777" w:rsidR="00BE18A2" w:rsidRPr="005F3F47" w:rsidRDefault="00BE18A2" w:rsidP="00BE18A2">
      <w:pPr>
        <w:spacing w:before="160"/>
        <w:rPr>
          <w:rFonts w:asciiTheme="majorHAnsi" w:hAnsiTheme="majorHAnsi" w:cstheme="majorHAnsi"/>
          <w:b/>
          <w:bCs/>
        </w:rPr>
      </w:pPr>
      <w:r w:rsidRPr="005F3F47">
        <w:rPr>
          <w:rFonts w:asciiTheme="majorHAnsi" w:hAnsiTheme="majorHAnsi" w:cstheme="majorHAnsi"/>
          <w:b/>
          <w:bCs/>
        </w:rPr>
        <w:t>Parkplätze</w:t>
      </w:r>
    </w:p>
    <w:p w14:paraId="46CCF91C" w14:textId="77777777" w:rsidR="00BE18A2" w:rsidRDefault="00BE18A2" w:rsidP="00BE18A2">
      <w:pPr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 xml:space="preserve">Es stehen keine Parkplätze beim Kirchgemeindehaus zur Verfügung, ausser zum </w:t>
      </w:r>
      <w:r>
        <w:rPr>
          <w:rFonts w:asciiTheme="majorHAnsi" w:hAnsiTheme="majorHAnsi" w:cstheme="majorHAnsi"/>
        </w:rPr>
        <w:t>Be- und Ent</w:t>
      </w:r>
      <w:r w:rsidRPr="008A1A21">
        <w:rPr>
          <w:rFonts w:asciiTheme="majorHAnsi" w:hAnsiTheme="majorHAnsi" w:cstheme="majorHAnsi"/>
        </w:rPr>
        <w:t xml:space="preserve">laden von Gütern. Bitte benützen Sie die Parkhäuser in der nahen Umgebung und informieren Sie Ihre Gäste dahingehend. </w:t>
      </w:r>
    </w:p>
    <w:p w14:paraId="06B24B92" w14:textId="77777777" w:rsidR="00D02936" w:rsidRDefault="00D02936" w:rsidP="00D02936"/>
    <w:p w14:paraId="1DFC09E1" w14:textId="10C59358" w:rsidR="00D02936" w:rsidRPr="00382C5D" w:rsidRDefault="00D02936" w:rsidP="00D02936">
      <w:r>
        <w:t>Mit meiner Unterschrift erkenne ich die Bestimmungen des Raumnutzungsreglements sowie die anfallenden Gebühren an.</w:t>
      </w:r>
    </w:p>
    <w:p w14:paraId="61774BB9" w14:textId="485F433A" w:rsidR="008A1A21" w:rsidRPr="005F3F47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>Ort</w:t>
      </w:r>
      <w:r w:rsidR="005F3F47">
        <w:t>, Datum</w:t>
      </w:r>
      <w:r w:rsidRPr="005F3F47">
        <w:tab/>
      </w:r>
      <w:sdt>
        <w:sdtPr>
          <w:id w:val="-565804858"/>
          <w:placeholder>
            <w:docPart w:val="DD1314DFD7A347BC879C79D7E6E71784"/>
          </w:placeholder>
          <w:showingPlcHdr/>
        </w:sdtPr>
        <w:sdtEndPr/>
        <w:sdtContent>
          <w:r w:rsidR="00357797" w:rsidRPr="00BE2DF9">
            <w:rPr>
              <w:rStyle w:val="Platzhaltertext"/>
            </w:rPr>
            <w:t>Klicken oder tippen Sie hier, um Text einzugeben.</w:t>
          </w:r>
        </w:sdtContent>
      </w:sdt>
    </w:p>
    <w:p w14:paraId="01412638" w14:textId="2BC32DBD" w:rsidR="007A3208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 xml:space="preserve">Unterschrift / Kurzzeichen: </w:t>
      </w:r>
      <w:r w:rsidRPr="005F3F47">
        <w:tab/>
      </w:r>
      <w:r w:rsidR="005F3F47">
        <w:tab/>
      </w:r>
    </w:p>
    <w:p w14:paraId="1D17743A" w14:textId="0E02B7EF" w:rsidR="00CB43C3" w:rsidRPr="00595AC1" w:rsidRDefault="00DC321E" w:rsidP="00CB43C3">
      <w:pPr>
        <w:pStyle w:val="Listenabsatz"/>
        <w:numPr>
          <w:ilvl w:val="0"/>
          <w:numId w:val="23"/>
        </w:numPr>
        <w:spacing w:before="160"/>
        <w:rPr>
          <w:rFonts w:asciiTheme="majorHAnsi" w:hAnsiTheme="majorHAnsi" w:cstheme="majorHAnsi"/>
          <w:sz w:val="18"/>
          <w:szCs w:val="18"/>
        </w:rPr>
      </w:pPr>
      <w:r w:rsidRPr="00595AC1">
        <w:rPr>
          <w:sz w:val="18"/>
          <w:szCs w:val="18"/>
        </w:rPr>
        <w:t xml:space="preserve">Mietformular bitte per E-Mail oder Post </w:t>
      </w:r>
      <w:r w:rsidRPr="00595AC1">
        <w:rPr>
          <w:rFonts w:asciiTheme="majorHAnsi" w:hAnsiTheme="majorHAnsi" w:cstheme="majorHAnsi"/>
          <w:sz w:val="18"/>
          <w:szCs w:val="18"/>
        </w:rPr>
        <w:t xml:space="preserve">einsenden. </w:t>
      </w:r>
      <w:r w:rsidR="005E4F01">
        <w:rPr>
          <w:rFonts w:asciiTheme="majorHAnsi" w:hAnsiTheme="majorHAnsi" w:cstheme="majorHAnsi"/>
          <w:sz w:val="18"/>
          <w:szCs w:val="18"/>
        </w:rPr>
        <w:t>Bei</w:t>
      </w:r>
      <w:r w:rsidRPr="00595AC1">
        <w:rPr>
          <w:rFonts w:asciiTheme="majorHAnsi" w:hAnsiTheme="majorHAnsi" w:cstheme="majorHAnsi"/>
          <w:sz w:val="18"/>
          <w:szCs w:val="18"/>
        </w:rPr>
        <w:t xml:space="preserve"> E-Mail ist das Formular auch ohne Unterschrift gültig</w:t>
      </w:r>
      <w:r w:rsidR="00CB43C3" w:rsidRPr="00595AC1">
        <w:rPr>
          <w:rFonts w:asciiTheme="majorHAnsi" w:hAnsiTheme="majorHAnsi" w:cstheme="majorHAnsi"/>
          <w:sz w:val="18"/>
          <w:szCs w:val="18"/>
        </w:rPr>
        <w:t>.</w:t>
      </w:r>
    </w:p>
    <w:p w14:paraId="3CCA79A5" w14:textId="77777777" w:rsidR="00117593" w:rsidRDefault="00117593" w:rsidP="00117593">
      <w:pPr>
        <w:pBdr>
          <w:bottom w:val="single" w:sz="12" w:space="1" w:color="auto"/>
        </w:pBdr>
        <w:tabs>
          <w:tab w:val="left" w:pos="2835"/>
          <w:tab w:val="right" w:leader="underscore" w:pos="9214"/>
        </w:tabs>
        <w:spacing w:before="160"/>
      </w:pPr>
    </w:p>
    <w:p w14:paraId="06DA8A63" w14:textId="340B6FCD" w:rsidR="00117593" w:rsidRDefault="00117593" w:rsidP="00117593">
      <w:pPr>
        <w:tabs>
          <w:tab w:val="left" w:pos="993"/>
          <w:tab w:val="left" w:pos="1701"/>
          <w:tab w:val="left" w:pos="2835"/>
          <w:tab w:val="left" w:leader="underscore" w:pos="5387"/>
          <w:tab w:val="left" w:pos="5670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8A1A21">
        <w:rPr>
          <w:rFonts w:asciiTheme="majorHAnsi" w:hAnsiTheme="majorHAnsi" w:cstheme="majorHAnsi"/>
        </w:rPr>
        <w:t>ewilligt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370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Ja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4847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Nein</w:t>
      </w:r>
      <w:r w:rsidRPr="008A1A21">
        <w:rPr>
          <w:rFonts w:asciiTheme="majorHAnsi" w:hAnsiTheme="majorHAnsi" w:cstheme="majorHAnsi"/>
        </w:rPr>
        <w:tab/>
        <w:t>Gebühr</w:t>
      </w:r>
      <w:r w:rsidR="00642310">
        <w:t xml:space="preserve"> _____________________________________________</w:t>
      </w:r>
    </w:p>
    <w:p w14:paraId="08FBAA3F" w14:textId="77777777" w:rsidR="00117593" w:rsidRPr="005D1974" w:rsidRDefault="00117593" w:rsidP="00117593">
      <w:pPr>
        <w:tabs>
          <w:tab w:val="left" w:pos="2835"/>
          <w:tab w:val="right" w:leader="underscore" w:pos="9214"/>
        </w:tabs>
        <w:spacing w:before="160"/>
      </w:pPr>
      <w:r>
        <w:t xml:space="preserve">Datum, </w:t>
      </w:r>
      <w:r w:rsidRPr="005F3F47">
        <w:t xml:space="preserve">Unterschrift: </w:t>
      </w:r>
      <w:r w:rsidRPr="005F3F47">
        <w:tab/>
      </w:r>
      <w:r>
        <w:tab/>
      </w:r>
    </w:p>
    <w:p w14:paraId="27DF4E45" w14:textId="77777777" w:rsidR="00117593" w:rsidRPr="007A3208" w:rsidRDefault="00117593" w:rsidP="005F3F47">
      <w:pPr>
        <w:tabs>
          <w:tab w:val="left" w:pos="2835"/>
          <w:tab w:val="right" w:leader="underscore" w:pos="9214"/>
        </w:tabs>
        <w:spacing w:before="160"/>
      </w:pPr>
    </w:p>
    <w:sectPr w:rsidR="00117593" w:rsidRPr="007A3208" w:rsidSect="003F6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134" w:left="1701" w:header="76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633A" w14:textId="77777777" w:rsidR="00863D81" w:rsidRDefault="00863D81" w:rsidP="008D14C0">
      <w:pPr>
        <w:spacing w:line="240" w:lineRule="auto"/>
      </w:pPr>
      <w:r>
        <w:separator/>
      </w:r>
    </w:p>
  </w:endnote>
  <w:endnote w:type="continuationSeparator" w:id="0">
    <w:p w14:paraId="0FB400F3" w14:textId="77777777" w:rsidR="00863D81" w:rsidRDefault="00863D81" w:rsidP="008D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776A" w14:textId="77777777" w:rsidR="00F953AF" w:rsidRDefault="00F953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DA10" w14:textId="38B37B22" w:rsidR="00375465" w:rsidRPr="00AC5809" w:rsidRDefault="00836CE1" w:rsidP="00DF2DB6">
    <w:pPr>
      <w:pStyle w:val="Fuzeile"/>
    </w:pPr>
    <w:r>
      <w:tab/>
    </w:r>
    <w:r w:rsidR="00F953AF">
      <w:rPr>
        <w:noProof/>
      </w:rPr>
      <w:t>11.01.24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35E" w14:textId="77777777" w:rsidR="00D779B1" w:rsidRDefault="00D779B1" w:rsidP="00F5187B">
    <w:pPr>
      <w:pStyle w:val="Fuzeile"/>
      <w:spacing w:line="220" w:lineRule="exact"/>
      <w:rPr>
        <w:sz w:val="18"/>
        <w:szCs w:val="18"/>
      </w:rPr>
    </w:pPr>
  </w:p>
  <w:p w14:paraId="09281151" w14:textId="77777777" w:rsidR="004D2C9A" w:rsidRDefault="004D2C9A" w:rsidP="004D2C9A">
    <w:pPr>
      <w:pStyle w:val="Fuzeile"/>
      <w:spacing w:line="220" w:lineRule="exact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Zentrale Dienste</w:t>
    </w:r>
  </w:p>
  <w:p w14:paraId="140206B3" w14:textId="05093884" w:rsidR="0028537F" w:rsidRPr="005F3F47" w:rsidRDefault="004D2C9A" w:rsidP="004D2C9A">
    <w:pPr>
      <w:pStyle w:val="Fuzeile"/>
      <w:tabs>
        <w:tab w:val="clear" w:pos="9356"/>
      </w:tabs>
      <w:spacing w:line="220" w:lineRule="exact"/>
      <w:rPr>
        <w:b/>
        <w:noProof/>
        <w:sz w:val="18"/>
        <w:szCs w:val="18"/>
      </w:rPr>
    </w:pPr>
    <w:r w:rsidRPr="00103A94">
      <w:rPr>
        <w:sz w:val="18"/>
        <w:szCs w:val="18"/>
      </w:rPr>
      <w:t xml:space="preserve">Oelrainstrasse 21 </w:t>
    </w:r>
    <w:r w:rsidRPr="00103A94">
      <w:rPr>
        <w:noProof/>
        <w:color w:val="0097DB" w:themeColor="accent1"/>
        <w:sz w:val="18"/>
        <w:szCs w:val="18"/>
      </w:rPr>
      <w:t>|</w:t>
    </w:r>
    <w:r w:rsidRPr="00103A94">
      <w:rPr>
        <w:noProof/>
        <w:sz w:val="18"/>
        <w:szCs w:val="18"/>
      </w:rPr>
      <w:t xml:space="preserve"> 5400 Baden </w:t>
    </w:r>
    <w:r w:rsidRPr="00103A94">
      <w:rPr>
        <w:noProof/>
        <w:color w:val="0097DB" w:themeColor="accent1"/>
        <w:sz w:val="18"/>
        <w:szCs w:val="18"/>
      </w:rPr>
      <w:t>|</w:t>
    </w:r>
    <w:r w:rsidRPr="00103A94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056 200 55 00</w:t>
    </w:r>
    <w:r w:rsidRPr="00103A94">
      <w:rPr>
        <w:noProof/>
        <w:sz w:val="18"/>
        <w:szCs w:val="18"/>
      </w:rPr>
      <w:t xml:space="preserve"> </w:t>
    </w:r>
    <w:r w:rsidRPr="00103A94">
      <w:rPr>
        <w:noProof/>
        <w:color w:val="0097DB" w:themeColor="accent1"/>
        <w:sz w:val="18"/>
        <w:szCs w:val="18"/>
      </w:rPr>
      <w:t xml:space="preserve">| </w:t>
    </w:r>
    <w:r>
      <w:rPr>
        <w:noProof/>
        <w:sz w:val="18"/>
        <w:szCs w:val="18"/>
      </w:rPr>
      <w:t>info</w:t>
    </w:r>
    <w:r w:rsidRPr="00103A94">
      <w:rPr>
        <w:noProof/>
        <w:sz w:val="18"/>
        <w:szCs w:val="18"/>
      </w:rPr>
      <w:t xml:space="preserve">@ref-baden.ch </w:t>
    </w:r>
    <w:r w:rsidRPr="00103A94">
      <w:rPr>
        <w:noProof/>
        <w:color w:val="0097DB" w:themeColor="accent1"/>
        <w:sz w:val="18"/>
        <w:szCs w:val="18"/>
      </w:rPr>
      <w:t>|</w:t>
    </w:r>
    <w:r w:rsidRPr="00103A94">
      <w:rPr>
        <w:noProof/>
        <w:sz w:val="18"/>
        <w:szCs w:val="18"/>
      </w:rPr>
      <w:t xml:space="preserve"> www.ref-baden.ch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75D2" w14:textId="77777777" w:rsidR="00863D81" w:rsidRDefault="00863D81" w:rsidP="008D14C0">
      <w:pPr>
        <w:spacing w:line="240" w:lineRule="auto"/>
      </w:pPr>
      <w:r>
        <w:separator/>
      </w:r>
    </w:p>
  </w:footnote>
  <w:footnote w:type="continuationSeparator" w:id="0">
    <w:p w14:paraId="1F2654E1" w14:textId="77777777" w:rsidR="00863D81" w:rsidRDefault="00863D81" w:rsidP="008D1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182B" w14:textId="77777777" w:rsidR="00F953AF" w:rsidRDefault="00F953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CBEB" w14:textId="77777777" w:rsidR="00375465" w:rsidRPr="00AC5809" w:rsidRDefault="00AC5809" w:rsidP="00DF2DB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5187B">
      <w:rPr>
        <w:noProof/>
      </w:rPr>
      <w:t>2</w:t>
    </w:r>
    <w:r>
      <w:fldChar w:fldCharType="end"/>
    </w:r>
    <w:r>
      <w:t>/</w:t>
    </w:r>
    <w:fldSimple w:instr=" NUMPAGES  \* Arabic  \* MERGEFORMAT ">
      <w:r w:rsidR="00F5187B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C622" w14:textId="63A8D245" w:rsidR="00AC5809" w:rsidRPr="007D6DA2" w:rsidRDefault="004B2075" w:rsidP="00F2164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7D5309" wp14:editId="4F434B33">
          <wp:simplePos x="0" y="0"/>
          <wp:positionH relativeFrom="column">
            <wp:posOffset>-480060</wp:posOffset>
          </wp:positionH>
          <wp:positionV relativeFrom="paragraph">
            <wp:posOffset>0</wp:posOffset>
          </wp:positionV>
          <wp:extent cx="2120265" cy="453390"/>
          <wp:effectExtent l="0" t="0" r="0" b="3810"/>
          <wp:wrapTight wrapText="bothSides">
            <wp:wrapPolygon edited="0">
              <wp:start x="0" y="0"/>
              <wp:lineTo x="0" y="19059"/>
              <wp:lineTo x="17272" y="20874"/>
              <wp:lineTo x="18243" y="20874"/>
              <wp:lineTo x="21348" y="19059"/>
              <wp:lineTo x="21348" y="908"/>
              <wp:lineTo x="12809" y="0"/>
              <wp:lineTo x="0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77"/>
                  <a:stretch/>
                </pic:blipFill>
                <pic:spPr bwMode="auto">
                  <a:xfrm>
                    <a:off x="0" y="0"/>
                    <a:ext cx="2120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924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E8A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A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E9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E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EE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A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80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070AA"/>
    <w:multiLevelType w:val="multilevel"/>
    <w:tmpl w:val="ED30F6FC"/>
    <w:numStyleLink w:val="rkaliste123heading"/>
  </w:abstractNum>
  <w:abstractNum w:abstractNumId="11" w15:restartNumberingAfterBreak="0">
    <w:nsid w:val="2BF356E2"/>
    <w:multiLevelType w:val="multilevel"/>
    <w:tmpl w:val="ED30F6FC"/>
    <w:styleLink w:val="rkaliste123heading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abstractNum w:abstractNumId="12" w15:restartNumberingAfterBreak="0">
    <w:nsid w:val="5F0E53A4"/>
    <w:multiLevelType w:val="multilevel"/>
    <w:tmpl w:val="ED30F6FC"/>
    <w:numStyleLink w:val="rkaliste123heading"/>
  </w:abstractNum>
  <w:abstractNum w:abstractNumId="13" w15:restartNumberingAfterBreak="0">
    <w:nsid w:val="6597146F"/>
    <w:multiLevelType w:val="hybridMultilevel"/>
    <w:tmpl w:val="CE7C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5E5D"/>
    <w:multiLevelType w:val="hybridMultilevel"/>
    <w:tmpl w:val="A8CAB714"/>
    <w:lvl w:ilvl="0" w:tplc="54A22B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322393">
    <w:abstractNumId w:val="9"/>
  </w:num>
  <w:num w:numId="2" w16cid:durableId="739598685">
    <w:abstractNumId w:val="7"/>
  </w:num>
  <w:num w:numId="3" w16cid:durableId="988365351">
    <w:abstractNumId w:val="6"/>
  </w:num>
  <w:num w:numId="4" w16cid:durableId="393352870">
    <w:abstractNumId w:val="5"/>
  </w:num>
  <w:num w:numId="5" w16cid:durableId="1972594067">
    <w:abstractNumId w:val="4"/>
  </w:num>
  <w:num w:numId="6" w16cid:durableId="207568815">
    <w:abstractNumId w:val="8"/>
  </w:num>
  <w:num w:numId="7" w16cid:durableId="776564088">
    <w:abstractNumId w:val="3"/>
  </w:num>
  <w:num w:numId="8" w16cid:durableId="97912742">
    <w:abstractNumId w:val="2"/>
  </w:num>
  <w:num w:numId="9" w16cid:durableId="12806132">
    <w:abstractNumId w:val="1"/>
  </w:num>
  <w:num w:numId="10" w16cid:durableId="770128541">
    <w:abstractNumId w:val="0"/>
  </w:num>
  <w:num w:numId="11" w16cid:durableId="736710713">
    <w:abstractNumId w:val="11"/>
  </w:num>
  <w:num w:numId="12" w16cid:durableId="2000197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4262160">
    <w:abstractNumId w:val="10"/>
  </w:num>
  <w:num w:numId="14" w16cid:durableId="1979874209">
    <w:abstractNumId w:val="12"/>
  </w:num>
  <w:num w:numId="15" w16cid:durableId="1537545880">
    <w:abstractNumId w:val="13"/>
  </w:num>
  <w:num w:numId="16" w16cid:durableId="1879387457">
    <w:abstractNumId w:val="12"/>
  </w:num>
  <w:num w:numId="17" w16cid:durableId="1926911399">
    <w:abstractNumId w:val="12"/>
  </w:num>
  <w:num w:numId="18" w16cid:durableId="603652715">
    <w:abstractNumId w:val="12"/>
  </w:num>
  <w:num w:numId="19" w16cid:durableId="587037693">
    <w:abstractNumId w:val="12"/>
  </w:num>
  <w:num w:numId="20" w16cid:durableId="257064683">
    <w:abstractNumId w:val="12"/>
  </w:num>
  <w:num w:numId="21" w16cid:durableId="1674212969">
    <w:abstractNumId w:val="12"/>
  </w:num>
  <w:num w:numId="22" w16cid:durableId="174000129">
    <w:abstractNumId w:val="12"/>
  </w:num>
  <w:num w:numId="23" w16cid:durableId="1662196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eY4LwSzKCr4e3/QAc0oKgb55e+WgiVrh6A6iaLt5ifNoDnuz1KX3BTrYLilnzuAvErDh1qo20dpEgQwjh/d0g==" w:salt="McxDe+2691Sc7a26zVuVJA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E"/>
    <w:rsid w:val="00020461"/>
    <w:rsid w:val="00020D60"/>
    <w:rsid w:val="0003198E"/>
    <w:rsid w:val="000405A6"/>
    <w:rsid w:val="00046E67"/>
    <w:rsid w:val="00047F7E"/>
    <w:rsid w:val="00064A51"/>
    <w:rsid w:val="00075AE8"/>
    <w:rsid w:val="000808D0"/>
    <w:rsid w:val="00086C0E"/>
    <w:rsid w:val="000A618D"/>
    <w:rsid w:val="000B07ED"/>
    <w:rsid w:val="000B4F01"/>
    <w:rsid w:val="000E4C8A"/>
    <w:rsid w:val="000E6D57"/>
    <w:rsid w:val="000E7FA2"/>
    <w:rsid w:val="000F7500"/>
    <w:rsid w:val="00111A95"/>
    <w:rsid w:val="00117593"/>
    <w:rsid w:val="00131347"/>
    <w:rsid w:val="00134B7F"/>
    <w:rsid w:val="0014021B"/>
    <w:rsid w:val="00151395"/>
    <w:rsid w:val="00170606"/>
    <w:rsid w:val="001915CA"/>
    <w:rsid w:val="001A6692"/>
    <w:rsid w:val="001A6868"/>
    <w:rsid w:val="001C3899"/>
    <w:rsid w:val="001D11B2"/>
    <w:rsid w:val="001E3086"/>
    <w:rsid w:val="00250147"/>
    <w:rsid w:val="0027482B"/>
    <w:rsid w:val="0028537F"/>
    <w:rsid w:val="0029388F"/>
    <w:rsid w:val="002B128F"/>
    <w:rsid w:val="002E7CFF"/>
    <w:rsid w:val="002F0F7C"/>
    <w:rsid w:val="002F52D0"/>
    <w:rsid w:val="00320BB7"/>
    <w:rsid w:val="00341D1A"/>
    <w:rsid w:val="00356EED"/>
    <w:rsid w:val="00357797"/>
    <w:rsid w:val="00375465"/>
    <w:rsid w:val="00376579"/>
    <w:rsid w:val="00394AFE"/>
    <w:rsid w:val="003A08DC"/>
    <w:rsid w:val="003A73E8"/>
    <w:rsid w:val="003D3250"/>
    <w:rsid w:val="003E126C"/>
    <w:rsid w:val="003F611D"/>
    <w:rsid w:val="004037FA"/>
    <w:rsid w:val="004042EF"/>
    <w:rsid w:val="00416506"/>
    <w:rsid w:val="0044396B"/>
    <w:rsid w:val="004469F6"/>
    <w:rsid w:val="00463CF3"/>
    <w:rsid w:val="00484EFD"/>
    <w:rsid w:val="004B2075"/>
    <w:rsid w:val="004B500A"/>
    <w:rsid w:val="004B58C7"/>
    <w:rsid w:val="004D1746"/>
    <w:rsid w:val="004D2C9A"/>
    <w:rsid w:val="004D7178"/>
    <w:rsid w:val="004E0A8D"/>
    <w:rsid w:val="004E493E"/>
    <w:rsid w:val="00517701"/>
    <w:rsid w:val="005237E9"/>
    <w:rsid w:val="00523C10"/>
    <w:rsid w:val="00541038"/>
    <w:rsid w:val="0058007A"/>
    <w:rsid w:val="00586C2C"/>
    <w:rsid w:val="00591487"/>
    <w:rsid w:val="005C5625"/>
    <w:rsid w:val="005D161B"/>
    <w:rsid w:val="005E2AA1"/>
    <w:rsid w:val="005E4F01"/>
    <w:rsid w:val="005E69F2"/>
    <w:rsid w:val="005F21E9"/>
    <w:rsid w:val="005F3F47"/>
    <w:rsid w:val="006055D9"/>
    <w:rsid w:val="00606559"/>
    <w:rsid w:val="006100A4"/>
    <w:rsid w:val="00637074"/>
    <w:rsid w:val="00642310"/>
    <w:rsid w:val="00643491"/>
    <w:rsid w:val="00677DF2"/>
    <w:rsid w:val="0068642C"/>
    <w:rsid w:val="006B5503"/>
    <w:rsid w:val="006C4337"/>
    <w:rsid w:val="006D66B2"/>
    <w:rsid w:val="00717E01"/>
    <w:rsid w:val="00740E39"/>
    <w:rsid w:val="0074154A"/>
    <w:rsid w:val="00745E46"/>
    <w:rsid w:val="00760E00"/>
    <w:rsid w:val="00786755"/>
    <w:rsid w:val="007A3208"/>
    <w:rsid w:val="007A7740"/>
    <w:rsid w:val="007B2E02"/>
    <w:rsid w:val="007C3AE8"/>
    <w:rsid w:val="007C5800"/>
    <w:rsid w:val="007D6DA2"/>
    <w:rsid w:val="007E0B11"/>
    <w:rsid w:val="007E1A0D"/>
    <w:rsid w:val="007E2E2F"/>
    <w:rsid w:val="007F380D"/>
    <w:rsid w:val="007F5BC9"/>
    <w:rsid w:val="00805930"/>
    <w:rsid w:val="0081108E"/>
    <w:rsid w:val="008200D8"/>
    <w:rsid w:val="0082244D"/>
    <w:rsid w:val="0082573A"/>
    <w:rsid w:val="0082678A"/>
    <w:rsid w:val="00833473"/>
    <w:rsid w:val="00836CE1"/>
    <w:rsid w:val="00856834"/>
    <w:rsid w:val="00856E52"/>
    <w:rsid w:val="00860DEA"/>
    <w:rsid w:val="00863D81"/>
    <w:rsid w:val="00863E9A"/>
    <w:rsid w:val="0087700F"/>
    <w:rsid w:val="008A1A21"/>
    <w:rsid w:val="008B5870"/>
    <w:rsid w:val="008D14C0"/>
    <w:rsid w:val="008D63B3"/>
    <w:rsid w:val="008E0976"/>
    <w:rsid w:val="00907500"/>
    <w:rsid w:val="0092191A"/>
    <w:rsid w:val="00924E25"/>
    <w:rsid w:val="0092599B"/>
    <w:rsid w:val="00926655"/>
    <w:rsid w:val="00934470"/>
    <w:rsid w:val="009503D8"/>
    <w:rsid w:val="00953E5E"/>
    <w:rsid w:val="00966507"/>
    <w:rsid w:val="0096684A"/>
    <w:rsid w:val="009A4A38"/>
    <w:rsid w:val="009B5987"/>
    <w:rsid w:val="009C6EF6"/>
    <w:rsid w:val="009D0AF4"/>
    <w:rsid w:val="009E658F"/>
    <w:rsid w:val="009F09B9"/>
    <w:rsid w:val="009F7C13"/>
    <w:rsid w:val="00A341BF"/>
    <w:rsid w:val="00A3437C"/>
    <w:rsid w:val="00A4584E"/>
    <w:rsid w:val="00A652B2"/>
    <w:rsid w:val="00A70359"/>
    <w:rsid w:val="00AA008C"/>
    <w:rsid w:val="00AA54A1"/>
    <w:rsid w:val="00AB0C7A"/>
    <w:rsid w:val="00AB0F4B"/>
    <w:rsid w:val="00AC5809"/>
    <w:rsid w:val="00AD1CFC"/>
    <w:rsid w:val="00AE0A1D"/>
    <w:rsid w:val="00B1144F"/>
    <w:rsid w:val="00B17327"/>
    <w:rsid w:val="00B2293F"/>
    <w:rsid w:val="00B22F82"/>
    <w:rsid w:val="00B41CEF"/>
    <w:rsid w:val="00B45770"/>
    <w:rsid w:val="00B60970"/>
    <w:rsid w:val="00B71D23"/>
    <w:rsid w:val="00B72533"/>
    <w:rsid w:val="00BB34C5"/>
    <w:rsid w:val="00BC13F5"/>
    <w:rsid w:val="00BD16B7"/>
    <w:rsid w:val="00BE18A2"/>
    <w:rsid w:val="00C02789"/>
    <w:rsid w:val="00C0290B"/>
    <w:rsid w:val="00C12DFE"/>
    <w:rsid w:val="00C17B42"/>
    <w:rsid w:val="00C25838"/>
    <w:rsid w:val="00C40B4E"/>
    <w:rsid w:val="00C544D1"/>
    <w:rsid w:val="00C67FF4"/>
    <w:rsid w:val="00CA2FB1"/>
    <w:rsid w:val="00CA4893"/>
    <w:rsid w:val="00CA6564"/>
    <w:rsid w:val="00CB43C3"/>
    <w:rsid w:val="00CC5931"/>
    <w:rsid w:val="00CD76AE"/>
    <w:rsid w:val="00CE4ED5"/>
    <w:rsid w:val="00CF4AE6"/>
    <w:rsid w:val="00D02936"/>
    <w:rsid w:val="00D057A5"/>
    <w:rsid w:val="00D31CAB"/>
    <w:rsid w:val="00D34CC5"/>
    <w:rsid w:val="00D50C54"/>
    <w:rsid w:val="00D738DD"/>
    <w:rsid w:val="00D779B1"/>
    <w:rsid w:val="00DA427C"/>
    <w:rsid w:val="00DC321E"/>
    <w:rsid w:val="00DE5D94"/>
    <w:rsid w:val="00DF2DB6"/>
    <w:rsid w:val="00E00E1B"/>
    <w:rsid w:val="00E42142"/>
    <w:rsid w:val="00E427B6"/>
    <w:rsid w:val="00E82D62"/>
    <w:rsid w:val="00E923AE"/>
    <w:rsid w:val="00EE710E"/>
    <w:rsid w:val="00EF5244"/>
    <w:rsid w:val="00F07F25"/>
    <w:rsid w:val="00F2164C"/>
    <w:rsid w:val="00F4199A"/>
    <w:rsid w:val="00F43800"/>
    <w:rsid w:val="00F5187B"/>
    <w:rsid w:val="00F66906"/>
    <w:rsid w:val="00F82652"/>
    <w:rsid w:val="00F83792"/>
    <w:rsid w:val="00F953AF"/>
    <w:rsid w:val="00FA5C36"/>
    <w:rsid w:val="00FB38E0"/>
    <w:rsid w:val="00FB3E2F"/>
    <w:rsid w:val="00FB6893"/>
    <w:rsid w:val="00FC0DB1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920AFF"/>
  <w15:docId w15:val="{ECDA86C2-181A-473F-B3C0-70D4942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8DC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1746"/>
    <w:pPr>
      <w:keepNext/>
      <w:keepLines/>
      <w:numPr>
        <w:numId w:val="14"/>
      </w:numPr>
      <w:spacing w:before="280" w:line="356" w:lineRule="atLeast"/>
      <w:outlineLvl w:val="0"/>
    </w:pPr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746"/>
    <w:pPr>
      <w:keepNext/>
      <w:keepLines/>
      <w:numPr>
        <w:ilvl w:val="1"/>
        <w:numId w:val="14"/>
      </w:numPr>
      <w:spacing w:before="280" w:line="356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746"/>
    <w:pPr>
      <w:keepNext/>
      <w:keepLines/>
      <w:numPr>
        <w:ilvl w:val="2"/>
        <w:numId w:val="14"/>
      </w:numPr>
      <w:spacing w:before="280" w:line="356" w:lineRule="atLeas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36CE1"/>
    <w:pPr>
      <w:tabs>
        <w:tab w:val="right" w:pos="9356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CE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836CE1"/>
    <w:pPr>
      <w:tabs>
        <w:tab w:val="right" w:pos="9356"/>
      </w:tabs>
      <w:spacing w:line="240" w:lineRule="auto"/>
    </w:pPr>
    <w:rPr>
      <w:spacing w:val="4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36CE1"/>
    <w:rPr>
      <w:spacing w:val="4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46"/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675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7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A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74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746"/>
    <w:rPr>
      <w:rFonts w:asciiTheme="majorHAnsi" w:eastAsiaTheme="majorEastAsia" w:hAnsiTheme="majorHAnsi" w:cstheme="majorBidi"/>
      <w:b/>
      <w:bCs/>
      <w:sz w:val="28"/>
    </w:rPr>
  </w:style>
  <w:style w:type="numbering" w:customStyle="1" w:styleId="rkaliste123heading">
    <w:name w:val="rka_liste_123_heading"/>
    <w:uiPriority w:val="99"/>
    <w:rsid w:val="004D1746"/>
    <w:pPr>
      <w:numPr>
        <w:numId w:val="11"/>
      </w:numPr>
    </w:pPr>
  </w:style>
  <w:style w:type="paragraph" w:customStyle="1" w:styleId="FusszeileS1">
    <w:name w:val="Fusszeile S1"/>
    <w:basedOn w:val="Fuzeile"/>
    <w:rsid w:val="00DF2DB6"/>
    <w:pPr>
      <w:spacing w:line="220" w:lineRule="exact"/>
    </w:pPr>
    <w:rPr>
      <w:noProof/>
      <w:sz w:val="18"/>
    </w:rPr>
  </w:style>
  <w:style w:type="paragraph" w:styleId="Listenabsatz">
    <w:name w:val="List Paragraph"/>
    <w:basedOn w:val="Standard"/>
    <w:uiPriority w:val="34"/>
    <w:rsid w:val="000B07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55D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\AppData\Local\Packages\Microsoft.MicrosoftEdge_8wekyb3d8bbwe\TempState\Downloads\REFKircheAG-Dokumente_Vorlag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7B86F71A04D49ACF59BA4A85D4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35669-2260-4CF0-B240-F9E802B52FD3}"/>
      </w:docPartPr>
      <w:docPartBody>
        <w:p w:rsidR="000A7ADA" w:rsidRDefault="00F10F5A" w:rsidP="00F10F5A">
          <w:pPr>
            <w:pStyle w:val="3947B86F71A04D49ACF59BA4A85D42D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3EACE486E646D6B0EFA0C104A30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9AAD4-DA51-42C6-AFD2-550B85A87B67}"/>
      </w:docPartPr>
      <w:docPartBody>
        <w:p w:rsidR="000A7ADA" w:rsidRDefault="00F10F5A" w:rsidP="00F10F5A">
          <w:pPr>
            <w:pStyle w:val="303EACE486E646D6B0EFA0C104A3048A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04F9520E6948FA8C96595690AE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F8F3C-45F3-4BE0-93B8-49E67C206F32}"/>
      </w:docPartPr>
      <w:docPartBody>
        <w:p w:rsidR="000A7ADA" w:rsidRDefault="00F10F5A" w:rsidP="00F10F5A">
          <w:pPr>
            <w:pStyle w:val="5204F9520E6948FA8C96595690AE8E8F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8489E6B9594D6EBC0C9400AF699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359E4-C629-45A3-ABD1-5BCC1B1DEBD8}"/>
      </w:docPartPr>
      <w:docPartBody>
        <w:p w:rsidR="000A7ADA" w:rsidRDefault="00F10F5A" w:rsidP="00F10F5A">
          <w:pPr>
            <w:pStyle w:val="7C8489E6B9594D6EBC0C9400AF69998C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328EDF5C6F4A539D471952D2486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B12BB-BFCE-4768-82BD-6D443EB3D12B}"/>
      </w:docPartPr>
      <w:docPartBody>
        <w:p w:rsidR="000A7ADA" w:rsidRDefault="00F10F5A" w:rsidP="00F10F5A">
          <w:pPr>
            <w:pStyle w:val="B3328EDF5C6F4A539D471952D24862FB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2EB9A761D4DB0A0FF149BED3B3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61AFF-8901-4C93-B3AC-7B65C2C9BE60}"/>
      </w:docPartPr>
      <w:docPartBody>
        <w:p w:rsidR="000A7ADA" w:rsidRDefault="00F10F5A" w:rsidP="00F10F5A">
          <w:pPr>
            <w:pStyle w:val="D702EB9A761D4DB0A0FF149BED3B3DE0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65A65337F462783B77CBC134AD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B34C5-AF73-4A69-8F05-859314DBE701}"/>
      </w:docPartPr>
      <w:docPartBody>
        <w:p w:rsidR="000A7ADA" w:rsidRDefault="00F10F5A" w:rsidP="00F10F5A">
          <w:pPr>
            <w:pStyle w:val="A6E65A65337F462783B77CBC134AD8EC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3FE18CB3A74C57AC5ABCB728C76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0107A-5573-42B8-91A1-97AF66FF1D69}"/>
      </w:docPartPr>
      <w:docPartBody>
        <w:p w:rsidR="000A7ADA" w:rsidRDefault="00F10F5A" w:rsidP="00F10F5A">
          <w:pPr>
            <w:pStyle w:val="523FE18CB3A74C57AC5ABCB728C760F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1C226B04D54D4CAE92D229D947F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DD7E9-BDEE-4524-A780-88A57B02CE1A}"/>
      </w:docPartPr>
      <w:docPartBody>
        <w:p w:rsidR="000A7ADA" w:rsidRDefault="00F10F5A" w:rsidP="00F10F5A">
          <w:pPr>
            <w:pStyle w:val="A61C226B04D54D4CAE92D229D947F1FD"/>
          </w:pPr>
          <w:r w:rsidRPr="00BE2DF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0111FB39C7A4DD483D3843EF0F5E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4B2D0-1958-42AD-9565-B94CF8CEBA64}"/>
      </w:docPartPr>
      <w:docPartBody>
        <w:p w:rsidR="000A7ADA" w:rsidRDefault="00F10F5A" w:rsidP="00F10F5A">
          <w:pPr>
            <w:pStyle w:val="80111FB39C7A4DD483D3843EF0F5E496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9D7DF0C8DC40158DEE3CC39DE09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63033-A22F-4490-86A0-0BB2A4F84002}"/>
      </w:docPartPr>
      <w:docPartBody>
        <w:p w:rsidR="000A7ADA" w:rsidRDefault="00F10F5A" w:rsidP="00F10F5A">
          <w:pPr>
            <w:pStyle w:val="FB9D7DF0C8DC40158DEE3CC39DE0953E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7FD3B761EE4BBD87B0082E868B2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D2163-55B3-45FB-892F-0514600E4FCB}"/>
      </w:docPartPr>
      <w:docPartBody>
        <w:p w:rsidR="000A7ADA" w:rsidRDefault="00F10F5A" w:rsidP="00F10F5A">
          <w:pPr>
            <w:pStyle w:val="337FD3B761EE4BBD87B0082E868B2D4C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2EDE5CF9844252BCC1A59B3155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9B174-54BA-4F20-8F84-36CB2C4C7372}"/>
      </w:docPartPr>
      <w:docPartBody>
        <w:p w:rsidR="000A7ADA" w:rsidRDefault="00F10F5A" w:rsidP="00F10F5A">
          <w:pPr>
            <w:pStyle w:val="8A2EDE5CF9844252BCC1A59B3155B87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F01596EFB24F6190C40CE122655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CB885-EB24-4E83-99DC-6EC168BDB527}"/>
      </w:docPartPr>
      <w:docPartBody>
        <w:p w:rsidR="000A7ADA" w:rsidRDefault="00F10F5A" w:rsidP="00F10F5A">
          <w:pPr>
            <w:pStyle w:val="48F01596EFB24F6190C40CE122655A50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FB988B2054A08BA58E65723C3C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5C07C-2296-4701-9827-72F116B41A92}"/>
      </w:docPartPr>
      <w:docPartBody>
        <w:p w:rsidR="000A7ADA" w:rsidRDefault="00F10F5A" w:rsidP="00F10F5A">
          <w:pPr>
            <w:pStyle w:val="57FFB988B2054A08BA58E65723C3CC45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8B402F90D6462C93D356EFF0264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058AB-D116-4357-82BC-DCF9F7C0DF63}"/>
      </w:docPartPr>
      <w:docPartBody>
        <w:p w:rsidR="000A7ADA" w:rsidRDefault="00F10F5A" w:rsidP="00F10F5A">
          <w:pPr>
            <w:pStyle w:val="5D8B402F90D6462C93D356EFF0264E9E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46B87175344D8AA2CB80D24373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8F0F6-EC57-46F5-BA76-8B5199F12D03}"/>
      </w:docPartPr>
      <w:docPartBody>
        <w:p w:rsidR="000A7ADA" w:rsidRDefault="00F10F5A" w:rsidP="00F10F5A">
          <w:pPr>
            <w:pStyle w:val="8F46B87175344D8AA2CB80D2437342EA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1345BB3A904038AD93B1AB669E6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68514-C430-4B01-A9EB-11E2123F4CEA}"/>
      </w:docPartPr>
      <w:docPartBody>
        <w:p w:rsidR="000A7ADA" w:rsidRDefault="00F10F5A" w:rsidP="00F10F5A">
          <w:pPr>
            <w:pStyle w:val="381345BB3A904038AD93B1AB669E68B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1314DFD7A347BC879C79D7E6E71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BB10B-74C9-47E8-9560-18B6F49DAA34}"/>
      </w:docPartPr>
      <w:docPartBody>
        <w:p w:rsidR="000A7ADA" w:rsidRDefault="00F10F5A" w:rsidP="00F10F5A">
          <w:pPr>
            <w:pStyle w:val="DD1314DFD7A347BC879C79D7E6E71784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5A"/>
    <w:rsid w:val="000A7ADA"/>
    <w:rsid w:val="000E08F0"/>
    <w:rsid w:val="006A4F60"/>
    <w:rsid w:val="00950086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F5A"/>
    <w:rPr>
      <w:color w:val="808080"/>
    </w:rPr>
  </w:style>
  <w:style w:type="paragraph" w:customStyle="1" w:styleId="3947B86F71A04D49ACF59BA4A85D42D3">
    <w:name w:val="3947B86F71A04D49ACF59BA4A85D42D3"/>
    <w:rsid w:val="00F10F5A"/>
  </w:style>
  <w:style w:type="paragraph" w:customStyle="1" w:styleId="303EACE486E646D6B0EFA0C104A3048A">
    <w:name w:val="303EACE486E646D6B0EFA0C104A3048A"/>
    <w:rsid w:val="00F10F5A"/>
  </w:style>
  <w:style w:type="paragraph" w:customStyle="1" w:styleId="5204F9520E6948FA8C96595690AE8E8F">
    <w:name w:val="5204F9520E6948FA8C96595690AE8E8F"/>
    <w:rsid w:val="00F10F5A"/>
  </w:style>
  <w:style w:type="paragraph" w:customStyle="1" w:styleId="7C8489E6B9594D6EBC0C9400AF69998C">
    <w:name w:val="7C8489E6B9594D6EBC0C9400AF69998C"/>
    <w:rsid w:val="00F10F5A"/>
  </w:style>
  <w:style w:type="paragraph" w:customStyle="1" w:styleId="B3328EDF5C6F4A539D471952D24862FB">
    <w:name w:val="B3328EDF5C6F4A539D471952D24862FB"/>
    <w:rsid w:val="00F10F5A"/>
  </w:style>
  <w:style w:type="paragraph" w:customStyle="1" w:styleId="D702EB9A761D4DB0A0FF149BED3B3DE0">
    <w:name w:val="D702EB9A761D4DB0A0FF149BED3B3DE0"/>
    <w:rsid w:val="00F10F5A"/>
  </w:style>
  <w:style w:type="paragraph" w:customStyle="1" w:styleId="A6E65A65337F462783B77CBC134AD8EC">
    <w:name w:val="A6E65A65337F462783B77CBC134AD8EC"/>
    <w:rsid w:val="00F10F5A"/>
  </w:style>
  <w:style w:type="paragraph" w:customStyle="1" w:styleId="523FE18CB3A74C57AC5ABCB728C760F3">
    <w:name w:val="523FE18CB3A74C57AC5ABCB728C760F3"/>
    <w:rsid w:val="00F10F5A"/>
  </w:style>
  <w:style w:type="paragraph" w:customStyle="1" w:styleId="A61C226B04D54D4CAE92D229D947F1FD">
    <w:name w:val="A61C226B04D54D4CAE92D229D947F1FD"/>
    <w:rsid w:val="00F10F5A"/>
  </w:style>
  <w:style w:type="paragraph" w:customStyle="1" w:styleId="80111FB39C7A4DD483D3843EF0F5E496">
    <w:name w:val="80111FB39C7A4DD483D3843EF0F5E496"/>
    <w:rsid w:val="00F10F5A"/>
  </w:style>
  <w:style w:type="paragraph" w:customStyle="1" w:styleId="FB9D7DF0C8DC40158DEE3CC39DE0953E">
    <w:name w:val="FB9D7DF0C8DC40158DEE3CC39DE0953E"/>
    <w:rsid w:val="00F10F5A"/>
  </w:style>
  <w:style w:type="paragraph" w:customStyle="1" w:styleId="337FD3B761EE4BBD87B0082E868B2D4C">
    <w:name w:val="337FD3B761EE4BBD87B0082E868B2D4C"/>
    <w:rsid w:val="00F10F5A"/>
  </w:style>
  <w:style w:type="paragraph" w:customStyle="1" w:styleId="8A2EDE5CF9844252BCC1A59B3155B873">
    <w:name w:val="8A2EDE5CF9844252BCC1A59B3155B873"/>
    <w:rsid w:val="00F10F5A"/>
  </w:style>
  <w:style w:type="paragraph" w:customStyle="1" w:styleId="48F01596EFB24F6190C40CE122655A50">
    <w:name w:val="48F01596EFB24F6190C40CE122655A50"/>
    <w:rsid w:val="00F10F5A"/>
  </w:style>
  <w:style w:type="paragraph" w:customStyle="1" w:styleId="57FFB988B2054A08BA58E65723C3CC45">
    <w:name w:val="57FFB988B2054A08BA58E65723C3CC45"/>
    <w:rsid w:val="00F10F5A"/>
  </w:style>
  <w:style w:type="paragraph" w:customStyle="1" w:styleId="5D8B402F90D6462C93D356EFF0264E9E">
    <w:name w:val="5D8B402F90D6462C93D356EFF0264E9E"/>
    <w:rsid w:val="00F10F5A"/>
  </w:style>
  <w:style w:type="paragraph" w:customStyle="1" w:styleId="8F46B87175344D8AA2CB80D2437342EA">
    <w:name w:val="8F46B87175344D8AA2CB80D2437342EA"/>
    <w:rsid w:val="00F10F5A"/>
  </w:style>
  <w:style w:type="paragraph" w:customStyle="1" w:styleId="381345BB3A904038AD93B1AB669E68B3">
    <w:name w:val="381345BB3A904038AD93B1AB669E68B3"/>
    <w:rsid w:val="00F10F5A"/>
  </w:style>
  <w:style w:type="paragraph" w:customStyle="1" w:styleId="DD1314DFD7A347BC879C79D7E6E71784">
    <w:name w:val="DD1314DFD7A347BC879C79D7E6E71784"/>
    <w:rsid w:val="00F10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Ref Kirche Aarga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7DB"/>
      </a:accent1>
      <a:accent2>
        <a:srgbClr val="666666"/>
      </a:accent2>
      <a:accent3>
        <a:srgbClr val="858585"/>
      </a:accent3>
      <a:accent4>
        <a:srgbClr val="A3A3A3"/>
      </a:accent4>
      <a:accent5>
        <a:srgbClr val="C2C2C2"/>
      </a:accent5>
      <a:accent6>
        <a:srgbClr val="E0E0E0"/>
      </a:accent6>
      <a:hlink>
        <a:srgbClr val="000000"/>
      </a:hlink>
      <a:folHlink>
        <a:srgbClr val="000000"/>
      </a:folHlink>
    </a:clrScheme>
    <a:fontScheme name="RK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E197A71181B4BA75175AE5D48EE74" ma:contentTypeVersion="22" ma:contentTypeDescription="Ein neues Dokument erstellen." ma:contentTypeScope="" ma:versionID="b60c1d83ab4e9bb024395d5128065fb8">
  <xsd:schema xmlns:xsd="http://www.w3.org/2001/XMLSchema" xmlns:xs="http://www.w3.org/2001/XMLSchema" xmlns:p="http://schemas.microsoft.com/office/2006/metadata/properties" xmlns:ns2="8d34e580-692b-46f4-8566-8aa02a5b6da7" xmlns:ns3="ac8d5646-105b-4850-ba24-8823b3d1f1dc" targetNamespace="http://schemas.microsoft.com/office/2006/metadata/properties" ma:root="true" ma:fieldsID="95f2735979def341cea2bb5242b52d56" ns2:_="" ns3:_="">
    <xsd:import namespace="8d34e580-692b-46f4-8566-8aa02a5b6da7"/>
    <xsd:import namespace="ac8d5646-105b-4850-ba24-8823b3d1f1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4e580-692b-46f4-8566-8aa02a5b6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Unternehmensstichwörter" ma:fieldId="{23f27201-bee3-471e-b2e7-b64fd8b7ca38}" ma:taxonomyMulti="true" ma:sspId="bc7ae383-6b67-440a-a30c-7f1523b240e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ee0604d0-1f01-4ca7-aee1-ef1395a6fbb0}" ma:internalName="TaxCatchAll" ma:showField="CatchAllData" ma:web="8d34e580-692b-46f4-8566-8aa02a5b6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5646-105b-4850-ba24-8823b3d1f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bc7ae383-6b67-440a-a30c-7f1523b24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1B837-DA85-4A6C-AF9C-1DD6B0BDF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4e580-692b-46f4-8566-8aa02a5b6da7"/>
    <ds:schemaRef ds:uri="ac8d5646-105b-4850-ba24-8823b3d1f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A9E9F-62FC-4D1F-AB3C-5A80C6327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REFKircheAG-Dokumente_Vorlage (1).dotx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Aargau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</dc:creator>
  <cp:lastModifiedBy>Stephanie Ebneter</cp:lastModifiedBy>
  <cp:revision>6</cp:revision>
  <cp:lastPrinted>2021-01-13T15:47:00Z</cp:lastPrinted>
  <dcterms:created xsi:type="dcterms:W3CDTF">2023-04-20T13:36:00Z</dcterms:created>
  <dcterms:modified xsi:type="dcterms:W3CDTF">2024-01-11T11:30:00Z</dcterms:modified>
</cp:coreProperties>
</file>