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6A4A49" w14:textId="0D6249F0" w:rsidR="007D6DA2" w:rsidRDefault="00EE4DA4" w:rsidP="00B17327">
      <w:pPr>
        <w:pStyle w:val="berschrift1"/>
        <w:numPr>
          <w:ilvl w:val="0"/>
          <w:numId w:val="0"/>
        </w:numPr>
      </w:pPr>
      <w:r>
        <w:t>Eintrittsformular (und Wiedereintritt)</w:t>
      </w:r>
    </w:p>
    <w:p w14:paraId="0EBB22C7" w14:textId="70270B7B" w:rsidR="00EE4DA4" w:rsidRPr="00EE4DA4" w:rsidRDefault="00EE4DA4" w:rsidP="00EE4DA4">
      <w:pPr>
        <w:tabs>
          <w:tab w:val="left" w:pos="2835"/>
          <w:tab w:val="right" w:leader="underscore" w:pos="9214"/>
        </w:tabs>
        <w:spacing w:before="160"/>
      </w:pPr>
      <w:r w:rsidRPr="00EE4DA4">
        <w:t>Der/die Unterzeichnete ersucht hiermit um Aufnahme in die Reformierte Landeskirche Aargau:</w:t>
      </w:r>
    </w:p>
    <w:p w14:paraId="597FAED4" w14:textId="77777777" w:rsidR="00EE4DA4" w:rsidRDefault="00EE4DA4" w:rsidP="00B41CEF">
      <w:pPr>
        <w:tabs>
          <w:tab w:val="left" w:pos="2835"/>
          <w:tab w:val="right" w:leader="underscore" w:pos="9214"/>
        </w:tabs>
        <w:spacing w:before="160"/>
      </w:pPr>
    </w:p>
    <w:p w14:paraId="76773DDB" w14:textId="6CBBE1E2" w:rsidR="00876379" w:rsidRPr="00D00C92" w:rsidRDefault="00D00C92" w:rsidP="00876379">
      <w:pPr>
        <w:tabs>
          <w:tab w:val="left" w:pos="2835"/>
          <w:tab w:val="right" w:leader="underscore" w:pos="9214"/>
        </w:tabs>
        <w:spacing w:before="160"/>
        <w:rPr>
          <w:sz w:val="18"/>
          <w:szCs w:val="18"/>
        </w:rPr>
      </w:pPr>
      <w:r>
        <w:t>Vorname, Name</w:t>
      </w:r>
      <w:r w:rsidR="00D738DD" w:rsidRPr="007A3208">
        <w:tab/>
      </w:r>
      <w:sdt>
        <w:sdtPr>
          <w:id w:val="199054633"/>
          <w:placeholder>
            <w:docPart w:val="DefaultPlaceholder_-1854013440"/>
          </w:placeholder>
          <w:showingPlcHdr/>
        </w:sdtPr>
        <w:sdtContent>
          <w:r w:rsidR="00CB0BEC" w:rsidRPr="00D32BE5">
            <w:rPr>
              <w:rStyle w:val="Platzhaltertext"/>
            </w:rPr>
            <w:t>Klicken oder tippen Sie hier, um Text einzugeben.</w:t>
          </w:r>
        </w:sdtContent>
      </w:sdt>
      <w:r w:rsidR="00CB0BEC">
        <w:br/>
      </w:r>
      <w:r w:rsidR="00EE4DA4">
        <w:t>Adresse</w:t>
      </w:r>
      <w:r w:rsidR="00EE4DA4">
        <w:tab/>
      </w:r>
      <w:sdt>
        <w:sdtPr>
          <w:id w:val="1817455387"/>
          <w:placeholder>
            <w:docPart w:val="F47E148267C748DBADFB2F04BEBFC6A2"/>
          </w:placeholder>
          <w:showingPlcHdr/>
        </w:sdtPr>
        <w:sdtContent>
          <w:r w:rsidR="00CB0BEC" w:rsidRPr="00D32BE5">
            <w:rPr>
              <w:rStyle w:val="Platzhaltertext"/>
            </w:rPr>
            <w:t>Klicken oder tippen Sie hier, um Text einzugeben.</w:t>
          </w:r>
        </w:sdtContent>
      </w:sdt>
      <w:r w:rsidR="00CB0BEC">
        <w:br/>
      </w:r>
      <w:r>
        <w:t>Geburtstagsdatum</w:t>
      </w:r>
      <w:r w:rsidR="006055D9" w:rsidRPr="007A3208">
        <w:t xml:space="preserve"> </w:t>
      </w:r>
      <w:r w:rsidR="006055D9" w:rsidRPr="007A3208">
        <w:tab/>
      </w:r>
      <w:sdt>
        <w:sdtPr>
          <w:id w:val="1255318936"/>
          <w:placeholder>
            <w:docPart w:val="168F49D7B48A4DCD8967002D5ED342B1"/>
          </w:placeholder>
          <w:showingPlcHdr/>
        </w:sdtPr>
        <w:sdtContent>
          <w:r w:rsidR="00CB0BEC" w:rsidRPr="00D32BE5">
            <w:rPr>
              <w:rStyle w:val="Platzhaltertext"/>
            </w:rPr>
            <w:t>Klicken oder tippen Sie hier, um Text einzugeben.</w:t>
          </w:r>
        </w:sdtContent>
      </w:sdt>
      <w:r w:rsidR="00CB0BEC">
        <w:br/>
      </w:r>
      <w:r>
        <w:t>Geschlecht</w:t>
      </w:r>
      <w:r w:rsidR="00CB0BEC">
        <w:tab/>
      </w:r>
      <w:sdt>
        <w:sdtPr>
          <w:id w:val="-469441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w   </w:t>
      </w:r>
      <w:sdt>
        <w:sdtPr>
          <w:id w:val="252253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m</w:t>
      </w:r>
      <w:r w:rsidR="00CB0BEC">
        <w:br/>
      </w:r>
      <w:r w:rsidR="00D227AB">
        <w:t>Bisherige Konfession</w:t>
      </w:r>
      <w:r w:rsidR="00D227AB">
        <w:tab/>
      </w:r>
      <w:sdt>
        <w:sdtPr>
          <w:id w:val="1935857241"/>
          <w:placeholder>
            <w:docPart w:val="712DD3E2AC6D47B08AFD0E0E755AC994"/>
          </w:placeholder>
          <w:showingPlcHdr/>
        </w:sdtPr>
        <w:sdtContent>
          <w:r w:rsidR="00CB0BEC" w:rsidRPr="00D32BE5">
            <w:rPr>
              <w:rStyle w:val="Platzhaltertext"/>
            </w:rPr>
            <w:t>Klicken oder tippen Sie hier, um Text einzugeben.</w:t>
          </w:r>
        </w:sdtContent>
      </w:sdt>
      <w:r w:rsidR="00CB0BEC">
        <w:br/>
      </w:r>
      <w:r w:rsidR="00D227AB">
        <w:t>Telefon</w:t>
      </w:r>
      <w:r w:rsidR="00D227AB">
        <w:tab/>
      </w:r>
      <w:sdt>
        <w:sdtPr>
          <w:id w:val="194351217"/>
          <w:placeholder>
            <w:docPart w:val="258C5CA6483E48408AAACDEA37B04C11"/>
          </w:placeholder>
          <w:showingPlcHdr/>
        </w:sdtPr>
        <w:sdtContent>
          <w:r w:rsidR="00CB0BEC" w:rsidRPr="00D32BE5">
            <w:rPr>
              <w:rStyle w:val="Platzhaltertext"/>
            </w:rPr>
            <w:t>Klicken oder tippen Sie hier, um Text einzugeben.</w:t>
          </w:r>
        </w:sdtContent>
      </w:sdt>
      <w:r w:rsidR="00CB0BEC">
        <w:br/>
      </w:r>
      <w:r w:rsidR="00D227AB">
        <w:t>E-Mail*</w:t>
      </w:r>
      <w:r w:rsidR="00D227AB">
        <w:tab/>
      </w:r>
      <w:sdt>
        <w:sdtPr>
          <w:id w:val="387616048"/>
          <w:placeholder>
            <w:docPart w:val="AC3718AFE0E142D7AAF47401815944C9"/>
          </w:placeholder>
          <w:showingPlcHdr/>
        </w:sdtPr>
        <w:sdtContent>
          <w:r w:rsidR="00CB0BEC" w:rsidRPr="00D32BE5">
            <w:rPr>
              <w:rStyle w:val="Platzhaltertext"/>
            </w:rPr>
            <w:t>Klicken oder tippen Sie hier, um Text einzugeben.</w:t>
          </w:r>
        </w:sdtContent>
      </w:sdt>
      <w:r w:rsidR="00D227AB">
        <w:br/>
      </w:r>
      <w:r w:rsidR="009F69DE">
        <w:rPr>
          <w:sz w:val="18"/>
          <w:szCs w:val="18"/>
        </w:rPr>
        <w:t xml:space="preserve">*Gerne erhalte ich die aktuellen Informationen der Reformierten Kirche Baden </w:t>
      </w:r>
      <w:r w:rsidR="009F69DE">
        <w:rPr>
          <w:i/>
          <w:iCs/>
          <w:sz w:val="18"/>
          <w:szCs w:val="18"/>
        </w:rPr>
        <w:t>plus</w:t>
      </w:r>
      <w:r w:rsidR="009F69DE">
        <w:rPr>
          <w:sz w:val="18"/>
          <w:szCs w:val="18"/>
        </w:rPr>
        <w:t xml:space="preserve"> (höchstens ein- bis zweimal pro Monat / Abmeldung jederzeit möglich).   </w:t>
      </w:r>
      <w:sdt>
        <w:sdtPr>
          <w:rPr>
            <w:sz w:val="18"/>
            <w:szCs w:val="18"/>
          </w:rPr>
          <w:id w:val="646793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9DE" w:rsidRPr="009F69DE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9F69DE">
        <w:rPr>
          <w:sz w:val="18"/>
          <w:szCs w:val="18"/>
        </w:rPr>
        <w:t xml:space="preserve"> Ja   </w:t>
      </w:r>
      <w:sdt>
        <w:sdtPr>
          <w:rPr>
            <w:sz w:val="18"/>
            <w:szCs w:val="18"/>
          </w:rPr>
          <w:id w:val="1787543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9DE" w:rsidRPr="009F69DE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9F69DE">
        <w:rPr>
          <w:sz w:val="18"/>
          <w:szCs w:val="18"/>
        </w:rPr>
        <w:t xml:space="preserve"> Nein</w:t>
      </w:r>
    </w:p>
    <w:p w14:paraId="249B60A4" w14:textId="578CE003" w:rsidR="00EE4DA4" w:rsidRDefault="00EE4DA4" w:rsidP="00EE4DA4">
      <w:pPr>
        <w:tabs>
          <w:tab w:val="left" w:pos="2835"/>
          <w:tab w:val="right" w:leader="underscore" w:pos="9214"/>
        </w:tabs>
        <w:spacing w:before="160"/>
      </w:pPr>
    </w:p>
    <w:p w14:paraId="6ACD3068" w14:textId="7C66C72F" w:rsidR="00EE4DA4" w:rsidRDefault="00EE4DA4" w:rsidP="00EE4DA4">
      <w:pPr>
        <w:tabs>
          <w:tab w:val="left" w:pos="2835"/>
          <w:tab w:val="right" w:leader="underscore" w:pos="9214"/>
        </w:tabs>
        <w:spacing w:before="160"/>
      </w:pPr>
      <w:r w:rsidRPr="00EE4DA4">
        <w:t>Ebenfalls um Aufnahme ersuchen folgende Familienangehörige:</w:t>
      </w:r>
    </w:p>
    <w:p w14:paraId="70AF36DF" w14:textId="6EF850B1" w:rsidR="00EE4DA4" w:rsidRDefault="00EE4DA4" w:rsidP="00EE4DA4">
      <w:pPr>
        <w:tabs>
          <w:tab w:val="left" w:pos="2835"/>
          <w:tab w:val="right" w:leader="underscore" w:pos="9214"/>
        </w:tabs>
        <w:spacing w:before="160"/>
      </w:pPr>
      <w:r>
        <w:t>Vorname, Name</w:t>
      </w:r>
      <w:r w:rsidRPr="007A3208">
        <w:tab/>
      </w:r>
      <w:sdt>
        <w:sdtPr>
          <w:id w:val="-39139769"/>
          <w:placeholder>
            <w:docPart w:val="7A4B351948364C58908E44077E670112"/>
          </w:placeholder>
          <w:showingPlcHdr/>
        </w:sdtPr>
        <w:sdtContent>
          <w:r w:rsidR="00CB0BEC" w:rsidRPr="00D32BE5">
            <w:rPr>
              <w:rStyle w:val="Platzhaltertext"/>
            </w:rPr>
            <w:t>Klicken oder tippen Sie hier, um Text einzugeben.</w:t>
          </w:r>
        </w:sdtContent>
      </w:sdt>
      <w:r w:rsidR="00CB0BEC">
        <w:br/>
      </w:r>
      <w:r>
        <w:t>Geburtstagsdatum</w:t>
      </w:r>
      <w:r w:rsidRPr="007A3208">
        <w:t xml:space="preserve"> </w:t>
      </w:r>
      <w:r w:rsidRPr="007A3208">
        <w:tab/>
      </w:r>
      <w:sdt>
        <w:sdtPr>
          <w:id w:val="-1343004066"/>
          <w:placeholder>
            <w:docPart w:val="975DD24397A64F40999DDFDE85E7B5C9"/>
          </w:placeholder>
          <w:showingPlcHdr/>
        </w:sdtPr>
        <w:sdtContent>
          <w:r w:rsidR="00CB0BEC" w:rsidRPr="00D32BE5">
            <w:rPr>
              <w:rStyle w:val="Platzhaltertext"/>
            </w:rPr>
            <w:t>Klicken oder tippen Sie hier, um Text einzugeben.</w:t>
          </w:r>
        </w:sdtContent>
      </w:sdt>
      <w:r w:rsidR="00CB0BEC">
        <w:br/>
      </w:r>
      <w:r>
        <w:t>Geschlecht</w:t>
      </w:r>
      <w:r w:rsidR="00CB0BEC">
        <w:tab/>
      </w:r>
      <w:sdt>
        <w:sdtPr>
          <w:id w:val="1085277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w   </w:t>
      </w:r>
      <w:sdt>
        <w:sdtPr>
          <w:id w:val="2663596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m</w:t>
      </w:r>
      <w:r w:rsidR="00CB0BEC">
        <w:br/>
      </w:r>
      <w:r>
        <w:t>Bisherige Konfession</w:t>
      </w:r>
      <w:r>
        <w:tab/>
      </w:r>
      <w:sdt>
        <w:sdtPr>
          <w:id w:val="-38126225"/>
          <w:placeholder>
            <w:docPart w:val="A385F7BF81104B459F4AF8E66C7EA87D"/>
          </w:placeholder>
          <w:showingPlcHdr/>
        </w:sdtPr>
        <w:sdtContent>
          <w:r w:rsidR="00CB0BEC" w:rsidRPr="00D32BE5">
            <w:rPr>
              <w:rStyle w:val="Platzhaltertext"/>
            </w:rPr>
            <w:t>Klicken oder tippen Sie hier, um Text einzugeben.</w:t>
          </w:r>
        </w:sdtContent>
      </w:sdt>
      <w:r w:rsidR="00CB0BEC">
        <w:br/>
      </w:r>
      <w:r>
        <w:t xml:space="preserve">Kinder </w:t>
      </w:r>
      <w:r>
        <w:rPr>
          <w:sz w:val="18"/>
          <w:szCs w:val="18"/>
        </w:rPr>
        <w:t>(inkl. Geburtstagsdatum)</w:t>
      </w:r>
      <w:r w:rsidRPr="007A3208">
        <w:tab/>
      </w:r>
      <w:sdt>
        <w:sdtPr>
          <w:id w:val="-753589654"/>
          <w:placeholder>
            <w:docPart w:val="36B4A7D271CF497A9EA836D38856C27C"/>
          </w:placeholder>
          <w:showingPlcHdr/>
        </w:sdtPr>
        <w:sdtContent>
          <w:r w:rsidR="00CB0BEC" w:rsidRPr="00D32BE5">
            <w:rPr>
              <w:rStyle w:val="Platzhaltertext"/>
            </w:rPr>
            <w:t>Klicken oder tippen Sie hier, um Text einzugeben.</w:t>
          </w:r>
        </w:sdtContent>
      </w:sdt>
      <w:r w:rsidR="00CB0BEC">
        <w:br/>
      </w:r>
      <w:r w:rsidR="00CB0BEC">
        <w:tab/>
      </w:r>
      <w:sdt>
        <w:sdtPr>
          <w:id w:val="-792287988"/>
          <w:placeholder>
            <w:docPart w:val="86010BD936AA4257B61AD1D2FECFD092"/>
          </w:placeholder>
          <w:showingPlcHdr/>
        </w:sdtPr>
        <w:sdtContent>
          <w:r w:rsidR="00CB0BEC" w:rsidRPr="00D32BE5">
            <w:rPr>
              <w:rStyle w:val="Platzhaltertext"/>
            </w:rPr>
            <w:t>Klicken oder tippen Sie hier, um Text einzugeben.</w:t>
          </w:r>
        </w:sdtContent>
      </w:sdt>
      <w:r w:rsidR="00CB0BEC">
        <w:br/>
      </w:r>
      <w:r w:rsidR="00CB0BEC">
        <w:tab/>
      </w:r>
      <w:sdt>
        <w:sdtPr>
          <w:id w:val="-458114237"/>
          <w:placeholder>
            <w:docPart w:val="2BB214975C174F9F9245479ADCFCCB15"/>
          </w:placeholder>
          <w:showingPlcHdr/>
        </w:sdtPr>
        <w:sdtContent>
          <w:r w:rsidR="00CB0BEC" w:rsidRPr="00D32BE5">
            <w:rPr>
              <w:rStyle w:val="Platzhaltertext"/>
            </w:rPr>
            <w:t>Klicken oder tippen Sie hier, um Text einzugeben.</w:t>
          </w:r>
        </w:sdtContent>
      </w:sdt>
      <w:r w:rsidR="00CB0BEC">
        <w:br/>
      </w:r>
      <w:r w:rsidR="00CB0BEC">
        <w:tab/>
      </w:r>
      <w:sdt>
        <w:sdtPr>
          <w:id w:val="335123037"/>
          <w:placeholder>
            <w:docPart w:val="67249331061147DD886174AC6497E533"/>
          </w:placeholder>
          <w:showingPlcHdr/>
        </w:sdtPr>
        <w:sdtContent>
          <w:r w:rsidR="00CB0BEC" w:rsidRPr="00D32BE5">
            <w:rPr>
              <w:rStyle w:val="Platzhaltertext"/>
            </w:rPr>
            <w:t>Klicken oder tippen Sie hier, um Text einzugeben.</w:t>
          </w:r>
        </w:sdtContent>
      </w:sdt>
      <w:r w:rsidR="00CB0BEC">
        <w:br/>
      </w:r>
      <w:r w:rsidR="00CB0BEC">
        <w:tab/>
      </w:r>
      <w:sdt>
        <w:sdtPr>
          <w:id w:val="308600719"/>
          <w:placeholder>
            <w:docPart w:val="A1A91DBC432D4099B707ADB48B294861"/>
          </w:placeholder>
          <w:showingPlcHdr/>
        </w:sdtPr>
        <w:sdtContent>
          <w:r w:rsidR="00CB0BEC" w:rsidRPr="00D32BE5">
            <w:rPr>
              <w:rStyle w:val="Platzhaltertext"/>
            </w:rPr>
            <w:t>Klicken oder tippen Sie hier, um Text einzugeben.</w:t>
          </w:r>
        </w:sdtContent>
      </w:sdt>
    </w:p>
    <w:p w14:paraId="2556E49B" w14:textId="118CC1DD" w:rsidR="00EE4DA4" w:rsidRDefault="00EE4DA4" w:rsidP="00EE4DA4">
      <w:pPr>
        <w:tabs>
          <w:tab w:val="left" w:pos="2835"/>
          <w:tab w:val="right" w:leader="underscore" w:pos="9214"/>
        </w:tabs>
        <w:spacing w:before="160"/>
      </w:pPr>
    </w:p>
    <w:p w14:paraId="5FF5ED8F" w14:textId="1CF55136" w:rsidR="00EE4DA4" w:rsidRDefault="00EE4DA4" w:rsidP="00EE4DA4">
      <w:pPr>
        <w:tabs>
          <w:tab w:val="left" w:pos="2835"/>
          <w:tab w:val="right" w:leader="underscore" w:pos="9214"/>
        </w:tabs>
        <w:spacing w:before="160"/>
      </w:pPr>
      <w:r>
        <w:t>Ort, Datum</w:t>
      </w:r>
      <w:r>
        <w:tab/>
      </w:r>
      <w:sdt>
        <w:sdtPr>
          <w:id w:val="-1059313990"/>
          <w:placeholder>
            <w:docPart w:val="B8B9F79706C046028F9BC623FBFCB7C7"/>
          </w:placeholder>
          <w:showingPlcHdr/>
        </w:sdtPr>
        <w:sdtContent>
          <w:r w:rsidR="00CB0BEC" w:rsidRPr="00D32BE5">
            <w:rPr>
              <w:rStyle w:val="Platzhaltertext"/>
            </w:rPr>
            <w:t>Klicken oder tippen Sie hier, um Text einzugeben.</w:t>
          </w:r>
        </w:sdtContent>
      </w:sdt>
    </w:p>
    <w:p w14:paraId="11C8C549" w14:textId="1DE7D356" w:rsidR="00EE4DA4" w:rsidRDefault="00EE4DA4" w:rsidP="00EE4DA4">
      <w:pPr>
        <w:tabs>
          <w:tab w:val="left" w:pos="2835"/>
          <w:tab w:val="right" w:leader="underscore" w:pos="9214"/>
        </w:tabs>
        <w:spacing w:before="160"/>
      </w:pPr>
      <w:r>
        <w:t>Unterschrift</w:t>
      </w:r>
      <w:r w:rsidR="00CB0BEC">
        <w:t>(en)</w:t>
      </w:r>
      <w:r>
        <w:tab/>
      </w:r>
      <w:r>
        <w:tab/>
      </w:r>
    </w:p>
    <w:p w14:paraId="66043A70" w14:textId="322838FD" w:rsidR="00EE4DA4" w:rsidRDefault="00EE4DA4" w:rsidP="00EE4DA4">
      <w:pPr>
        <w:tabs>
          <w:tab w:val="left" w:pos="2835"/>
          <w:tab w:val="right" w:leader="underscore" w:pos="9214"/>
        </w:tabs>
        <w:spacing w:before="160"/>
      </w:pPr>
    </w:p>
    <w:p w14:paraId="4C1F20D8" w14:textId="531160F3" w:rsidR="00EE4DA4" w:rsidRDefault="00EE4DA4" w:rsidP="00EE4DA4">
      <w:pPr>
        <w:tabs>
          <w:tab w:val="left" w:pos="2835"/>
          <w:tab w:val="right" w:leader="underscore" w:pos="9214"/>
        </w:tabs>
        <w:spacing w:before="160"/>
      </w:pPr>
      <w:r w:rsidRPr="00EE4DA4">
        <w:t xml:space="preserve">Die Beitrittserklärung ist von allen Personen, die das 16. Altersjahr vollendet haben, eigenhändig </w:t>
      </w:r>
      <w:r w:rsidR="000A17AB">
        <w:t>zu unterzeichnen und an uns zu senden</w:t>
      </w:r>
      <w:r w:rsidRPr="00EE4DA4">
        <w:t>:</w:t>
      </w:r>
    </w:p>
    <w:p w14:paraId="42B20ABB" w14:textId="7B701ECF" w:rsidR="00EE4DA4" w:rsidRDefault="009F69DE" w:rsidP="009F69DE">
      <w:pPr>
        <w:tabs>
          <w:tab w:val="left" w:pos="2835"/>
          <w:tab w:val="right" w:leader="underscore" w:pos="9214"/>
        </w:tabs>
        <w:spacing w:before="160"/>
      </w:pPr>
      <w:r>
        <w:t xml:space="preserve">Reformierte Kirche Baden </w:t>
      </w:r>
      <w:r>
        <w:rPr>
          <w:i/>
          <w:iCs/>
        </w:rPr>
        <w:t>plus</w:t>
      </w:r>
      <w:r>
        <w:t xml:space="preserve"> | Oelrainstrasse 21 | 5400 Baden oder info@ref-baden.ch</w:t>
      </w:r>
    </w:p>
    <w:sectPr w:rsidR="00EE4DA4" w:rsidSect="003F61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851" w:bottom="1134" w:left="1701" w:header="765" w:footer="8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9FDF6E" w14:textId="77777777" w:rsidR="00EA2C45" w:rsidRDefault="00EA2C45" w:rsidP="008D14C0">
      <w:pPr>
        <w:spacing w:line="240" w:lineRule="auto"/>
      </w:pPr>
      <w:r>
        <w:separator/>
      </w:r>
    </w:p>
  </w:endnote>
  <w:endnote w:type="continuationSeparator" w:id="0">
    <w:p w14:paraId="02E5136D" w14:textId="77777777" w:rsidR="00EA2C45" w:rsidRDefault="00EA2C45" w:rsidP="008D14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86F4B8" w14:textId="77777777" w:rsidR="00FB6893" w:rsidRDefault="00FB689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F9DA10" w14:textId="6DC37586" w:rsidR="00375465" w:rsidRPr="00AC5809" w:rsidRDefault="00836CE1" w:rsidP="00DF2DB6">
    <w:pPr>
      <w:pStyle w:val="Fuzeile"/>
    </w:pPr>
    <w:r>
      <w:tab/>
    </w:r>
    <w:r w:rsidR="00DF2DB6">
      <w:rPr>
        <w:noProof/>
      </w:rPr>
      <w:fldChar w:fldCharType="begin"/>
    </w:r>
    <w:r w:rsidR="00DF2DB6">
      <w:rPr>
        <w:noProof/>
      </w:rPr>
      <w:instrText xml:space="preserve"> SAVEDATE   </w:instrText>
    </w:r>
    <w:r w:rsidR="00953E5E">
      <w:instrText>\@ "DD.MM.YY"</w:instrText>
    </w:r>
    <w:r w:rsidR="00DF2DB6">
      <w:rPr>
        <w:noProof/>
      </w:rPr>
      <w:instrText xml:space="preserve"> </w:instrText>
    </w:r>
    <w:r w:rsidR="00DF2DB6">
      <w:rPr>
        <w:noProof/>
      </w:rPr>
      <w:fldChar w:fldCharType="separate"/>
    </w:r>
    <w:r w:rsidR="00CB0BEC">
      <w:rPr>
        <w:noProof/>
      </w:rPr>
      <w:t>23.11.20</w:t>
    </w:r>
    <w:r w:rsidR="00DF2DB6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5C535E" w14:textId="77777777" w:rsidR="00D779B1" w:rsidRDefault="00D779B1" w:rsidP="00F5187B">
    <w:pPr>
      <w:pStyle w:val="Fuzeile"/>
      <w:spacing w:line="220" w:lineRule="exact"/>
      <w:rPr>
        <w:sz w:val="18"/>
        <w:szCs w:val="18"/>
      </w:rPr>
    </w:pPr>
  </w:p>
  <w:p w14:paraId="7D0CDB47" w14:textId="2BAA6B67" w:rsidR="005F3F47" w:rsidRDefault="00EE4DA4" w:rsidP="00F5187B">
    <w:pPr>
      <w:pStyle w:val="Fuzeile"/>
      <w:spacing w:line="220" w:lineRule="exact"/>
      <w:rPr>
        <w:b/>
        <w:noProof/>
        <w:sz w:val="18"/>
        <w:szCs w:val="18"/>
      </w:rPr>
    </w:pPr>
    <w:r>
      <w:rPr>
        <w:b/>
        <w:noProof/>
        <w:sz w:val="18"/>
        <w:szCs w:val="18"/>
      </w:rPr>
      <w:t>Zentrale Dienste</w:t>
    </w:r>
  </w:p>
  <w:p w14:paraId="140206B3" w14:textId="5CC124B7" w:rsidR="0028537F" w:rsidRPr="005F3F47" w:rsidRDefault="0028537F" w:rsidP="00F5187B">
    <w:pPr>
      <w:pStyle w:val="Fuzeile"/>
      <w:spacing w:line="220" w:lineRule="exact"/>
      <w:rPr>
        <w:b/>
        <w:noProof/>
        <w:sz w:val="18"/>
        <w:szCs w:val="18"/>
      </w:rPr>
    </w:pPr>
    <w:r w:rsidRPr="0028537F">
      <w:rPr>
        <w:sz w:val="18"/>
        <w:szCs w:val="18"/>
      </w:rPr>
      <w:t xml:space="preserve">Oelrainstrasse 21 </w:t>
    </w:r>
    <w:r w:rsidR="00F5187B" w:rsidRPr="00F5187B">
      <w:rPr>
        <w:noProof/>
        <w:color w:val="0097DB" w:themeColor="accent1"/>
        <w:sz w:val="18"/>
        <w:szCs w:val="18"/>
      </w:rPr>
      <w:t>|</w:t>
    </w:r>
    <w:r w:rsidR="00F5187B" w:rsidRPr="00F5187B">
      <w:rPr>
        <w:noProof/>
        <w:sz w:val="18"/>
        <w:szCs w:val="18"/>
      </w:rPr>
      <w:t xml:space="preserve"> </w:t>
    </w:r>
    <w:r>
      <w:rPr>
        <w:noProof/>
        <w:sz w:val="18"/>
        <w:szCs w:val="18"/>
      </w:rPr>
      <w:t>5400 Baden</w:t>
    </w:r>
    <w:r w:rsidR="00F5187B" w:rsidRPr="00F5187B">
      <w:rPr>
        <w:noProof/>
        <w:sz w:val="18"/>
        <w:szCs w:val="18"/>
      </w:rPr>
      <w:t xml:space="preserve"> </w:t>
    </w:r>
    <w:r w:rsidR="00F5187B" w:rsidRPr="00F5187B">
      <w:rPr>
        <w:noProof/>
        <w:color w:val="0097DB" w:themeColor="accent1"/>
        <w:sz w:val="18"/>
        <w:szCs w:val="18"/>
      </w:rPr>
      <w:t>|</w:t>
    </w:r>
    <w:r w:rsidR="00F5187B" w:rsidRPr="00F5187B">
      <w:rPr>
        <w:noProof/>
        <w:sz w:val="18"/>
        <w:szCs w:val="18"/>
      </w:rPr>
      <w:t xml:space="preserve"> </w:t>
    </w:r>
    <w:r w:rsidR="00EE4DA4">
      <w:rPr>
        <w:noProof/>
        <w:sz w:val="18"/>
        <w:szCs w:val="18"/>
      </w:rPr>
      <w:t>056 200 55 00</w:t>
    </w:r>
    <w:r w:rsidR="00F5187B" w:rsidRPr="00F5187B">
      <w:rPr>
        <w:noProof/>
        <w:sz w:val="18"/>
        <w:szCs w:val="18"/>
      </w:rPr>
      <w:t xml:space="preserve"> </w:t>
    </w:r>
    <w:r w:rsidR="00F5187B" w:rsidRPr="00F5187B">
      <w:rPr>
        <w:noProof/>
        <w:color w:val="0097DB" w:themeColor="accent1"/>
        <w:sz w:val="18"/>
        <w:szCs w:val="18"/>
      </w:rPr>
      <w:t xml:space="preserve">| </w:t>
    </w:r>
    <w:r w:rsidR="00EE4DA4">
      <w:rPr>
        <w:noProof/>
        <w:sz w:val="18"/>
        <w:szCs w:val="18"/>
      </w:rPr>
      <w:t>info</w:t>
    </w:r>
    <w:r>
      <w:rPr>
        <w:noProof/>
        <w:sz w:val="18"/>
        <w:szCs w:val="18"/>
      </w:rPr>
      <w:t>@ref-baden.ch</w:t>
    </w:r>
    <w:r w:rsidR="00F5187B" w:rsidRPr="00F5187B">
      <w:rPr>
        <w:noProof/>
        <w:sz w:val="18"/>
        <w:szCs w:val="18"/>
      </w:rPr>
      <w:t xml:space="preserve"> </w:t>
    </w:r>
    <w:r w:rsidR="00F5187B" w:rsidRPr="00F5187B">
      <w:rPr>
        <w:noProof/>
        <w:color w:val="0097DB" w:themeColor="accent1"/>
        <w:sz w:val="18"/>
        <w:szCs w:val="18"/>
      </w:rPr>
      <w:t>|</w:t>
    </w:r>
    <w:r w:rsidR="00F5187B" w:rsidRPr="00F5187B">
      <w:rPr>
        <w:noProof/>
        <w:sz w:val="18"/>
        <w:szCs w:val="18"/>
      </w:rPr>
      <w:t xml:space="preserve"> www</w:t>
    </w:r>
    <w:r>
      <w:rPr>
        <w:noProof/>
        <w:sz w:val="18"/>
        <w:szCs w:val="18"/>
      </w:rPr>
      <w:t>.ref-baden.ch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2E8E99" w14:textId="77777777" w:rsidR="00EA2C45" w:rsidRDefault="00EA2C45" w:rsidP="008D14C0">
      <w:pPr>
        <w:spacing w:line="240" w:lineRule="auto"/>
      </w:pPr>
      <w:r>
        <w:separator/>
      </w:r>
    </w:p>
  </w:footnote>
  <w:footnote w:type="continuationSeparator" w:id="0">
    <w:p w14:paraId="6D4C3DF3" w14:textId="77777777" w:rsidR="00EA2C45" w:rsidRDefault="00EA2C45" w:rsidP="008D14C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FE9243" w14:textId="77777777" w:rsidR="00FB6893" w:rsidRDefault="00FB689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62CBEB" w14:textId="77777777" w:rsidR="00375465" w:rsidRPr="00AC5809" w:rsidRDefault="00AC5809" w:rsidP="00DF2DB6">
    <w:pPr>
      <w:pStyle w:val="Kopfzeile"/>
      <w:jc w:val="center"/>
    </w:pPr>
    <w:r>
      <w:t xml:space="preserve">Seite </w:t>
    </w:r>
    <w:r>
      <w:fldChar w:fldCharType="begin"/>
    </w:r>
    <w:r>
      <w:instrText xml:space="preserve"> PAGE  \* Arabic  \* MERGEFORMAT </w:instrText>
    </w:r>
    <w:r>
      <w:fldChar w:fldCharType="separate"/>
    </w:r>
    <w:r w:rsidR="00F5187B">
      <w:rPr>
        <w:noProof/>
      </w:rPr>
      <w:t>2</w:t>
    </w:r>
    <w:r>
      <w:fldChar w:fldCharType="end"/>
    </w:r>
    <w:r>
      <w:t>/</w:t>
    </w:r>
    <w:fldSimple w:instr=" NUMPAGES  \* Arabic  \* MERGEFORMAT ">
      <w:r w:rsidR="00F5187B">
        <w:rPr>
          <w:noProof/>
        </w:rPr>
        <w:t>2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87C622" w14:textId="60C75EA7" w:rsidR="00AC5809" w:rsidRPr="007D6DA2" w:rsidRDefault="00F2164C" w:rsidP="00F2164C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B87127F" wp14:editId="7F37B34D">
          <wp:simplePos x="0" y="0"/>
          <wp:positionH relativeFrom="column">
            <wp:posOffset>-479576</wp:posOffset>
          </wp:positionH>
          <wp:positionV relativeFrom="paragraph">
            <wp:posOffset>-1270</wp:posOffset>
          </wp:positionV>
          <wp:extent cx="2120265" cy="453390"/>
          <wp:effectExtent l="0" t="0" r="0" b="3810"/>
          <wp:wrapTight wrapText="bothSides">
            <wp:wrapPolygon edited="0">
              <wp:start x="0" y="0"/>
              <wp:lineTo x="0" y="19059"/>
              <wp:lineTo x="17272" y="20874"/>
              <wp:lineTo x="18243" y="20874"/>
              <wp:lineTo x="21348" y="19059"/>
              <wp:lineTo x="21348" y="908"/>
              <wp:lineTo x="12809" y="0"/>
              <wp:lineTo x="0" y="0"/>
            </wp:wrapPolygon>
          </wp:wrapTight>
          <wp:docPr id="1" name="Grafi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-3877"/>
                  <a:stretch/>
                </pic:blipFill>
                <pic:spPr bwMode="auto">
                  <a:xfrm>
                    <a:off x="0" y="0"/>
                    <a:ext cx="2120265" cy="4533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39249B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3E8A5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B5A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5CE98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58C0A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85441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24E97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29EEDD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8EA25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F807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7070AA"/>
    <w:multiLevelType w:val="multilevel"/>
    <w:tmpl w:val="ED30F6FC"/>
    <w:numStyleLink w:val="rkaliste123heading"/>
  </w:abstractNum>
  <w:abstractNum w:abstractNumId="11" w15:restartNumberingAfterBreak="0">
    <w:nsid w:val="2BF356E2"/>
    <w:multiLevelType w:val="multilevel"/>
    <w:tmpl w:val="ED30F6FC"/>
    <w:styleLink w:val="rkaliste123heading"/>
    <w:lvl w:ilvl="0">
      <w:start w:val="1"/>
      <w:numFmt w:val="decimal"/>
      <w:pStyle w:val="berschrift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567"/>
        </w:tabs>
        <w:ind w:left="851" w:hanging="851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567"/>
        </w:tabs>
        <w:ind w:left="851" w:hanging="851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567"/>
        </w:tabs>
        <w:ind w:left="851" w:hanging="851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567"/>
        </w:tabs>
        <w:ind w:left="851" w:hanging="851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67"/>
        </w:tabs>
        <w:ind w:left="851" w:hanging="851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67"/>
        </w:tabs>
        <w:ind w:left="851" w:hanging="851"/>
      </w:pPr>
      <w:rPr>
        <w:rFonts w:hint="default"/>
      </w:rPr>
    </w:lvl>
  </w:abstractNum>
  <w:abstractNum w:abstractNumId="12" w15:restartNumberingAfterBreak="0">
    <w:nsid w:val="5F0E53A4"/>
    <w:multiLevelType w:val="multilevel"/>
    <w:tmpl w:val="ED30F6FC"/>
    <w:numStyleLink w:val="rkaliste123heading"/>
  </w:abstractNum>
  <w:abstractNum w:abstractNumId="13" w15:restartNumberingAfterBreak="0">
    <w:nsid w:val="6597146F"/>
    <w:multiLevelType w:val="hybridMultilevel"/>
    <w:tmpl w:val="CE7C1B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2"/>
  </w:num>
  <w:num w:numId="15">
    <w:abstractNumId w:val="13"/>
  </w:num>
  <w:num w:numId="16">
    <w:abstractNumId w:val="12"/>
  </w:num>
  <w:num w:numId="17">
    <w:abstractNumId w:val="12"/>
  </w:num>
  <w:num w:numId="18">
    <w:abstractNumId w:val="12"/>
  </w:num>
  <w:num w:numId="19">
    <w:abstractNumId w:val="12"/>
  </w:num>
  <w:num w:numId="20">
    <w:abstractNumId w:val="12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C40B4E"/>
    <w:rsid w:val="000405A6"/>
    <w:rsid w:val="00046E67"/>
    <w:rsid w:val="00047F7E"/>
    <w:rsid w:val="00075AE8"/>
    <w:rsid w:val="00086C0E"/>
    <w:rsid w:val="000A17AB"/>
    <w:rsid w:val="000B07ED"/>
    <w:rsid w:val="000B4F01"/>
    <w:rsid w:val="000E6D57"/>
    <w:rsid w:val="000E6F8A"/>
    <w:rsid w:val="00111A95"/>
    <w:rsid w:val="0014021B"/>
    <w:rsid w:val="00151395"/>
    <w:rsid w:val="001B1F5C"/>
    <w:rsid w:val="001D11B2"/>
    <w:rsid w:val="001E3086"/>
    <w:rsid w:val="001E4E8B"/>
    <w:rsid w:val="00245C49"/>
    <w:rsid w:val="0028537F"/>
    <w:rsid w:val="00296DFE"/>
    <w:rsid w:val="002E7CFF"/>
    <w:rsid w:val="002F0F7C"/>
    <w:rsid w:val="00333203"/>
    <w:rsid w:val="00342416"/>
    <w:rsid w:val="00356EED"/>
    <w:rsid w:val="00375465"/>
    <w:rsid w:val="00376579"/>
    <w:rsid w:val="003A08DC"/>
    <w:rsid w:val="003A4BEB"/>
    <w:rsid w:val="003C5957"/>
    <w:rsid w:val="003E233C"/>
    <w:rsid w:val="003F611D"/>
    <w:rsid w:val="004037FA"/>
    <w:rsid w:val="00416506"/>
    <w:rsid w:val="0044396B"/>
    <w:rsid w:val="00463CF3"/>
    <w:rsid w:val="004B58C7"/>
    <w:rsid w:val="004D1746"/>
    <w:rsid w:val="004D7178"/>
    <w:rsid w:val="004E0A8D"/>
    <w:rsid w:val="005237E9"/>
    <w:rsid w:val="00541038"/>
    <w:rsid w:val="005773B3"/>
    <w:rsid w:val="0058007A"/>
    <w:rsid w:val="00586C2C"/>
    <w:rsid w:val="005974DB"/>
    <w:rsid w:val="00597EB5"/>
    <w:rsid w:val="005D161B"/>
    <w:rsid w:val="005F3F47"/>
    <w:rsid w:val="006055D9"/>
    <w:rsid w:val="00606559"/>
    <w:rsid w:val="006100A4"/>
    <w:rsid w:val="0067075A"/>
    <w:rsid w:val="00717E01"/>
    <w:rsid w:val="0074154A"/>
    <w:rsid w:val="00745E46"/>
    <w:rsid w:val="00760E00"/>
    <w:rsid w:val="00786755"/>
    <w:rsid w:val="007A3208"/>
    <w:rsid w:val="007C3AE8"/>
    <w:rsid w:val="007D6DA2"/>
    <w:rsid w:val="007E2E2F"/>
    <w:rsid w:val="00807F7B"/>
    <w:rsid w:val="0081108E"/>
    <w:rsid w:val="00836CE1"/>
    <w:rsid w:val="00876379"/>
    <w:rsid w:val="0087700F"/>
    <w:rsid w:val="008A1A21"/>
    <w:rsid w:val="008B5870"/>
    <w:rsid w:val="008C2F8F"/>
    <w:rsid w:val="008D14C0"/>
    <w:rsid w:val="00907500"/>
    <w:rsid w:val="00924E25"/>
    <w:rsid w:val="00953E5E"/>
    <w:rsid w:val="0096684A"/>
    <w:rsid w:val="009F3542"/>
    <w:rsid w:val="009F4DE9"/>
    <w:rsid w:val="009F69DE"/>
    <w:rsid w:val="00A3437C"/>
    <w:rsid w:val="00A652B2"/>
    <w:rsid w:val="00A70359"/>
    <w:rsid w:val="00AA008C"/>
    <w:rsid w:val="00AA54A1"/>
    <w:rsid w:val="00AB0C7A"/>
    <w:rsid w:val="00AC5809"/>
    <w:rsid w:val="00AD69E9"/>
    <w:rsid w:val="00AE0A1D"/>
    <w:rsid w:val="00AF58AB"/>
    <w:rsid w:val="00B17327"/>
    <w:rsid w:val="00B41CEF"/>
    <w:rsid w:val="00B71D23"/>
    <w:rsid w:val="00BC13F5"/>
    <w:rsid w:val="00C02789"/>
    <w:rsid w:val="00C0290B"/>
    <w:rsid w:val="00C12DFE"/>
    <w:rsid w:val="00C304F7"/>
    <w:rsid w:val="00C40B4E"/>
    <w:rsid w:val="00CB0BEC"/>
    <w:rsid w:val="00CC1D44"/>
    <w:rsid w:val="00CC5931"/>
    <w:rsid w:val="00CD76AE"/>
    <w:rsid w:val="00CE4ED5"/>
    <w:rsid w:val="00CF4AE6"/>
    <w:rsid w:val="00D00C92"/>
    <w:rsid w:val="00D057A5"/>
    <w:rsid w:val="00D227AB"/>
    <w:rsid w:val="00D6715F"/>
    <w:rsid w:val="00D738DD"/>
    <w:rsid w:val="00D779B1"/>
    <w:rsid w:val="00DE5D94"/>
    <w:rsid w:val="00DF2DB6"/>
    <w:rsid w:val="00E352DC"/>
    <w:rsid w:val="00E427B6"/>
    <w:rsid w:val="00E66DEC"/>
    <w:rsid w:val="00EA2C45"/>
    <w:rsid w:val="00EE4DA4"/>
    <w:rsid w:val="00F07F25"/>
    <w:rsid w:val="00F2164C"/>
    <w:rsid w:val="00F4199A"/>
    <w:rsid w:val="00F43800"/>
    <w:rsid w:val="00F5187B"/>
    <w:rsid w:val="00F66906"/>
    <w:rsid w:val="00F82652"/>
    <w:rsid w:val="00FB38E0"/>
    <w:rsid w:val="00FB3E2F"/>
    <w:rsid w:val="00FB6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5920AFF"/>
  <w15:docId w15:val="{ECDA86C2-181A-473F-B3C0-70D494243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A08DC"/>
    <w:pPr>
      <w:spacing w:after="0" w:line="280" w:lineRule="atLeast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4D1746"/>
    <w:pPr>
      <w:keepNext/>
      <w:keepLines/>
      <w:numPr>
        <w:numId w:val="14"/>
      </w:numPr>
      <w:spacing w:before="280" w:line="356" w:lineRule="atLeast"/>
      <w:outlineLvl w:val="0"/>
    </w:pPr>
    <w:rPr>
      <w:rFonts w:asciiTheme="majorHAnsi" w:eastAsiaTheme="majorEastAsia" w:hAnsiTheme="majorHAnsi" w:cstheme="majorBidi"/>
      <w:b/>
      <w:color w:val="0097DB" w:themeColor="accent1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D1746"/>
    <w:pPr>
      <w:keepNext/>
      <w:keepLines/>
      <w:numPr>
        <w:ilvl w:val="1"/>
        <w:numId w:val="14"/>
      </w:numPr>
      <w:spacing w:before="280" w:line="356" w:lineRule="atLeast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4D1746"/>
    <w:pPr>
      <w:keepNext/>
      <w:keepLines/>
      <w:numPr>
        <w:ilvl w:val="2"/>
        <w:numId w:val="14"/>
      </w:numPr>
      <w:spacing w:before="280" w:line="356" w:lineRule="atLeast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71D23"/>
    <w:tblPr>
      <w:tblCellMar>
        <w:left w:w="0" w:type="dxa"/>
        <w:right w:w="0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836CE1"/>
    <w:pPr>
      <w:tabs>
        <w:tab w:val="right" w:pos="9356"/>
      </w:tabs>
      <w:spacing w:line="240" w:lineRule="auto"/>
    </w:pPr>
    <w:rPr>
      <w:sz w:val="20"/>
    </w:rPr>
  </w:style>
  <w:style w:type="character" w:customStyle="1" w:styleId="KopfzeileZchn">
    <w:name w:val="Kopfzeile Zchn"/>
    <w:basedOn w:val="Absatz-Standardschriftart"/>
    <w:link w:val="Kopfzeile"/>
    <w:uiPriority w:val="99"/>
    <w:rsid w:val="00836CE1"/>
    <w:rPr>
      <w:sz w:val="20"/>
    </w:rPr>
  </w:style>
  <w:style w:type="paragraph" w:styleId="Fuzeile">
    <w:name w:val="footer"/>
    <w:basedOn w:val="Standard"/>
    <w:link w:val="FuzeileZchn"/>
    <w:uiPriority w:val="99"/>
    <w:unhideWhenUsed/>
    <w:rsid w:val="00836CE1"/>
    <w:pPr>
      <w:tabs>
        <w:tab w:val="right" w:pos="9356"/>
      </w:tabs>
      <w:spacing w:line="240" w:lineRule="auto"/>
    </w:pPr>
    <w:rPr>
      <w:spacing w:val="4"/>
      <w:sz w:val="20"/>
    </w:rPr>
  </w:style>
  <w:style w:type="character" w:customStyle="1" w:styleId="FuzeileZchn">
    <w:name w:val="Fußzeile Zchn"/>
    <w:basedOn w:val="Absatz-Standardschriftart"/>
    <w:link w:val="Fuzeile"/>
    <w:uiPriority w:val="99"/>
    <w:rsid w:val="00836CE1"/>
    <w:rPr>
      <w:spacing w:val="4"/>
      <w:sz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D1746"/>
    <w:rPr>
      <w:rFonts w:asciiTheme="majorHAnsi" w:eastAsiaTheme="majorEastAsia" w:hAnsiTheme="majorHAnsi" w:cstheme="majorBidi"/>
      <w:b/>
      <w:color w:val="0097DB" w:themeColor="accent1"/>
      <w:sz w:val="28"/>
      <w:szCs w:val="32"/>
    </w:rPr>
  </w:style>
  <w:style w:type="character" w:styleId="Hyperlink">
    <w:name w:val="Hyperlink"/>
    <w:basedOn w:val="Absatz-Standardschriftart"/>
    <w:uiPriority w:val="99"/>
    <w:unhideWhenUsed/>
    <w:rsid w:val="00786755"/>
    <w:rPr>
      <w:color w:val="000000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786755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0A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0A8D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D1746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D1746"/>
    <w:rPr>
      <w:rFonts w:asciiTheme="majorHAnsi" w:eastAsiaTheme="majorEastAsia" w:hAnsiTheme="majorHAnsi" w:cstheme="majorBidi"/>
      <w:b/>
      <w:bCs/>
      <w:sz w:val="28"/>
    </w:rPr>
  </w:style>
  <w:style w:type="numbering" w:customStyle="1" w:styleId="rkaliste123heading">
    <w:name w:val="rka_liste_123_heading"/>
    <w:uiPriority w:val="99"/>
    <w:rsid w:val="004D1746"/>
    <w:pPr>
      <w:numPr>
        <w:numId w:val="11"/>
      </w:numPr>
    </w:pPr>
  </w:style>
  <w:style w:type="paragraph" w:customStyle="1" w:styleId="FusszeileS1">
    <w:name w:val="Fusszeile S1"/>
    <w:basedOn w:val="Fuzeile"/>
    <w:rsid w:val="00DF2DB6"/>
    <w:pPr>
      <w:spacing w:line="220" w:lineRule="exact"/>
    </w:pPr>
    <w:rPr>
      <w:noProof/>
      <w:sz w:val="18"/>
    </w:rPr>
  </w:style>
  <w:style w:type="paragraph" w:styleId="Listenabsatz">
    <w:name w:val="List Paragraph"/>
    <w:basedOn w:val="Standard"/>
    <w:uiPriority w:val="34"/>
    <w:rsid w:val="000B07ED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6055D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27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L\AppData\Local\Packages\Microsoft.MicrosoftEdge_8wekyb3d8bbwe\TempState\Downloads\REFKircheAG-Dokumente_Vorlage%20(1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CD179F-A77B-4A25-9C17-F0D7DE4DA35C}"/>
      </w:docPartPr>
      <w:docPartBody>
        <w:p w:rsidR="00000000" w:rsidRDefault="00426FF9">
          <w:r w:rsidRPr="00D32BE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47E148267C748DBADFB2F04BEBFC6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6EDB46-0D96-4F0D-811C-A36A3010F137}"/>
      </w:docPartPr>
      <w:docPartBody>
        <w:p w:rsidR="00000000" w:rsidRDefault="00426FF9" w:rsidP="00426FF9">
          <w:pPr>
            <w:pStyle w:val="F47E148267C748DBADFB2F04BEBFC6A2"/>
          </w:pPr>
          <w:r w:rsidRPr="00D32BE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68F49D7B48A4DCD8967002D5ED342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891530-71D1-42EF-AC74-4076ABB609BE}"/>
      </w:docPartPr>
      <w:docPartBody>
        <w:p w:rsidR="00000000" w:rsidRDefault="00426FF9" w:rsidP="00426FF9">
          <w:pPr>
            <w:pStyle w:val="168F49D7B48A4DCD8967002D5ED342B1"/>
          </w:pPr>
          <w:r w:rsidRPr="00D32BE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12DD3E2AC6D47B08AFD0E0E755AC9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74C941-7AA7-40FC-BE6A-B13F304B9090}"/>
      </w:docPartPr>
      <w:docPartBody>
        <w:p w:rsidR="00000000" w:rsidRDefault="00426FF9" w:rsidP="00426FF9">
          <w:pPr>
            <w:pStyle w:val="712DD3E2AC6D47B08AFD0E0E755AC994"/>
          </w:pPr>
          <w:r w:rsidRPr="00D32BE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58C5CA6483E48408AAACDEA37B04C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6231D5-B54B-4C0D-9DD4-83B3D9DC188C}"/>
      </w:docPartPr>
      <w:docPartBody>
        <w:p w:rsidR="00000000" w:rsidRDefault="00426FF9" w:rsidP="00426FF9">
          <w:pPr>
            <w:pStyle w:val="258C5CA6483E48408AAACDEA37B04C11"/>
          </w:pPr>
          <w:r w:rsidRPr="00D32BE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C3718AFE0E142D7AAF47401815944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A80776-562E-4498-A6A0-9F445ED2DEA8}"/>
      </w:docPartPr>
      <w:docPartBody>
        <w:p w:rsidR="00000000" w:rsidRDefault="00426FF9" w:rsidP="00426FF9">
          <w:pPr>
            <w:pStyle w:val="AC3718AFE0E142D7AAF47401815944C9"/>
          </w:pPr>
          <w:r w:rsidRPr="00D32BE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A4B351948364C58908E44077E6701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345FF2-D0CD-446A-92C6-40C2FB02E773}"/>
      </w:docPartPr>
      <w:docPartBody>
        <w:p w:rsidR="00000000" w:rsidRDefault="00426FF9" w:rsidP="00426FF9">
          <w:pPr>
            <w:pStyle w:val="7A4B351948364C58908E44077E670112"/>
          </w:pPr>
          <w:r w:rsidRPr="00D32BE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75DD24397A64F40999DDFDE85E7B5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9E900E-63AF-4279-BA07-DEC9F94975D0}"/>
      </w:docPartPr>
      <w:docPartBody>
        <w:p w:rsidR="00000000" w:rsidRDefault="00426FF9" w:rsidP="00426FF9">
          <w:pPr>
            <w:pStyle w:val="975DD24397A64F40999DDFDE85E7B5C9"/>
          </w:pPr>
          <w:r w:rsidRPr="00D32BE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385F7BF81104B459F4AF8E66C7EA8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1F535F-1251-4AAB-93F0-19BD47572B6F}"/>
      </w:docPartPr>
      <w:docPartBody>
        <w:p w:rsidR="00000000" w:rsidRDefault="00426FF9" w:rsidP="00426FF9">
          <w:pPr>
            <w:pStyle w:val="A385F7BF81104B459F4AF8E66C7EA87D"/>
          </w:pPr>
          <w:r w:rsidRPr="00D32BE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6B4A7D271CF497A9EA836D38856C2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2026CA-9D24-4317-9148-99B2CDF031C0}"/>
      </w:docPartPr>
      <w:docPartBody>
        <w:p w:rsidR="00000000" w:rsidRDefault="00426FF9" w:rsidP="00426FF9">
          <w:pPr>
            <w:pStyle w:val="36B4A7D271CF497A9EA836D38856C27C"/>
          </w:pPr>
          <w:r w:rsidRPr="00D32BE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6010BD936AA4257B61AD1D2FECFD0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7CCD2F-11FD-4668-8260-DBA09A7E3BA3}"/>
      </w:docPartPr>
      <w:docPartBody>
        <w:p w:rsidR="00000000" w:rsidRDefault="00426FF9" w:rsidP="00426FF9">
          <w:pPr>
            <w:pStyle w:val="86010BD936AA4257B61AD1D2FECFD092"/>
          </w:pPr>
          <w:r w:rsidRPr="00D32BE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BB214975C174F9F9245479ADCFCCB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2FDEB8-4C43-4276-BE2B-9F30FE30F76F}"/>
      </w:docPartPr>
      <w:docPartBody>
        <w:p w:rsidR="00000000" w:rsidRDefault="00426FF9" w:rsidP="00426FF9">
          <w:pPr>
            <w:pStyle w:val="2BB214975C174F9F9245479ADCFCCB15"/>
          </w:pPr>
          <w:r w:rsidRPr="00D32BE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7249331061147DD886174AC6497E5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F3C100-FCF8-4E73-891C-4615C08CD1CE}"/>
      </w:docPartPr>
      <w:docPartBody>
        <w:p w:rsidR="00000000" w:rsidRDefault="00426FF9" w:rsidP="00426FF9">
          <w:pPr>
            <w:pStyle w:val="67249331061147DD886174AC6497E533"/>
          </w:pPr>
          <w:r w:rsidRPr="00D32BE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1A91DBC432D4099B707ADB48B2948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172E19-D508-4446-B12F-D643AF35205B}"/>
      </w:docPartPr>
      <w:docPartBody>
        <w:p w:rsidR="00000000" w:rsidRDefault="00426FF9" w:rsidP="00426FF9">
          <w:pPr>
            <w:pStyle w:val="A1A91DBC432D4099B707ADB48B294861"/>
          </w:pPr>
          <w:r w:rsidRPr="00D32BE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8B9F79706C046028F9BC623FBFCB7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4F2992-68D5-406E-ABEB-84A331D42C08}"/>
      </w:docPartPr>
      <w:docPartBody>
        <w:p w:rsidR="00000000" w:rsidRDefault="00426FF9" w:rsidP="00426FF9">
          <w:pPr>
            <w:pStyle w:val="B8B9F79706C046028F9BC623FBFCB7C7"/>
          </w:pPr>
          <w:r w:rsidRPr="00D32BE5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FF9"/>
    <w:rsid w:val="002655D1"/>
    <w:rsid w:val="00426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26FF9"/>
    <w:rPr>
      <w:color w:val="808080"/>
    </w:rPr>
  </w:style>
  <w:style w:type="paragraph" w:customStyle="1" w:styleId="F47E148267C748DBADFB2F04BEBFC6A2">
    <w:name w:val="F47E148267C748DBADFB2F04BEBFC6A2"/>
    <w:rsid w:val="00426FF9"/>
  </w:style>
  <w:style w:type="paragraph" w:customStyle="1" w:styleId="168F49D7B48A4DCD8967002D5ED342B1">
    <w:name w:val="168F49D7B48A4DCD8967002D5ED342B1"/>
    <w:rsid w:val="00426FF9"/>
  </w:style>
  <w:style w:type="paragraph" w:customStyle="1" w:styleId="712DD3E2AC6D47B08AFD0E0E755AC994">
    <w:name w:val="712DD3E2AC6D47B08AFD0E0E755AC994"/>
    <w:rsid w:val="00426FF9"/>
  </w:style>
  <w:style w:type="paragraph" w:customStyle="1" w:styleId="258C5CA6483E48408AAACDEA37B04C11">
    <w:name w:val="258C5CA6483E48408AAACDEA37B04C11"/>
    <w:rsid w:val="00426FF9"/>
  </w:style>
  <w:style w:type="paragraph" w:customStyle="1" w:styleId="AC3718AFE0E142D7AAF47401815944C9">
    <w:name w:val="AC3718AFE0E142D7AAF47401815944C9"/>
    <w:rsid w:val="00426FF9"/>
  </w:style>
  <w:style w:type="paragraph" w:customStyle="1" w:styleId="7A4B351948364C58908E44077E670112">
    <w:name w:val="7A4B351948364C58908E44077E670112"/>
    <w:rsid w:val="00426FF9"/>
  </w:style>
  <w:style w:type="paragraph" w:customStyle="1" w:styleId="975DD24397A64F40999DDFDE85E7B5C9">
    <w:name w:val="975DD24397A64F40999DDFDE85E7B5C9"/>
    <w:rsid w:val="00426FF9"/>
  </w:style>
  <w:style w:type="paragraph" w:customStyle="1" w:styleId="A385F7BF81104B459F4AF8E66C7EA87D">
    <w:name w:val="A385F7BF81104B459F4AF8E66C7EA87D"/>
    <w:rsid w:val="00426FF9"/>
  </w:style>
  <w:style w:type="paragraph" w:customStyle="1" w:styleId="36B4A7D271CF497A9EA836D38856C27C">
    <w:name w:val="36B4A7D271CF497A9EA836D38856C27C"/>
    <w:rsid w:val="00426FF9"/>
  </w:style>
  <w:style w:type="paragraph" w:customStyle="1" w:styleId="86010BD936AA4257B61AD1D2FECFD092">
    <w:name w:val="86010BD936AA4257B61AD1D2FECFD092"/>
    <w:rsid w:val="00426FF9"/>
  </w:style>
  <w:style w:type="paragraph" w:customStyle="1" w:styleId="2BB214975C174F9F9245479ADCFCCB15">
    <w:name w:val="2BB214975C174F9F9245479ADCFCCB15"/>
    <w:rsid w:val="00426FF9"/>
  </w:style>
  <w:style w:type="paragraph" w:customStyle="1" w:styleId="67249331061147DD886174AC6497E533">
    <w:name w:val="67249331061147DD886174AC6497E533"/>
    <w:rsid w:val="00426FF9"/>
  </w:style>
  <w:style w:type="paragraph" w:customStyle="1" w:styleId="A1A91DBC432D4099B707ADB48B294861">
    <w:name w:val="A1A91DBC432D4099B707ADB48B294861"/>
    <w:rsid w:val="00426FF9"/>
  </w:style>
  <w:style w:type="paragraph" w:customStyle="1" w:styleId="B8B9F79706C046028F9BC623FBFCB7C7">
    <w:name w:val="B8B9F79706C046028F9BC623FBFCB7C7"/>
    <w:rsid w:val="00426FF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">
  <a:themeElements>
    <a:clrScheme name="Ref Kirche Aargau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0097DB"/>
      </a:accent1>
      <a:accent2>
        <a:srgbClr val="666666"/>
      </a:accent2>
      <a:accent3>
        <a:srgbClr val="858585"/>
      </a:accent3>
      <a:accent4>
        <a:srgbClr val="A3A3A3"/>
      </a:accent4>
      <a:accent5>
        <a:srgbClr val="C2C2C2"/>
      </a:accent5>
      <a:accent6>
        <a:srgbClr val="E0E0E0"/>
      </a:accent6>
      <a:hlink>
        <a:srgbClr val="000000"/>
      </a:hlink>
      <a:folHlink>
        <a:srgbClr val="000000"/>
      </a:folHlink>
    </a:clrScheme>
    <a:fontScheme name="RKA Font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REFKircheAG-Dokumente_Vorlage (1)</Template>
  <TotalTime>0</TotalTime>
  <Pages>1</Pages>
  <Words>221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Reformierte Kirche Aargau</Company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SCL</dc:creator>
  <cp:lastModifiedBy>Livia Schär</cp:lastModifiedBy>
  <cp:revision>31</cp:revision>
  <cp:lastPrinted>2020-11-23T11:38:00Z</cp:lastPrinted>
  <dcterms:created xsi:type="dcterms:W3CDTF">2020-07-10T13:54:00Z</dcterms:created>
  <dcterms:modified xsi:type="dcterms:W3CDTF">2021-03-11T16:11:00Z</dcterms:modified>
</cp:coreProperties>
</file>