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4A49" w14:textId="7E684360" w:rsidR="007D6DA2" w:rsidRPr="00F2150E" w:rsidRDefault="00D00C92" w:rsidP="00B17327">
      <w:pPr>
        <w:pStyle w:val="berschrift1"/>
        <w:numPr>
          <w:ilvl w:val="0"/>
          <w:numId w:val="0"/>
        </w:numPr>
      </w:pPr>
      <w:r w:rsidRPr="00F2150E">
        <w:t>Taufanmeldung</w:t>
      </w:r>
    </w:p>
    <w:p w14:paraId="204B3843" w14:textId="47BE2D81" w:rsidR="006055D9" w:rsidRPr="007A3208" w:rsidRDefault="002E7CFF" w:rsidP="008A1A21">
      <w:pPr>
        <w:pStyle w:val="berschrift2"/>
        <w:numPr>
          <w:ilvl w:val="0"/>
          <w:numId w:val="0"/>
        </w:numPr>
        <w:tabs>
          <w:tab w:val="left" w:pos="2835"/>
        </w:tabs>
      </w:pPr>
      <w:r>
        <w:t>Personalien</w:t>
      </w:r>
    </w:p>
    <w:p w14:paraId="416AA039" w14:textId="6E14CF50" w:rsidR="00D738DD" w:rsidRDefault="00D00C92" w:rsidP="007F17DD">
      <w:pPr>
        <w:tabs>
          <w:tab w:val="left" w:pos="2835"/>
          <w:tab w:val="right" w:leader="underscore" w:pos="9214"/>
        </w:tabs>
        <w:spacing w:before="160"/>
      </w:pPr>
      <w:r>
        <w:t>Vorname, Name</w:t>
      </w:r>
      <w:r w:rsidR="00D738DD" w:rsidRPr="007A3208">
        <w:tab/>
      </w:r>
      <w:sdt>
        <w:sdtPr>
          <w:id w:val="1618401780"/>
          <w:placeholder>
            <w:docPart w:val="DefaultPlaceholder_-1854013440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  <w:r w:rsidR="007F17DD">
        <w:br/>
      </w:r>
      <w:r>
        <w:t>Geburtstagsdatum</w:t>
      </w:r>
      <w:r w:rsidR="006055D9" w:rsidRPr="007A3208">
        <w:t xml:space="preserve"> </w:t>
      </w:r>
      <w:r w:rsidR="006055D9" w:rsidRPr="007A3208">
        <w:tab/>
      </w:r>
      <w:sdt>
        <w:sdtPr>
          <w:id w:val="1314070896"/>
          <w:placeholder>
            <w:docPart w:val="ACD46B98064A4ECA82088292D8E1D29D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  <w:r w:rsidR="007F17DD">
        <w:br/>
      </w:r>
      <w:r>
        <w:t>Geschlecht</w:t>
      </w:r>
      <w:r w:rsidR="007F17DD">
        <w:tab/>
      </w:r>
      <w:sdt>
        <w:sdtPr>
          <w:id w:val="-46944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   </w:t>
      </w:r>
      <w:sdt>
        <w:sdtPr>
          <w:id w:val="2522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</w:p>
    <w:p w14:paraId="115FB90F" w14:textId="71C7344E" w:rsidR="006055D9" w:rsidRPr="007A3208" w:rsidRDefault="00D00C92" w:rsidP="00B41CEF">
      <w:pPr>
        <w:pStyle w:val="berschrift2"/>
        <w:numPr>
          <w:ilvl w:val="0"/>
          <w:numId w:val="0"/>
        </w:numPr>
      </w:pPr>
      <w:r>
        <w:t>Eltern</w:t>
      </w:r>
    </w:p>
    <w:p w14:paraId="620B1F6D" w14:textId="5528F607" w:rsidR="00D00C92" w:rsidRPr="007F17DD" w:rsidRDefault="00D00C92" w:rsidP="008A1A21">
      <w:pPr>
        <w:tabs>
          <w:tab w:val="left" w:pos="2835"/>
          <w:tab w:val="right" w:leader="underscore" w:pos="9214"/>
        </w:tabs>
        <w:spacing w:before="160"/>
      </w:pPr>
      <w:r>
        <w:t xml:space="preserve">Vorname, Name </w:t>
      </w:r>
      <w:r w:rsidRPr="00D00C92">
        <w:rPr>
          <w:sz w:val="18"/>
          <w:szCs w:val="18"/>
        </w:rPr>
        <w:t>(Mutter)</w:t>
      </w:r>
      <w:r w:rsidR="00D738DD" w:rsidRPr="007A3208">
        <w:tab/>
      </w:r>
      <w:sdt>
        <w:sdtPr>
          <w:id w:val="1589887107"/>
          <w:placeholder>
            <w:docPart w:val="EB2F08EC71BA4E31AC299466D7247CF8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  <w:r w:rsidR="007F17DD">
        <w:br/>
      </w:r>
      <w:r w:rsidRPr="00D00C92">
        <w:t xml:space="preserve">Vorname, Name </w:t>
      </w:r>
      <w:r w:rsidRPr="00D00C92">
        <w:rPr>
          <w:sz w:val="18"/>
          <w:szCs w:val="18"/>
        </w:rPr>
        <w:t>(Vater)</w:t>
      </w:r>
      <w:r w:rsidRPr="00D00C92">
        <w:tab/>
      </w:r>
      <w:sdt>
        <w:sdtPr>
          <w:id w:val="-1462802115"/>
          <w:placeholder>
            <w:docPart w:val="C71CFF0B48644A8BA55038A1F7621884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  <w:r w:rsidR="007F17DD">
        <w:br/>
      </w:r>
      <w:r>
        <w:t>Konfession</w:t>
      </w:r>
      <w:r w:rsidR="00597EB5">
        <w:t xml:space="preserve"> </w:t>
      </w:r>
      <w:r w:rsidR="00597EB5" w:rsidRPr="00597EB5">
        <w:rPr>
          <w:sz w:val="18"/>
          <w:szCs w:val="18"/>
        </w:rPr>
        <w:t>(Mutter, Vater)</w:t>
      </w:r>
      <w:r w:rsidRPr="00D00C92">
        <w:tab/>
      </w:r>
      <w:sdt>
        <w:sdtPr>
          <w:id w:val="486441319"/>
          <w:placeholder>
            <w:docPart w:val="6EBD45ECE3774B14B56DAAC7C4474787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  <w:r w:rsidR="007F17DD">
        <w:br/>
      </w:r>
      <w:r w:rsidRPr="007A3208">
        <w:t>Adresse</w:t>
      </w:r>
      <w:r w:rsidRPr="007A3208">
        <w:tab/>
      </w:r>
      <w:sdt>
        <w:sdtPr>
          <w:id w:val="-1630241656"/>
          <w:placeholder>
            <w:docPart w:val="6E35D07C857741519D8DAAF107F6FDB4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  <w:r w:rsidR="007F17DD">
        <w:br/>
      </w:r>
      <w:r>
        <w:t>Telefon</w:t>
      </w:r>
      <w:r>
        <w:tab/>
      </w:r>
      <w:sdt>
        <w:sdtPr>
          <w:id w:val="-326525439"/>
          <w:placeholder>
            <w:docPart w:val="13ABEB6638344FE7B1C36E7603B92E25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  <w:r w:rsidR="007F17DD">
        <w:br/>
      </w:r>
      <w:r>
        <w:t>E-Mail*</w:t>
      </w:r>
      <w:r>
        <w:tab/>
      </w:r>
      <w:sdt>
        <w:sdtPr>
          <w:id w:val="1726642290"/>
          <w:placeholder>
            <w:docPart w:val="CB7BD21EE47044D29FE5BFA9324823BB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  <w:r>
        <w:br/>
      </w:r>
      <w:r w:rsidR="00BF7662">
        <w:rPr>
          <w:sz w:val="18"/>
          <w:szCs w:val="18"/>
        </w:rPr>
        <w:t xml:space="preserve">*Gerne erhalte ich die aktuellen Informationen der Reformierten </w:t>
      </w:r>
      <w:r w:rsidR="00D21D12">
        <w:rPr>
          <w:sz w:val="18"/>
          <w:szCs w:val="18"/>
        </w:rPr>
        <w:t>Kirche</w:t>
      </w:r>
      <w:r w:rsidR="00BF7662">
        <w:rPr>
          <w:sz w:val="18"/>
          <w:szCs w:val="18"/>
        </w:rPr>
        <w:t xml:space="preserve"> Baden</w:t>
      </w:r>
      <w:r w:rsidR="00D21D12">
        <w:rPr>
          <w:sz w:val="18"/>
          <w:szCs w:val="18"/>
        </w:rPr>
        <w:t xml:space="preserve"> </w:t>
      </w:r>
      <w:r w:rsidR="00D21D12" w:rsidRPr="00545233">
        <w:rPr>
          <w:i/>
          <w:iCs/>
          <w:sz w:val="18"/>
          <w:szCs w:val="18"/>
        </w:rPr>
        <w:t>plus</w:t>
      </w:r>
      <w:r w:rsidR="00BF7662">
        <w:rPr>
          <w:sz w:val="18"/>
          <w:szCs w:val="18"/>
        </w:rPr>
        <w:t xml:space="preserve"> (höchstens ein- bis zweimal pro Monat / Abmeldung jederzeit möglich).   </w:t>
      </w:r>
      <w:sdt>
        <w:sdtPr>
          <w:rPr>
            <w:sz w:val="18"/>
            <w:szCs w:val="18"/>
          </w:rPr>
          <w:id w:val="64679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662" w:rsidRPr="00220B7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F7662">
        <w:rPr>
          <w:sz w:val="18"/>
          <w:szCs w:val="18"/>
        </w:rPr>
        <w:t xml:space="preserve"> Ja   </w:t>
      </w:r>
      <w:sdt>
        <w:sdtPr>
          <w:rPr>
            <w:sz w:val="18"/>
            <w:szCs w:val="18"/>
          </w:rPr>
          <w:id w:val="178754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662" w:rsidRPr="00220B7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F7662">
        <w:rPr>
          <w:sz w:val="18"/>
          <w:szCs w:val="18"/>
        </w:rPr>
        <w:t xml:space="preserve"> Nein</w:t>
      </w:r>
    </w:p>
    <w:p w14:paraId="13458E67" w14:textId="59CEC82A" w:rsidR="00D00C92" w:rsidRDefault="00D00C92" w:rsidP="00D00C92">
      <w:pPr>
        <w:pStyle w:val="berschrift2"/>
        <w:numPr>
          <w:ilvl w:val="0"/>
          <w:numId w:val="0"/>
        </w:numPr>
      </w:pPr>
      <w:r>
        <w:t>Paten</w:t>
      </w:r>
    </w:p>
    <w:p w14:paraId="0D357F00" w14:textId="327417D6" w:rsidR="00D00C92" w:rsidRPr="00D00C92" w:rsidRDefault="00D00C92" w:rsidP="00D00C92">
      <w:pPr>
        <w:tabs>
          <w:tab w:val="left" w:pos="2835"/>
          <w:tab w:val="right" w:leader="underscore" w:pos="9214"/>
        </w:tabs>
        <w:spacing w:before="160"/>
      </w:pPr>
      <w:r>
        <w:t xml:space="preserve">Vorname, Name </w:t>
      </w:r>
      <w:r w:rsidRPr="00D00C92">
        <w:rPr>
          <w:sz w:val="18"/>
          <w:szCs w:val="18"/>
        </w:rPr>
        <w:t>(Pate 1)</w:t>
      </w:r>
      <w:r>
        <w:tab/>
      </w:r>
      <w:sdt>
        <w:sdtPr>
          <w:id w:val="468559271"/>
          <w:placeholder>
            <w:docPart w:val="16F8D98B714449869D6F8A385AED8149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  <w:r w:rsidR="007F17DD">
        <w:br/>
      </w:r>
      <w:r>
        <w:t>Wohnort, Konfession</w:t>
      </w:r>
      <w:r>
        <w:tab/>
      </w:r>
      <w:sdt>
        <w:sdtPr>
          <w:id w:val="-1555920453"/>
          <w:placeholder>
            <w:docPart w:val="02713F14B12C482C90C47560E3BD02C8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  <w:r w:rsidR="007F17DD">
        <w:br/>
      </w:r>
      <w:r>
        <w:t xml:space="preserve">Vorname, Name </w:t>
      </w:r>
      <w:r w:rsidRPr="00D00C92">
        <w:rPr>
          <w:sz w:val="18"/>
          <w:szCs w:val="18"/>
        </w:rPr>
        <w:t>(Pate 2)</w:t>
      </w:r>
      <w:r>
        <w:tab/>
      </w:r>
      <w:sdt>
        <w:sdtPr>
          <w:id w:val="-945072804"/>
          <w:placeholder>
            <w:docPart w:val="9043EA770ED34C77AE3DC2D7D0C739F5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  <w:r w:rsidR="007F17DD">
        <w:br/>
      </w:r>
      <w:r>
        <w:t>Wohnort, Konfession</w:t>
      </w:r>
      <w:r>
        <w:tab/>
      </w:r>
      <w:sdt>
        <w:sdtPr>
          <w:id w:val="-1511989484"/>
          <w:placeholder>
            <w:docPart w:val="D60305D90BEA427692F88227CDE0F61B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</w:p>
    <w:p w14:paraId="6963B235" w14:textId="15126233" w:rsidR="00D00C92" w:rsidRDefault="00D00C92" w:rsidP="00D00C92">
      <w:pPr>
        <w:pStyle w:val="berschrift2"/>
        <w:numPr>
          <w:ilvl w:val="0"/>
          <w:numId w:val="0"/>
        </w:numPr>
      </w:pPr>
      <w:r>
        <w:t>Taufe</w:t>
      </w:r>
    </w:p>
    <w:p w14:paraId="554DDDBD" w14:textId="1A790FBB" w:rsidR="00D00C92" w:rsidRPr="008A1A21" w:rsidRDefault="00D00C92" w:rsidP="007F17DD">
      <w:pPr>
        <w:tabs>
          <w:tab w:val="left" w:pos="2835"/>
          <w:tab w:val="right" w:leader="underscore" w:pos="9214"/>
        </w:tabs>
        <w:spacing w:before="160"/>
        <w:rPr>
          <w:rFonts w:asciiTheme="majorHAnsi" w:hAnsiTheme="majorHAnsi" w:cstheme="majorHAnsi"/>
        </w:rPr>
      </w:pPr>
      <w:r>
        <w:t>Datum</w:t>
      </w:r>
      <w:r>
        <w:tab/>
      </w:r>
      <w:sdt>
        <w:sdtPr>
          <w:id w:val="2140681866"/>
          <w:placeholder>
            <w:docPart w:val="CB4D0C530FF948CDBB768EEBAFCED2B3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  <w:r w:rsidR="007F17DD">
        <w:br/>
      </w:r>
      <w:r>
        <w:t>Ort</w:t>
      </w:r>
      <w:r>
        <w:tab/>
      </w:r>
      <w:sdt>
        <w:sdtPr>
          <w:id w:val="-1382785199"/>
          <w:placeholder>
            <w:docPart w:val="E922397841074FCDA28C496967A855B3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  <w:r w:rsidR="007F17DD">
        <w:br/>
      </w:r>
      <w:r>
        <w:t>Taufspruch</w:t>
      </w:r>
      <w:r>
        <w:tab/>
      </w:r>
      <w:sdt>
        <w:sdtPr>
          <w:id w:val="-1846941256"/>
          <w:placeholder>
            <w:docPart w:val="A40022B1DC914D99970143F96C10AA58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  <w:r w:rsidR="007F17DD">
        <w:br/>
      </w:r>
      <w:r>
        <w:t>Pfarrperson</w:t>
      </w:r>
      <w:r>
        <w:tab/>
      </w:r>
      <w:sdt>
        <w:sdtPr>
          <w:id w:val="-635111178"/>
          <w:placeholder>
            <w:docPart w:val="83DCEFD5199F40C98D5535E7BF427A40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  <w:r w:rsidR="007F17DD">
        <w:br/>
      </w:r>
      <w:r>
        <w:t>Bemerkungen</w:t>
      </w:r>
      <w:r>
        <w:tab/>
      </w:r>
      <w:sdt>
        <w:sdtPr>
          <w:id w:val="-197699773"/>
          <w:placeholder>
            <w:docPart w:val="329A7E26803C431A84CBB6AE50F291EF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  <w:r w:rsidR="007F17DD">
        <w:br/>
      </w:r>
      <w:r>
        <w:rPr>
          <w:rFonts w:asciiTheme="majorHAnsi" w:hAnsiTheme="majorHAnsi" w:cstheme="majorHAnsi"/>
        </w:rPr>
        <w:t>Wegzeichen</w:t>
      </w:r>
      <w:r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8706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57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Ja</w:t>
      </w:r>
      <w:r w:rsidR="007F17DD">
        <w:rPr>
          <w:rFonts w:asciiTheme="majorHAnsi" w:hAnsiTheme="majorHAnsi" w:cstheme="majorHAnsi"/>
        </w:rPr>
        <w:t xml:space="preserve">   </w:t>
      </w:r>
      <w:sdt>
        <w:sdtPr>
          <w:rPr>
            <w:rFonts w:asciiTheme="majorHAnsi" w:hAnsiTheme="majorHAnsi" w:cstheme="majorHAnsi"/>
          </w:rPr>
          <w:id w:val="213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Nein</w:t>
      </w:r>
      <w:r w:rsidR="007F17DD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>abgegeben Nr.</w:t>
      </w:r>
      <w:r w:rsidR="007F17DD">
        <w:rPr>
          <w:rFonts w:asciiTheme="majorHAnsi" w:hAnsiTheme="majorHAnsi" w:cstheme="majorHAnsi"/>
        </w:rPr>
        <w:t xml:space="preserve"> </w:t>
      </w:r>
      <w:sdt>
        <w:sdtPr>
          <w:id w:val="439884440"/>
          <w:placeholder>
            <w:docPart w:val="FC42C8A257074EACABCBBB190733F404"/>
          </w:placeholder>
          <w:showingPlcHdr/>
        </w:sdtPr>
        <w:sdtContent>
          <w:r w:rsidR="007F17DD" w:rsidRPr="00D32BE5">
            <w:rPr>
              <w:rStyle w:val="Platzhaltertext"/>
            </w:rPr>
            <w:t>Klicken oder tippen Sie hier, um Text einzugeben.</w:t>
          </w:r>
        </w:sdtContent>
      </w:sdt>
    </w:p>
    <w:p w14:paraId="6F4E9933" w14:textId="77777777" w:rsidR="00597EB5" w:rsidRDefault="00597EB5" w:rsidP="00D00C92">
      <w:pPr>
        <w:tabs>
          <w:tab w:val="left" w:pos="2835"/>
          <w:tab w:val="right" w:leader="underscore" w:pos="9214"/>
        </w:tabs>
        <w:spacing w:before="160"/>
      </w:pPr>
    </w:p>
    <w:p w14:paraId="1EFB3FEF" w14:textId="53A4AB5B" w:rsidR="00D00C92" w:rsidRDefault="00D00C92" w:rsidP="00D00C92">
      <w:pPr>
        <w:tabs>
          <w:tab w:val="left" w:pos="2835"/>
          <w:tab w:val="right" w:leader="underscore" w:pos="9214"/>
        </w:tabs>
        <w:spacing w:before="160"/>
      </w:pPr>
      <w:r>
        <w:t>Unterschrift Eltern</w:t>
      </w:r>
      <w:r>
        <w:tab/>
      </w:r>
      <w:r>
        <w:tab/>
      </w:r>
    </w:p>
    <w:p w14:paraId="0364A85A" w14:textId="4914FC08" w:rsidR="00D00C92" w:rsidRDefault="00D00C92" w:rsidP="00D00C92">
      <w:pPr>
        <w:tabs>
          <w:tab w:val="left" w:pos="2835"/>
          <w:tab w:val="right" w:leader="underscore" w:pos="9214"/>
        </w:tabs>
        <w:spacing w:before="160"/>
      </w:pPr>
      <w:r>
        <w:t>Unterschrift Pfarrperson</w:t>
      </w:r>
      <w:r>
        <w:tab/>
      </w:r>
      <w:r>
        <w:tab/>
      </w:r>
    </w:p>
    <w:sectPr w:rsidR="00D00C92" w:rsidSect="003F6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134" w:left="1701" w:header="765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B342C" w14:textId="77777777" w:rsidR="007D4769" w:rsidRDefault="007D4769" w:rsidP="008D14C0">
      <w:pPr>
        <w:spacing w:line="240" w:lineRule="auto"/>
      </w:pPr>
      <w:r>
        <w:separator/>
      </w:r>
    </w:p>
  </w:endnote>
  <w:endnote w:type="continuationSeparator" w:id="0">
    <w:p w14:paraId="660E3E88" w14:textId="77777777" w:rsidR="007D4769" w:rsidRDefault="007D4769" w:rsidP="008D1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662A0" w14:textId="77777777" w:rsidR="00B4501C" w:rsidRDefault="00B450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DA10" w14:textId="48D17D6B" w:rsidR="00375465" w:rsidRPr="00AC5809" w:rsidRDefault="00836CE1" w:rsidP="00DF2DB6">
    <w:pPr>
      <w:pStyle w:val="Fuzeile"/>
    </w:pPr>
    <w:r>
      <w:tab/>
    </w:r>
    <w:r w:rsidR="00DF2DB6">
      <w:rPr>
        <w:noProof/>
      </w:rPr>
      <w:fldChar w:fldCharType="begin"/>
    </w:r>
    <w:r w:rsidR="00DF2DB6">
      <w:rPr>
        <w:noProof/>
      </w:rPr>
      <w:instrText xml:space="preserve"> SAVEDATE   </w:instrText>
    </w:r>
    <w:r w:rsidR="00953E5E">
      <w:instrText>\@ "DD.MM.YY"</w:instrText>
    </w:r>
    <w:r w:rsidR="00DF2DB6">
      <w:rPr>
        <w:noProof/>
      </w:rPr>
      <w:instrText xml:space="preserve"> </w:instrText>
    </w:r>
    <w:r w:rsidR="00DF2DB6">
      <w:rPr>
        <w:noProof/>
      </w:rPr>
      <w:fldChar w:fldCharType="separate"/>
    </w:r>
    <w:r w:rsidR="007F17DD">
      <w:rPr>
        <w:noProof/>
      </w:rPr>
      <w:t>23.11.20</w:t>
    </w:r>
    <w:r w:rsidR="00DF2D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C535E" w14:textId="77777777" w:rsidR="00D779B1" w:rsidRDefault="00D779B1" w:rsidP="00F5187B">
    <w:pPr>
      <w:pStyle w:val="Fuzeile"/>
      <w:spacing w:line="220" w:lineRule="exact"/>
      <w:rPr>
        <w:sz w:val="18"/>
        <w:szCs w:val="18"/>
      </w:rPr>
    </w:pPr>
  </w:p>
  <w:p w14:paraId="466C3CAF" w14:textId="77777777" w:rsidR="008D6A20" w:rsidRDefault="008D6A20" w:rsidP="008D6A20">
    <w:pPr>
      <w:pStyle w:val="Fuzeile"/>
      <w:spacing w:line="220" w:lineRule="exact"/>
      <w:rPr>
        <w:b/>
        <w:noProof/>
        <w:sz w:val="18"/>
        <w:szCs w:val="18"/>
      </w:rPr>
    </w:pPr>
    <w:r>
      <w:rPr>
        <w:b/>
        <w:noProof/>
        <w:sz w:val="18"/>
        <w:szCs w:val="18"/>
      </w:rPr>
      <w:t>Zentrale Dienste</w:t>
    </w:r>
  </w:p>
  <w:p w14:paraId="140206B3" w14:textId="1124D452" w:rsidR="0028537F" w:rsidRPr="0092735D" w:rsidRDefault="008D6A20" w:rsidP="008D6A20">
    <w:pPr>
      <w:pStyle w:val="Fuzeile"/>
      <w:spacing w:line="220" w:lineRule="exact"/>
      <w:rPr>
        <w:b/>
        <w:noProof/>
        <w:sz w:val="18"/>
        <w:szCs w:val="18"/>
      </w:rPr>
    </w:pPr>
    <w:proofErr w:type="spellStart"/>
    <w:r w:rsidRPr="00B06DBA">
      <w:rPr>
        <w:sz w:val="18"/>
        <w:szCs w:val="18"/>
      </w:rPr>
      <w:t>Oelrainstrasse</w:t>
    </w:r>
    <w:proofErr w:type="spellEnd"/>
    <w:r w:rsidRPr="00B06DBA">
      <w:rPr>
        <w:sz w:val="18"/>
        <w:szCs w:val="18"/>
      </w:rPr>
      <w:t xml:space="preserve"> 21 </w:t>
    </w:r>
    <w:r w:rsidRPr="00CF0697">
      <w:rPr>
        <w:noProof/>
        <w:color w:val="0097DB" w:themeColor="accent1"/>
        <w:sz w:val="18"/>
        <w:szCs w:val="18"/>
      </w:rPr>
      <w:t>|</w:t>
    </w:r>
    <w:r w:rsidRPr="00B06DBA">
      <w:rPr>
        <w:noProof/>
        <w:sz w:val="18"/>
        <w:szCs w:val="18"/>
      </w:rPr>
      <w:t xml:space="preserve"> 5400 Baden </w:t>
    </w:r>
    <w:r w:rsidRPr="00CF0697">
      <w:rPr>
        <w:noProof/>
        <w:color w:val="0097DB" w:themeColor="accent1"/>
        <w:sz w:val="18"/>
        <w:szCs w:val="18"/>
      </w:rPr>
      <w:t>|</w:t>
    </w:r>
    <w:r w:rsidRPr="00B06DBA">
      <w:rPr>
        <w:noProof/>
        <w:sz w:val="18"/>
        <w:szCs w:val="18"/>
      </w:rPr>
      <w:t xml:space="preserve"> 056 200 55 </w:t>
    </w:r>
    <w:r w:rsidR="00220B7C">
      <w:rPr>
        <w:noProof/>
        <w:sz w:val="18"/>
        <w:szCs w:val="18"/>
      </w:rPr>
      <w:t>0</w:t>
    </w:r>
    <w:r w:rsidRPr="00B06DBA">
      <w:rPr>
        <w:noProof/>
        <w:sz w:val="18"/>
        <w:szCs w:val="18"/>
      </w:rPr>
      <w:t xml:space="preserve">0 </w:t>
    </w:r>
    <w:r w:rsidRPr="00CF0697">
      <w:rPr>
        <w:noProof/>
        <w:color w:val="0097DB" w:themeColor="accent1"/>
        <w:sz w:val="18"/>
        <w:szCs w:val="18"/>
      </w:rPr>
      <w:t>|</w:t>
    </w:r>
    <w:r w:rsidRPr="00B06DBA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info</w:t>
    </w:r>
    <w:r w:rsidRPr="00B06DBA">
      <w:rPr>
        <w:noProof/>
        <w:sz w:val="18"/>
        <w:szCs w:val="18"/>
      </w:rPr>
      <w:t xml:space="preserve">@ref-baden.ch </w:t>
    </w:r>
    <w:r w:rsidRPr="00CF0697">
      <w:rPr>
        <w:noProof/>
        <w:color w:val="0097DB" w:themeColor="accent1"/>
        <w:sz w:val="18"/>
        <w:szCs w:val="18"/>
      </w:rPr>
      <w:t>|</w:t>
    </w:r>
    <w:r w:rsidRPr="00B06DBA">
      <w:rPr>
        <w:noProof/>
        <w:sz w:val="18"/>
        <w:szCs w:val="18"/>
      </w:rPr>
      <w:t xml:space="preserve"> www.ref-baden.ch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789D3" w14:textId="77777777" w:rsidR="007D4769" w:rsidRDefault="007D4769" w:rsidP="008D14C0">
      <w:pPr>
        <w:spacing w:line="240" w:lineRule="auto"/>
      </w:pPr>
      <w:r>
        <w:separator/>
      </w:r>
    </w:p>
  </w:footnote>
  <w:footnote w:type="continuationSeparator" w:id="0">
    <w:p w14:paraId="1574E4C8" w14:textId="77777777" w:rsidR="007D4769" w:rsidRDefault="007D4769" w:rsidP="008D1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902A" w14:textId="77777777" w:rsidR="00B4501C" w:rsidRDefault="00B450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CBEB" w14:textId="77777777" w:rsidR="00375465" w:rsidRPr="00AC5809" w:rsidRDefault="00AC5809" w:rsidP="00DF2DB6">
    <w:pPr>
      <w:pStyle w:val="Kopfzeile"/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5187B">
      <w:rPr>
        <w:noProof/>
      </w:rPr>
      <w:t>2</w:t>
    </w:r>
    <w:r>
      <w:fldChar w:fldCharType="end"/>
    </w:r>
    <w:r>
      <w:t>/</w:t>
    </w:r>
    <w:fldSimple w:instr=" NUMPAGES  \* Arabic  \* MERGEFORMAT ">
      <w:r w:rsidR="00F5187B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C622" w14:textId="60C75EA7" w:rsidR="00AC5809" w:rsidRPr="007D6DA2" w:rsidRDefault="00F2164C" w:rsidP="00F2164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87127F" wp14:editId="670E36A7">
          <wp:simplePos x="0" y="0"/>
          <wp:positionH relativeFrom="column">
            <wp:posOffset>-479899</wp:posOffset>
          </wp:positionH>
          <wp:positionV relativeFrom="paragraph">
            <wp:posOffset>-1905</wp:posOffset>
          </wp:positionV>
          <wp:extent cx="2120265" cy="453390"/>
          <wp:effectExtent l="0" t="0" r="0" b="381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77"/>
                  <a:stretch/>
                </pic:blipFill>
                <pic:spPr bwMode="auto">
                  <a:xfrm>
                    <a:off x="0" y="0"/>
                    <a:ext cx="2120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924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E8A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5A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CE9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8C0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44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24E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9EE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A2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80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7070AA"/>
    <w:multiLevelType w:val="multilevel"/>
    <w:tmpl w:val="ED30F6FC"/>
    <w:numStyleLink w:val="rkaliste123heading"/>
  </w:abstractNum>
  <w:abstractNum w:abstractNumId="11" w15:restartNumberingAfterBreak="0">
    <w:nsid w:val="2BF356E2"/>
    <w:multiLevelType w:val="multilevel"/>
    <w:tmpl w:val="ED30F6FC"/>
    <w:styleLink w:val="rkaliste123heading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</w:abstractNum>
  <w:abstractNum w:abstractNumId="12" w15:restartNumberingAfterBreak="0">
    <w:nsid w:val="5F0E53A4"/>
    <w:multiLevelType w:val="multilevel"/>
    <w:tmpl w:val="ED30F6FC"/>
    <w:numStyleLink w:val="rkaliste123heading"/>
  </w:abstractNum>
  <w:abstractNum w:abstractNumId="13" w15:restartNumberingAfterBreak="0">
    <w:nsid w:val="6597146F"/>
    <w:multiLevelType w:val="hybridMultilevel"/>
    <w:tmpl w:val="CE7C1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13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hu4KNN/kPiPCS0vvmg7Yt1h+Tqn26T+gad9O36gertRnqxUgsqbJC1CuuaBG26Jng7UumQimuROt78RKtz67w==" w:salt="3v5sPyyGV+OqmlLJnL/uB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0B4E"/>
    <w:rsid w:val="000405A6"/>
    <w:rsid w:val="00046E67"/>
    <w:rsid w:val="00047F7E"/>
    <w:rsid w:val="00075AE8"/>
    <w:rsid w:val="00086C0E"/>
    <w:rsid w:val="000B07ED"/>
    <w:rsid w:val="000B4F01"/>
    <w:rsid w:val="000E6D57"/>
    <w:rsid w:val="00111A95"/>
    <w:rsid w:val="0014021B"/>
    <w:rsid w:val="00151395"/>
    <w:rsid w:val="001D11B2"/>
    <w:rsid w:val="001E3086"/>
    <w:rsid w:val="0021582B"/>
    <w:rsid w:val="00220B7C"/>
    <w:rsid w:val="00245C49"/>
    <w:rsid w:val="0028537F"/>
    <w:rsid w:val="00296DFE"/>
    <w:rsid w:val="002E7CFF"/>
    <w:rsid w:val="002F0F7C"/>
    <w:rsid w:val="00356EED"/>
    <w:rsid w:val="00372CF9"/>
    <w:rsid w:val="00375465"/>
    <w:rsid w:val="00376579"/>
    <w:rsid w:val="003A08DC"/>
    <w:rsid w:val="003F611D"/>
    <w:rsid w:val="004037FA"/>
    <w:rsid w:val="00416506"/>
    <w:rsid w:val="004247B4"/>
    <w:rsid w:val="00440E3F"/>
    <w:rsid w:val="0044396B"/>
    <w:rsid w:val="00463CF3"/>
    <w:rsid w:val="0046453E"/>
    <w:rsid w:val="004B58C7"/>
    <w:rsid w:val="004C2032"/>
    <w:rsid w:val="004D1746"/>
    <w:rsid w:val="004D7178"/>
    <w:rsid w:val="004E0A8D"/>
    <w:rsid w:val="005237E9"/>
    <w:rsid w:val="00541038"/>
    <w:rsid w:val="00545233"/>
    <w:rsid w:val="0058007A"/>
    <w:rsid w:val="00586C2C"/>
    <w:rsid w:val="00597EB5"/>
    <w:rsid w:val="005D161B"/>
    <w:rsid w:val="005F3F47"/>
    <w:rsid w:val="006055D9"/>
    <w:rsid w:val="00606559"/>
    <w:rsid w:val="006100A4"/>
    <w:rsid w:val="006E4317"/>
    <w:rsid w:val="00702826"/>
    <w:rsid w:val="00717E01"/>
    <w:rsid w:val="0074154A"/>
    <w:rsid w:val="00745E46"/>
    <w:rsid w:val="00760E00"/>
    <w:rsid w:val="00786755"/>
    <w:rsid w:val="007A3208"/>
    <w:rsid w:val="007C3AE8"/>
    <w:rsid w:val="007D4769"/>
    <w:rsid w:val="007D6DA2"/>
    <w:rsid w:val="007E2E2F"/>
    <w:rsid w:val="007E475F"/>
    <w:rsid w:val="007F17DD"/>
    <w:rsid w:val="00807F7B"/>
    <w:rsid w:val="0081108E"/>
    <w:rsid w:val="00836CE1"/>
    <w:rsid w:val="0087700F"/>
    <w:rsid w:val="008A1A21"/>
    <w:rsid w:val="008B4F25"/>
    <w:rsid w:val="008B5870"/>
    <w:rsid w:val="008D14C0"/>
    <w:rsid w:val="008D6A20"/>
    <w:rsid w:val="00907500"/>
    <w:rsid w:val="00924E25"/>
    <w:rsid w:val="0092735D"/>
    <w:rsid w:val="00953E5E"/>
    <w:rsid w:val="0096684A"/>
    <w:rsid w:val="00A3437C"/>
    <w:rsid w:val="00A652B2"/>
    <w:rsid w:val="00A70359"/>
    <w:rsid w:val="00AA008C"/>
    <w:rsid w:val="00AA54A1"/>
    <w:rsid w:val="00AB0C7A"/>
    <w:rsid w:val="00AC5809"/>
    <w:rsid w:val="00AC6745"/>
    <w:rsid w:val="00AE0A1D"/>
    <w:rsid w:val="00B17327"/>
    <w:rsid w:val="00B227EA"/>
    <w:rsid w:val="00B41CEF"/>
    <w:rsid w:val="00B4501C"/>
    <w:rsid w:val="00B45C7B"/>
    <w:rsid w:val="00B71D23"/>
    <w:rsid w:val="00BB440C"/>
    <w:rsid w:val="00BC13F5"/>
    <w:rsid w:val="00BF4F5E"/>
    <w:rsid w:val="00BF7662"/>
    <w:rsid w:val="00C02789"/>
    <w:rsid w:val="00C0290B"/>
    <w:rsid w:val="00C12DFE"/>
    <w:rsid w:val="00C40B4E"/>
    <w:rsid w:val="00C5002F"/>
    <w:rsid w:val="00C62041"/>
    <w:rsid w:val="00CC5931"/>
    <w:rsid w:val="00CD76AE"/>
    <w:rsid w:val="00CE4ED5"/>
    <w:rsid w:val="00CF4AE6"/>
    <w:rsid w:val="00D00C92"/>
    <w:rsid w:val="00D057A5"/>
    <w:rsid w:val="00D21D12"/>
    <w:rsid w:val="00D533D2"/>
    <w:rsid w:val="00D738DD"/>
    <w:rsid w:val="00D779B1"/>
    <w:rsid w:val="00DE5D94"/>
    <w:rsid w:val="00DF2DB6"/>
    <w:rsid w:val="00E427B6"/>
    <w:rsid w:val="00E66DEC"/>
    <w:rsid w:val="00E74957"/>
    <w:rsid w:val="00F07F25"/>
    <w:rsid w:val="00F10E2C"/>
    <w:rsid w:val="00F2150E"/>
    <w:rsid w:val="00F2164C"/>
    <w:rsid w:val="00F4199A"/>
    <w:rsid w:val="00F43800"/>
    <w:rsid w:val="00F5187B"/>
    <w:rsid w:val="00F66906"/>
    <w:rsid w:val="00F80806"/>
    <w:rsid w:val="00F82652"/>
    <w:rsid w:val="00FB38E0"/>
    <w:rsid w:val="00FB3E2F"/>
    <w:rsid w:val="00F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920AFF"/>
  <w15:docId w15:val="{ECDA86C2-181A-473F-B3C0-70D49424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8DC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1746"/>
    <w:pPr>
      <w:keepNext/>
      <w:keepLines/>
      <w:numPr>
        <w:numId w:val="14"/>
      </w:numPr>
      <w:spacing w:before="280" w:line="356" w:lineRule="atLeast"/>
      <w:outlineLvl w:val="0"/>
    </w:pPr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1746"/>
    <w:pPr>
      <w:keepNext/>
      <w:keepLines/>
      <w:numPr>
        <w:ilvl w:val="1"/>
        <w:numId w:val="14"/>
      </w:numPr>
      <w:spacing w:before="280" w:line="356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1746"/>
    <w:pPr>
      <w:keepNext/>
      <w:keepLines/>
      <w:numPr>
        <w:ilvl w:val="2"/>
        <w:numId w:val="14"/>
      </w:numPr>
      <w:spacing w:before="280" w:line="356" w:lineRule="atLeas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36CE1"/>
    <w:pPr>
      <w:tabs>
        <w:tab w:val="right" w:pos="9356"/>
      </w:tabs>
      <w:spacing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CE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836CE1"/>
    <w:pPr>
      <w:tabs>
        <w:tab w:val="right" w:pos="9356"/>
      </w:tabs>
      <w:spacing w:line="240" w:lineRule="auto"/>
    </w:pPr>
    <w:rPr>
      <w:spacing w:val="4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36CE1"/>
    <w:rPr>
      <w:spacing w:val="4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1746"/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character" w:styleId="Hyperlink">
    <w:name w:val="Hyperlink"/>
    <w:basedOn w:val="Absatz-Standardschriftart"/>
    <w:uiPriority w:val="99"/>
    <w:unhideWhenUsed/>
    <w:rsid w:val="00786755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67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A8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174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1746"/>
    <w:rPr>
      <w:rFonts w:asciiTheme="majorHAnsi" w:eastAsiaTheme="majorEastAsia" w:hAnsiTheme="majorHAnsi" w:cstheme="majorBidi"/>
      <w:b/>
      <w:bCs/>
      <w:sz w:val="28"/>
    </w:rPr>
  </w:style>
  <w:style w:type="numbering" w:customStyle="1" w:styleId="rkaliste123heading">
    <w:name w:val="rka_liste_123_heading"/>
    <w:uiPriority w:val="99"/>
    <w:rsid w:val="004D1746"/>
    <w:pPr>
      <w:numPr>
        <w:numId w:val="11"/>
      </w:numPr>
    </w:pPr>
  </w:style>
  <w:style w:type="paragraph" w:customStyle="1" w:styleId="FusszeileS1">
    <w:name w:val="Fusszeile S1"/>
    <w:basedOn w:val="Fuzeile"/>
    <w:rsid w:val="00DF2DB6"/>
    <w:pPr>
      <w:spacing w:line="220" w:lineRule="exact"/>
    </w:pPr>
    <w:rPr>
      <w:noProof/>
      <w:sz w:val="18"/>
    </w:rPr>
  </w:style>
  <w:style w:type="paragraph" w:styleId="Listenabsatz">
    <w:name w:val="List Paragraph"/>
    <w:basedOn w:val="Standard"/>
    <w:uiPriority w:val="34"/>
    <w:rsid w:val="000B07E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055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\AppData\Local\Packages\Microsoft.MicrosoftEdge_8wekyb3d8bbwe\TempState\Downloads\REFKircheAG-Dokumente_Vorlag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EFAC9-8754-4D09-9EE8-0A3EC05E660B}"/>
      </w:docPartPr>
      <w:docPartBody>
        <w:p w:rsidR="00000000" w:rsidRDefault="00651D5A"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D46B98064A4ECA82088292D8E1D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6F923-50AE-4A31-9738-EE42BCFC1A4D}"/>
      </w:docPartPr>
      <w:docPartBody>
        <w:p w:rsidR="00000000" w:rsidRDefault="00651D5A" w:rsidP="00651D5A">
          <w:pPr>
            <w:pStyle w:val="ACD46B98064A4ECA82088292D8E1D29D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2F08EC71BA4E31AC299466D7247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E734D-90BF-428D-8EBB-8D2429C88927}"/>
      </w:docPartPr>
      <w:docPartBody>
        <w:p w:rsidR="00000000" w:rsidRDefault="00651D5A" w:rsidP="00651D5A">
          <w:pPr>
            <w:pStyle w:val="EB2F08EC71BA4E31AC299466D7247CF8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7BD21EE47044D29FE5BFA932482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9006B-61AA-4B0C-BA1F-5604CB64B23F}"/>
      </w:docPartPr>
      <w:docPartBody>
        <w:p w:rsidR="00000000" w:rsidRDefault="00651D5A" w:rsidP="00651D5A">
          <w:pPr>
            <w:pStyle w:val="CB7BD21EE47044D29FE5BFA9324823BB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ABEB6638344FE7B1C36E7603B92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C607A-B677-4415-B50D-F0FF6992EFEB}"/>
      </w:docPartPr>
      <w:docPartBody>
        <w:p w:rsidR="00000000" w:rsidRDefault="00651D5A" w:rsidP="00651D5A">
          <w:pPr>
            <w:pStyle w:val="13ABEB6638344FE7B1C36E7603B92E25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35D07C857741519D8DAAF107F6F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C0F7F-C200-4534-B8F1-965918AC2558}"/>
      </w:docPartPr>
      <w:docPartBody>
        <w:p w:rsidR="00000000" w:rsidRDefault="00651D5A" w:rsidP="00651D5A">
          <w:pPr>
            <w:pStyle w:val="6E35D07C857741519D8DAAF107F6FDB4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BD45ECE3774B14B56DAAC7C4474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62362-F37C-4A08-98E7-FE5B4E167BA5}"/>
      </w:docPartPr>
      <w:docPartBody>
        <w:p w:rsidR="00000000" w:rsidRDefault="00651D5A" w:rsidP="00651D5A">
          <w:pPr>
            <w:pStyle w:val="6EBD45ECE3774B14B56DAAC7C4474787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1CFF0B48644A8BA55038A1F7621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B4B9E-EF05-4B51-9DA7-FBAB463FB513}"/>
      </w:docPartPr>
      <w:docPartBody>
        <w:p w:rsidR="00000000" w:rsidRDefault="00651D5A" w:rsidP="00651D5A">
          <w:pPr>
            <w:pStyle w:val="C71CFF0B48644A8BA55038A1F7621884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F8D98B714449869D6F8A385AED8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7D827-7F9D-43B1-A230-F8ADFB0CC17A}"/>
      </w:docPartPr>
      <w:docPartBody>
        <w:p w:rsidR="00000000" w:rsidRDefault="00651D5A" w:rsidP="00651D5A">
          <w:pPr>
            <w:pStyle w:val="16F8D98B714449869D6F8A385AED8149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13F14B12C482C90C47560E3BD0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CC57B-E554-4BB8-8AD9-239166ADA7C2}"/>
      </w:docPartPr>
      <w:docPartBody>
        <w:p w:rsidR="00000000" w:rsidRDefault="00651D5A" w:rsidP="00651D5A">
          <w:pPr>
            <w:pStyle w:val="02713F14B12C482C90C47560E3BD02C8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43EA770ED34C77AE3DC2D7D0C73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31803-6DED-4EA3-86C1-71B939BF5EFE}"/>
      </w:docPartPr>
      <w:docPartBody>
        <w:p w:rsidR="00000000" w:rsidRDefault="00651D5A" w:rsidP="00651D5A">
          <w:pPr>
            <w:pStyle w:val="9043EA770ED34C77AE3DC2D7D0C739F5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0305D90BEA427692F88227CDE0F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C2C9C-5252-4C6A-AA36-832C483A3C5B}"/>
      </w:docPartPr>
      <w:docPartBody>
        <w:p w:rsidR="00000000" w:rsidRDefault="00651D5A" w:rsidP="00651D5A">
          <w:pPr>
            <w:pStyle w:val="D60305D90BEA427692F88227CDE0F61B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4D0C530FF948CDBB768EEBAFCED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21CCE-8726-45E1-AA6C-F760755FDF51}"/>
      </w:docPartPr>
      <w:docPartBody>
        <w:p w:rsidR="00000000" w:rsidRDefault="00651D5A" w:rsidP="00651D5A">
          <w:pPr>
            <w:pStyle w:val="CB4D0C530FF948CDBB768EEBAFCED2B3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22397841074FCDA28C496967A85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93662-5260-4B76-AAAE-6C78CF465E6B}"/>
      </w:docPartPr>
      <w:docPartBody>
        <w:p w:rsidR="00000000" w:rsidRDefault="00651D5A" w:rsidP="00651D5A">
          <w:pPr>
            <w:pStyle w:val="E922397841074FCDA28C496967A855B3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0022B1DC914D99970143F96C10A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B4C5A-8C0D-49C1-90EC-124903E85BDF}"/>
      </w:docPartPr>
      <w:docPartBody>
        <w:p w:rsidR="00000000" w:rsidRDefault="00651D5A" w:rsidP="00651D5A">
          <w:pPr>
            <w:pStyle w:val="A40022B1DC914D99970143F96C10AA58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DCEFD5199F40C98D5535E7BF427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A574A-BFC0-45B3-B437-C171FBCB551E}"/>
      </w:docPartPr>
      <w:docPartBody>
        <w:p w:rsidR="00000000" w:rsidRDefault="00651D5A" w:rsidP="00651D5A">
          <w:pPr>
            <w:pStyle w:val="83DCEFD5199F40C98D5535E7BF427A40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9A7E26803C431A84CBB6AE50F29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5B323-E282-4778-8C37-18F2C5F2EDC5}"/>
      </w:docPartPr>
      <w:docPartBody>
        <w:p w:rsidR="00000000" w:rsidRDefault="00651D5A" w:rsidP="00651D5A">
          <w:pPr>
            <w:pStyle w:val="329A7E26803C431A84CBB6AE50F291EF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42C8A257074EACABCBBB190733F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FC073-FDD0-4BFB-B955-B377718C9745}"/>
      </w:docPartPr>
      <w:docPartBody>
        <w:p w:rsidR="00000000" w:rsidRDefault="00651D5A" w:rsidP="00651D5A">
          <w:pPr>
            <w:pStyle w:val="FC42C8A257074EACABCBBB190733F404"/>
          </w:pPr>
          <w:r w:rsidRPr="00D32BE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5A"/>
    <w:rsid w:val="00651D5A"/>
    <w:rsid w:val="008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1D5A"/>
    <w:rPr>
      <w:color w:val="808080"/>
    </w:rPr>
  </w:style>
  <w:style w:type="paragraph" w:customStyle="1" w:styleId="ACD46B98064A4ECA82088292D8E1D29D">
    <w:name w:val="ACD46B98064A4ECA82088292D8E1D29D"/>
    <w:rsid w:val="00651D5A"/>
  </w:style>
  <w:style w:type="paragraph" w:customStyle="1" w:styleId="EB2F08EC71BA4E31AC299466D7247CF8">
    <w:name w:val="EB2F08EC71BA4E31AC299466D7247CF8"/>
    <w:rsid w:val="00651D5A"/>
  </w:style>
  <w:style w:type="paragraph" w:customStyle="1" w:styleId="CB7BD21EE47044D29FE5BFA9324823BB">
    <w:name w:val="CB7BD21EE47044D29FE5BFA9324823BB"/>
    <w:rsid w:val="00651D5A"/>
  </w:style>
  <w:style w:type="paragraph" w:customStyle="1" w:styleId="13ABEB6638344FE7B1C36E7603B92E25">
    <w:name w:val="13ABEB6638344FE7B1C36E7603B92E25"/>
    <w:rsid w:val="00651D5A"/>
  </w:style>
  <w:style w:type="paragraph" w:customStyle="1" w:styleId="6E35D07C857741519D8DAAF107F6FDB4">
    <w:name w:val="6E35D07C857741519D8DAAF107F6FDB4"/>
    <w:rsid w:val="00651D5A"/>
  </w:style>
  <w:style w:type="paragraph" w:customStyle="1" w:styleId="6EBD45ECE3774B14B56DAAC7C4474787">
    <w:name w:val="6EBD45ECE3774B14B56DAAC7C4474787"/>
    <w:rsid w:val="00651D5A"/>
  </w:style>
  <w:style w:type="paragraph" w:customStyle="1" w:styleId="C71CFF0B48644A8BA55038A1F7621884">
    <w:name w:val="C71CFF0B48644A8BA55038A1F7621884"/>
    <w:rsid w:val="00651D5A"/>
  </w:style>
  <w:style w:type="paragraph" w:customStyle="1" w:styleId="16F8D98B714449869D6F8A385AED8149">
    <w:name w:val="16F8D98B714449869D6F8A385AED8149"/>
    <w:rsid w:val="00651D5A"/>
  </w:style>
  <w:style w:type="paragraph" w:customStyle="1" w:styleId="02713F14B12C482C90C47560E3BD02C8">
    <w:name w:val="02713F14B12C482C90C47560E3BD02C8"/>
    <w:rsid w:val="00651D5A"/>
  </w:style>
  <w:style w:type="paragraph" w:customStyle="1" w:styleId="9043EA770ED34C77AE3DC2D7D0C739F5">
    <w:name w:val="9043EA770ED34C77AE3DC2D7D0C739F5"/>
    <w:rsid w:val="00651D5A"/>
  </w:style>
  <w:style w:type="paragraph" w:customStyle="1" w:styleId="D60305D90BEA427692F88227CDE0F61B">
    <w:name w:val="D60305D90BEA427692F88227CDE0F61B"/>
    <w:rsid w:val="00651D5A"/>
  </w:style>
  <w:style w:type="paragraph" w:customStyle="1" w:styleId="CB4D0C530FF948CDBB768EEBAFCED2B3">
    <w:name w:val="CB4D0C530FF948CDBB768EEBAFCED2B3"/>
    <w:rsid w:val="00651D5A"/>
  </w:style>
  <w:style w:type="paragraph" w:customStyle="1" w:styleId="E922397841074FCDA28C496967A855B3">
    <w:name w:val="E922397841074FCDA28C496967A855B3"/>
    <w:rsid w:val="00651D5A"/>
  </w:style>
  <w:style w:type="paragraph" w:customStyle="1" w:styleId="A40022B1DC914D99970143F96C10AA58">
    <w:name w:val="A40022B1DC914D99970143F96C10AA58"/>
    <w:rsid w:val="00651D5A"/>
  </w:style>
  <w:style w:type="paragraph" w:customStyle="1" w:styleId="65BADCB65F6C4E8181B4997C9B04FCAE">
    <w:name w:val="65BADCB65F6C4E8181B4997C9B04FCAE"/>
    <w:rsid w:val="00651D5A"/>
  </w:style>
  <w:style w:type="paragraph" w:customStyle="1" w:styleId="83DCEFD5199F40C98D5535E7BF427A40">
    <w:name w:val="83DCEFD5199F40C98D5535E7BF427A40"/>
    <w:rsid w:val="00651D5A"/>
  </w:style>
  <w:style w:type="paragraph" w:customStyle="1" w:styleId="329A7E26803C431A84CBB6AE50F291EF">
    <w:name w:val="329A7E26803C431A84CBB6AE50F291EF"/>
    <w:rsid w:val="00651D5A"/>
  </w:style>
  <w:style w:type="paragraph" w:customStyle="1" w:styleId="FC42C8A257074EACABCBBB190733F404">
    <w:name w:val="FC42C8A257074EACABCBBB190733F404"/>
    <w:rsid w:val="00651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Ref Kirche Aarga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97DB"/>
      </a:accent1>
      <a:accent2>
        <a:srgbClr val="666666"/>
      </a:accent2>
      <a:accent3>
        <a:srgbClr val="858585"/>
      </a:accent3>
      <a:accent4>
        <a:srgbClr val="A3A3A3"/>
      </a:accent4>
      <a:accent5>
        <a:srgbClr val="C2C2C2"/>
      </a:accent5>
      <a:accent6>
        <a:srgbClr val="E0E0E0"/>
      </a:accent6>
      <a:hlink>
        <a:srgbClr val="000000"/>
      </a:hlink>
      <a:folHlink>
        <a:srgbClr val="000000"/>
      </a:folHlink>
    </a:clrScheme>
    <a:fontScheme name="RK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REFKircheAG-Dokumente_Vorlage (1)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Aargau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</dc:creator>
  <cp:lastModifiedBy>Livia Schär</cp:lastModifiedBy>
  <cp:revision>33</cp:revision>
  <cp:lastPrinted>2020-11-23T11:36:00Z</cp:lastPrinted>
  <dcterms:created xsi:type="dcterms:W3CDTF">2020-07-10T13:54:00Z</dcterms:created>
  <dcterms:modified xsi:type="dcterms:W3CDTF">2021-03-11T16:08:00Z</dcterms:modified>
</cp:coreProperties>
</file>