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A49" w14:textId="4DC0B8B2" w:rsidR="007D6DA2" w:rsidRPr="007A3208" w:rsidRDefault="00D00C92" w:rsidP="00B17327">
      <w:pPr>
        <w:pStyle w:val="berschrift1"/>
        <w:numPr>
          <w:ilvl w:val="0"/>
          <w:numId w:val="0"/>
        </w:numPr>
      </w:pPr>
      <w:r>
        <w:t>T</w:t>
      </w:r>
      <w:r w:rsidR="008B4BF0">
        <w:t>rauung</w:t>
      </w:r>
      <w:r w:rsidR="00CB7B3D">
        <w:t>s</w:t>
      </w:r>
      <w:r>
        <w:t>anmeldung</w:t>
      </w:r>
    </w:p>
    <w:p w14:paraId="204B3843" w14:textId="47BE2D81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1206DB2E" w14:textId="60F8D433" w:rsidR="001D0A79" w:rsidRPr="00D00C92" w:rsidRDefault="00D00C92" w:rsidP="001D0A79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Vorname, Name</w:t>
      </w:r>
      <w:r w:rsidR="008B4BF0">
        <w:t xml:space="preserve"> </w:t>
      </w:r>
      <w:r w:rsidR="008B4BF0" w:rsidRPr="008B4BF0">
        <w:rPr>
          <w:sz w:val="18"/>
          <w:szCs w:val="18"/>
        </w:rPr>
        <w:t>(Ehefrau)</w:t>
      </w:r>
      <w:r w:rsidR="00D738DD" w:rsidRPr="007A3208">
        <w:tab/>
      </w:r>
      <w:sdt>
        <w:sdtPr>
          <w:id w:val="254491030"/>
          <w:placeholder>
            <w:docPart w:val="DefaultPlaceholder_-1854013440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8B4BF0">
        <w:t xml:space="preserve">Vorname, Name </w:t>
      </w:r>
      <w:r w:rsidR="008B4BF0" w:rsidRPr="008B4BF0">
        <w:rPr>
          <w:sz w:val="18"/>
          <w:szCs w:val="18"/>
        </w:rPr>
        <w:t>(Ehe</w:t>
      </w:r>
      <w:r w:rsidR="008B4BF0">
        <w:rPr>
          <w:sz w:val="18"/>
          <w:szCs w:val="18"/>
        </w:rPr>
        <w:t>mann</w:t>
      </w:r>
      <w:r w:rsidR="008B4BF0" w:rsidRPr="008B4BF0">
        <w:rPr>
          <w:sz w:val="18"/>
          <w:szCs w:val="18"/>
        </w:rPr>
        <w:t>)</w:t>
      </w:r>
      <w:r w:rsidR="008B4BF0" w:rsidRPr="007A3208">
        <w:tab/>
      </w:r>
      <w:sdt>
        <w:sdtPr>
          <w:id w:val="-1497332369"/>
          <w:placeholder>
            <w:docPart w:val="DB18A92B9FDD4C20BDA899C7A0442C6A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0E3393">
        <w:t>Konfession</w:t>
      </w:r>
      <w:r w:rsidR="000E3393" w:rsidRPr="007A3208">
        <w:t xml:space="preserve"> </w:t>
      </w:r>
      <w:r w:rsidR="000E3393" w:rsidRPr="00020461">
        <w:rPr>
          <w:sz w:val="18"/>
          <w:szCs w:val="18"/>
        </w:rPr>
        <w:t>(Ehe</w:t>
      </w:r>
      <w:r w:rsidR="000E3393">
        <w:rPr>
          <w:sz w:val="18"/>
          <w:szCs w:val="18"/>
        </w:rPr>
        <w:t>fr</w:t>
      </w:r>
      <w:r w:rsidR="000E3393" w:rsidRPr="00020461">
        <w:rPr>
          <w:sz w:val="18"/>
          <w:szCs w:val="18"/>
        </w:rPr>
        <w:t xml:space="preserve">au </w:t>
      </w:r>
      <w:r w:rsidR="000E3393">
        <w:rPr>
          <w:sz w:val="18"/>
          <w:szCs w:val="18"/>
        </w:rPr>
        <w:t>/</w:t>
      </w:r>
      <w:r w:rsidR="000E3393" w:rsidRPr="00020461">
        <w:rPr>
          <w:sz w:val="18"/>
          <w:szCs w:val="18"/>
        </w:rPr>
        <w:t xml:space="preserve"> </w:t>
      </w:r>
      <w:r w:rsidR="000E3393">
        <w:rPr>
          <w:sz w:val="18"/>
          <w:szCs w:val="18"/>
        </w:rPr>
        <w:t>-</w:t>
      </w:r>
      <w:r w:rsidR="000E3393" w:rsidRPr="00020461">
        <w:rPr>
          <w:sz w:val="18"/>
          <w:szCs w:val="18"/>
        </w:rPr>
        <w:t>mann)</w:t>
      </w:r>
      <w:r w:rsidR="000E3393" w:rsidRPr="007A3208">
        <w:tab/>
      </w:r>
      <w:sdt>
        <w:sdtPr>
          <w:id w:val="165226171"/>
          <w:placeholder>
            <w:docPart w:val="888567F8FE1949BA8D399D331FFF00D4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0E3393">
        <w:t>Geburtstag</w:t>
      </w:r>
      <w:r w:rsidR="000E3393" w:rsidRPr="007A3208">
        <w:t xml:space="preserve"> </w:t>
      </w:r>
      <w:r w:rsidR="000E3393" w:rsidRPr="00020461">
        <w:rPr>
          <w:sz w:val="18"/>
          <w:szCs w:val="18"/>
        </w:rPr>
        <w:t>(Ehe</w:t>
      </w:r>
      <w:r w:rsidR="000E3393">
        <w:rPr>
          <w:sz w:val="18"/>
          <w:szCs w:val="18"/>
        </w:rPr>
        <w:t>fr</w:t>
      </w:r>
      <w:r w:rsidR="000E3393" w:rsidRPr="00020461">
        <w:rPr>
          <w:sz w:val="18"/>
          <w:szCs w:val="18"/>
        </w:rPr>
        <w:t xml:space="preserve">au </w:t>
      </w:r>
      <w:r w:rsidR="000E3393">
        <w:rPr>
          <w:sz w:val="18"/>
          <w:szCs w:val="18"/>
        </w:rPr>
        <w:t>/</w:t>
      </w:r>
      <w:r w:rsidR="000E3393" w:rsidRPr="00020461">
        <w:rPr>
          <w:sz w:val="18"/>
          <w:szCs w:val="18"/>
        </w:rPr>
        <w:t xml:space="preserve"> </w:t>
      </w:r>
      <w:r w:rsidR="000E3393">
        <w:rPr>
          <w:sz w:val="18"/>
          <w:szCs w:val="18"/>
        </w:rPr>
        <w:t>-</w:t>
      </w:r>
      <w:r w:rsidR="000E3393" w:rsidRPr="00020461">
        <w:rPr>
          <w:sz w:val="18"/>
          <w:szCs w:val="18"/>
        </w:rPr>
        <w:t>mann)</w:t>
      </w:r>
      <w:r w:rsidR="000E3393" w:rsidRPr="007A3208">
        <w:tab/>
      </w:r>
      <w:sdt>
        <w:sdtPr>
          <w:id w:val="-2039967015"/>
          <w:placeholder>
            <w:docPart w:val="EC4436E03CC64A38ACCF0C1377D881CC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8B4BF0">
        <w:t>Adresse</w:t>
      </w:r>
      <w:r w:rsidR="008B4BF0">
        <w:tab/>
      </w:r>
      <w:sdt>
        <w:sdtPr>
          <w:id w:val="857697965"/>
          <w:placeholder>
            <w:docPart w:val="6D448217FB5B4972BD62314B68863F2E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8B4BF0">
        <w:t xml:space="preserve">Familienname </w:t>
      </w:r>
      <w:r w:rsidR="008B4BF0" w:rsidRPr="008B4BF0">
        <w:rPr>
          <w:sz w:val="18"/>
          <w:szCs w:val="18"/>
        </w:rPr>
        <w:t>(nach Trauung)</w:t>
      </w:r>
      <w:r w:rsidR="008B4BF0">
        <w:tab/>
      </w:r>
      <w:sdt>
        <w:sdtPr>
          <w:id w:val="-1938439739"/>
          <w:placeholder>
            <w:docPart w:val="301D4E11501646109D7F022664B2281E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1D0A79">
        <w:t>Telefon</w:t>
      </w:r>
      <w:r w:rsidR="001D0A79">
        <w:tab/>
      </w:r>
      <w:sdt>
        <w:sdtPr>
          <w:id w:val="-73896438"/>
          <w:placeholder>
            <w:docPart w:val="AC8B2B8402384CD2964AF7B7E25719CE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0E3393">
        <w:t>E-Mail*</w:t>
      </w:r>
      <w:r w:rsidR="001D0A79">
        <w:tab/>
      </w:r>
      <w:sdt>
        <w:sdtPr>
          <w:id w:val="-1630159973"/>
          <w:placeholder>
            <w:docPart w:val="F94D88C38501498F981A9E8D43582856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D0A79">
        <w:br/>
      </w:r>
      <w:r w:rsidR="00D13365">
        <w:rPr>
          <w:sz w:val="18"/>
          <w:szCs w:val="18"/>
        </w:rPr>
        <w:t xml:space="preserve">*Gerne erhalte ich die aktuellen Informationen der Reformierten </w:t>
      </w:r>
      <w:r w:rsidR="00F13104">
        <w:rPr>
          <w:sz w:val="18"/>
          <w:szCs w:val="18"/>
        </w:rPr>
        <w:t>Kirche</w:t>
      </w:r>
      <w:r w:rsidR="00D13365">
        <w:rPr>
          <w:sz w:val="18"/>
          <w:szCs w:val="18"/>
        </w:rPr>
        <w:t xml:space="preserve"> Baden</w:t>
      </w:r>
      <w:r w:rsidR="00F13104">
        <w:rPr>
          <w:sz w:val="18"/>
          <w:szCs w:val="18"/>
        </w:rPr>
        <w:t xml:space="preserve"> </w:t>
      </w:r>
      <w:r w:rsidR="00F13104" w:rsidRPr="00D27C34">
        <w:rPr>
          <w:i/>
          <w:iCs/>
          <w:sz w:val="18"/>
          <w:szCs w:val="18"/>
        </w:rPr>
        <w:t>plus</w:t>
      </w:r>
      <w:r w:rsidR="00D13365"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6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0A79">
        <w:rPr>
          <w:sz w:val="18"/>
          <w:szCs w:val="18"/>
        </w:rPr>
        <w:t xml:space="preserve"> </w:t>
      </w:r>
      <w:r w:rsidR="00D13365">
        <w:rPr>
          <w:sz w:val="18"/>
          <w:szCs w:val="18"/>
        </w:rPr>
        <w:t xml:space="preserve">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6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3365">
        <w:rPr>
          <w:sz w:val="18"/>
          <w:szCs w:val="18"/>
        </w:rPr>
        <w:t xml:space="preserve"> Nein</w:t>
      </w:r>
    </w:p>
    <w:p w14:paraId="13458E67" w14:textId="750735BA" w:rsidR="00D00C92" w:rsidRDefault="00CB7B3D" w:rsidP="00D00C92">
      <w:pPr>
        <w:pStyle w:val="berschrift2"/>
        <w:numPr>
          <w:ilvl w:val="0"/>
          <w:numId w:val="0"/>
        </w:numPr>
      </w:pPr>
      <w:r>
        <w:t>Trauzeugen</w:t>
      </w:r>
    </w:p>
    <w:p w14:paraId="0D357F00" w14:textId="2BD36B78" w:rsidR="00D00C92" w:rsidRPr="00D00C92" w:rsidRDefault="00D00C92" w:rsidP="00D00C92">
      <w:pPr>
        <w:tabs>
          <w:tab w:val="left" w:pos="2835"/>
          <w:tab w:val="right" w:leader="underscore" w:pos="9214"/>
        </w:tabs>
        <w:spacing w:before="160"/>
      </w:pPr>
      <w:r>
        <w:t xml:space="preserve">Vorname, Name </w:t>
      </w:r>
      <w:r w:rsidRPr="00D00C92">
        <w:rPr>
          <w:sz w:val="18"/>
          <w:szCs w:val="18"/>
        </w:rPr>
        <w:t>(</w:t>
      </w:r>
      <w:r w:rsidR="00CB7B3D">
        <w:rPr>
          <w:sz w:val="18"/>
          <w:szCs w:val="18"/>
        </w:rPr>
        <w:t>Trauzeuge</w:t>
      </w:r>
      <w:r w:rsidRPr="00D00C92">
        <w:rPr>
          <w:sz w:val="18"/>
          <w:szCs w:val="18"/>
        </w:rPr>
        <w:t xml:space="preserve"> 1)</w:t>
      </w:r>
      <w:r>
        <w:tab/>
      </w:r>
      <w:sdt>
        <w:sdtPr>
          <w:id w:val="-1981677136"/>
          <w:placeholder>
            <w:docPart w:val="CCF337B737EB4F288AEE6EC2A5F634F5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Wohnort, Konfession</w:t>
      </w:r>
      <w:r>
        <w:tab/>
      </w:r>
      <w:sdt>
        <w:sdtPr>
          <w:id w:val="462707260"/>
          <w:placeholder>
            <w:docPart w:val="6F6B097F4B4C48F9A54B696FE5F40527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 xml:space="preserve">Vorname, Name </w:t>
      </w:r>
      <w:r w:rsidRPr="00D00C92">
        <w:rPr>
          <w:sz w:val="18"/>
          <w:szCs w:val="18"/>
        </w:rPr>
        <w:t>(</w:t>
      </w:r>
      <w:r w:rsidR="00CB7B3D">
        <w:rPr>
          <w:sz w:val="18"/>
          <w:szCs w:val="18"/>
        </w:rPr>
        <w:t>Trauzeuge</w:t>
      </w:r>
      <w:r w:rsidRPr="00D00C92">
        <w:rPr>
          <w:sz w:val="18"/>
          <w:szCs w:val="18"/>
        </w:rPr>
        <w:t xml:space="preserve"> 2)</w:t>
      </w:r>
      <w:r>
        <w:tab/>
      </w:r>
      <w:sdt>
        <w:sdtPr>
          <w:id w:val="-454100388"/>
          <w:placeholder>
            <w:docPart w:val="1E550C8B503947F4A09C0E38A2B865A8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Wohnort, Konfession</w:t>
      </w:r>
      <w:r>
        <w:tab/>
      </w:r>
      <w:sdt>
        <w:sdtPr>
          <w:id w:val="-1599487512"/>
          <w:placeholder>
            <w:docPart w:val="032EFFDDA59A4F78B96AD856FCEB86E7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</w:p>
    <w:p w14:paraId="6963B235" w14:textId="0829600F" w:rsidR="00D00C92" w:rsidRDefault="001D0A79" w:rsidP="00D00C92">
      <w:pPr>
        <w:pStyle w:val="berschrift2"/>
        <w:numPr>
          <w:ilvl w:val="0"/>
          <w:numId w:val="0"/>
        </w:numPr>
      </w:pPr>
      <w:r>
        <w:t>Trauung</w:t>
      </w:r>
    </w:p>
    <w:p w14:paraId="4069FD4F" w14:textId="65CD54B4" w:rsidR="00CB7B3D" w:rsidRDefault="00D00C92" w:rsidP="00D00C92">
      <w:pPr>
        <w:tabs>
          <w:tab w:val="left" w:pos="2835"/>
          <w:tab w:val="right" w:leader="underscore" w:pos="9214"/>
        </w:tabs>
        <w:spacing w:before="160"/>
      </w:pPr>
      <w:r>
        <w:t>Datum</w:t>
      </w:r>
      <w:r w:rsidR="001D0A79">
        <w:t>, Uhrzeit</w:t>
      </w:r>
      <w:r>
        <w:tab/>
      </w:r>
      <w:sdt>
        <w:sdtPr>
          <w:id w:val="-1703551837"/>
          <w:placeholder>
            <w:docPart w:val="5CD09CC9551945BDAC4906E259CA1304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Ort</w:t>
      </w:r>
      <w:r>
        <w:tab/>
      </w:r>
      <w:sdt>
        <w:sdtPr>
          <w:id w:val="82267635"/>
          <w:placeholder>
            <w:docPart w:val="267964DA791A4AD98466CA0EE4325FE2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 w:rsidR="00CB7B3D">
        <w:t>Kontaktperson, Sigrist</w:t>
      </w:r>
      <w:r w:rsidR="00CB7B3D">
        <w:tab/>
      </w:r>
      <w:sdt>
        <w:sdtPr>
          <w:id w:val="494381181"/>
          <w:placeholder>
            <w:docPart w:val="18BD24E2F6104C2AB6EFC5A14CCFC9CC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</w:p>
    <w:p w14:paraId="18A29946" w14:textId="77777777" w:rsidR="00CB7B3D" w:rsidRDefault="00D00C92" w:rsidP="00CB7B3D">
      <w:pPr>
        <w:pStyle w:val="berschrift2"/>
        <w:numPr>
          <w:ilvl w:val="0"/>
          <w:numId w:val="0"/>
        </w:numPr>
      </w:pPr>
      <w:r>
        <w:t>Pfarrperson</w:t>
      </w:r>
    </w:p>
    <w:p w14:paraId="5C0A687F" w14:textId="77E9A2F0" w:rsidR="001B6443" w:rsidRDefault="00CB7B3D" w:rsidP="00D00C92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Vorname, Name</w:t>
      </w:r>
      <w:r w:rsidR="00D00C92">
        <w:tab/>
      </w:r>
      <w:sdt>
        <w:sdtPr>
          <w:id w:val="577644814"/>
          <w:placeholder>
            <w:docPart w:val="039B23DAAF664BDD8283B8F7563874E1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Adresse*</w:t>
      </w:r>
      <w:r>
        <w:tab/>
      </w:r>
      <w:sdt>
        <w:sdtPr>
          <w:id w:val="-1159610976"/>
          <w:placeholder>
            <w:docPart w:val="9BE9E03759E441CCB481909E84D524EA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Telefon*</w:t>
      </w:r>
      <w:r>
        <w:tab/>
      </w:r>
      <w:sdt>
        <w:sdtPr>
          <w:id w:val="-1127161827"/>
          <w:placeholder>
            <w:docPart w:val="597CE67782354476ADD33C7037950235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E-Mail*</w:t>
      </w:r>
      <w:r>
        <w:tab/>
      </w:r>
      <w:sdt>
        <w:sdtPr>
          <w:id w:val="-1506288635"/>
          <w:placeholder>
            <w:docPart w:val="5EE9A049A5CE4C6A9F6B13845B45B271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D0A79">
        <w:br/>
      </w:r>
      <w:r w:rsidR="001D0A79">
        <w:rPr>
          <w:sz w:val="18"/>
          <w:szCs w:val="18"/>
        </w:rPr>
        <w:t>*wenn Pfarrperson auswärtig, bitte Kontaktangaben angeben</w:t>
      </w:r>
    </w:p>
    <w:p w14:paraId="591CB750" w14:textId="77777777" w:rsidR="001B6443" w:rsidRDefault="001B6443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858505B" w14:textId="6585B1FC" w:rsidR="00CB7B3D" w:rsidRDefault="00CB7B3D" w:rsidP="00CB7B3D">
      <w:pPr>
        <w:pStyle w:val="berschrift2"/>
        <w:numPr>
          <w:ilvl w:val="0"/>
          <w:numId w:val="0"/>
        </w:numPr>
        <w:tabs>
          <w:tab w:val="left" w:pos="2835"/>
        </w:tabs>
      </w:pPr>
      <w:r>
        <w:lastRenderedPageBreak/>
        <w:t>Organist, Organistin</w:t>
      </w:r>
    </w:p>
    <w:p w14:paraId="4C90F3B8" w14:textId="6E165209" w:rsidR="00CB7B3D" w:rsidRPr="00CB7B3D" w:rsidRDefault="00CB7B3D" w:rsidP="00D00C92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 w:rsidRPr="00CB7B3D">
        <w:rPr>
          <w:b/>
          <w:bCs/>
        </w:rPr>
        <w:t>Solisten</w:t>
      </w:r>
      <w:r>
        <w:rPr>
          <w:b/>
          <w:bCs/>
        </w:rPr>
        <w:t>*</w:t>
      </w:r>
      <w:r w:rsidRPr="00CB7B3D">
        <w:rPr>
          <w:b/>
          <w:bCs/>
        </w:rPr>
        <w:t>:</w:t>
      </w:r>
      <w:r w:rsidRPr="00CB7B3D">
        <w:rPr>
          <w:b/>
          <w:bCs/>
        </w:rPr>
        <w:br/>
      </w:r>
      <w:r>
        <w:t>Vorname, Name</w:t>
      </w:r>
      <w:r>
        <w:tab/>
      </w:r>
      <w:sdt>
        <w:sdtPr>
          <w:id w:val="-1477527905"/>
          <w:placeholder>
            <w:docPart w:val="FDD04BCFB9AF46F5A21F09BB364075E2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Adresse</w:t>
      </w:r>
      <w:r>
        <w:tab/>
      </w:r>
      <w:sdt>
        <w:sdtPr>
          <w:id w:val="-2147188104"/>
          <w:placeholder>
            <w:docPart w:val="8AC397E23BB64E3CB575C7EE45853CE6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Telefon</w:t>
      </w:r>
      <w:r>
        <w:tab/>
      </w:r>
      <w:sdt>
        <w:sdtPr>
          <w:id w:val="-1733698197"/>
          <w:placeholder>
            <w:docPart w:val="3726761D5457414693BB025D78DB4F23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E-Mail</w:t>
      </w:r>
      <w:r>
        <w:tab/>
      </w:r>
      <w:sdt>
        <w:sdtPr>
          <w:id w:val="-96710293"/>
          <w:placeholder>
            <w:docPart w:val="8EC15B2F67FD447D8B4AEC0095354510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Pr="00CB7B3D">
        <w:rPr>
          <w:sz w:val="18"/>
          <w:szCs w:val="18"/>
        </w:rPr>
        <w:t>*Kosten für zusätzliche Solisten werden nicht von der Kirchgemeinde übernommen</w:t>
      </w:r>
    </w:p>
    <w:p w14:paraId="6C15DE3B" w14:textId="77777777" w:rsidR="001B6443" w:rsidRDefault="00CB7B3D" w:rsidP="00D00C92">
      <w:pPr>
        <w:tabs>
          <w:tab w:val="left" w:pos="2835"/>
          <w:tab w:val="right" w:leader="underscore" w:pos="9214"/>
        </w:tabs>
        <w:spacing w:before="160"/>
      </w:pPr>
      <w:r w:rsidRPr="00CB7B3D">
        <w:rPr>
          <w:b/>
          <w:bCs/>
        </w:rPr>
        <w:t>Privater Musiker:</w:t>
      </w:r>
      <w:r w:rsidRPr="00CB7B3D">
        <w:rPr>
          <w:b/>
          <w:bCs/>
        </w:rPr>
        <w:br/>
      </w:r>
      <w:r>
        <w:t>Vorname, Name</w:t>
      </w:r>
      <w:r>
        <w:tab/>
      </w:r>
      <w:sdt>
        <w:sdtPr>
          <w:id w:val="-1716273085"/>
          <w:placeholder>
            <w:docPart w:val="8427B9245D0F4FFEBCFBAE1DED07350E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  <w:r>
        <w:t>Telefon</w:t>
      </w:r>
      <w:r>
        <w:tab/>
      </w:r>
      <w:sdt>
        <w:sdtPr>
          <w:id w:val="1228424887"/>
          <w:placeholder>
            <w:docPart w:val="C44A7F63660245048A32C0F9D3EF468E"/>
          </w:placeholder>
          <w:showingPlcHdr/>
        </w:sdtPr>
        <w:sdtEndPr/>
        <w:sdtContent>
          <w:r w:rsidR="001B6443" w:rsidRPr="008843F1">
            <w:rPr>
              <w:rStyle w:val="Platzhaltertext"/>
            </w:rPr>
            <w:t>Klicken oder tippen Sie hier, um Text einzugeben.</w:t>
          </w:r>
        </w:sdtContent>
      </w:sdt>
      <w:r w:rsidR="001B6443">
        <w:br/>
      </w:r>
    </w:p>
    <w:p w14:paraId="7F091A7D" w14:textId="0FC0A20F" w:rsidR="001571EA" w:rsidRDefault="001571EA" w:rsidP="00D00C92">
      <w:pPr>
        <w:tabs>
          <w:tab w:val="left" w:pos="2835"/>
          <w:tab w:val="right" w:leader="underscore" w:pos="9214"/>
        </w:tabs>
        <w:spacing w:before="160"/>
      </w:pPr>
      <w:r>
        <w:t>Unterschrift Ehepaar</w:t>
      </w:r>
      <w:r>
        <w:tab/>
      </w:r>
      <w:r>
        <w:tab/>
      </w:r>
    </w:p>
    <w:p w14:paraId="19B7479E" w14:textId="2F470001" w:rsidR="001571EA" w:rsidRDefault="001571EA" w:rsidP="00D00C92">
      <w:pPr>
        <w:tabs>
          <w:tab w:val="left" w:pos="2835"/>
          <w:tab w:val="right" w:leader="underscore" w:pos="9214"/>
        </w:tabs>
        <w:spacing w:before="160"/>
      </w:pPr>
      <w:r>
        <w:t>Unterschrift Pfarrperson</w:t>
      </w:r>
      <w:r>
        <w:tab/>
      </w:r>
      <w:r>
        <w:tab/>
      </w:r>
    </w:p>
    <w:p w14:paraId="51D80080" w14:textId="77777777" w:rsidR="001571EA" w:rsidRDefault="001571EA" w:rsidP="00D00C92">
      <w:pPr>
        <w:tabs>
          <w:tab w:val="left" w:pos="2835"/>
          <w:tab w:val="right" w:leader="underscore" w:pos="9214"/>
        </w:tabs>
        <w:spacing w:before="160"/>
      </w:pPr>
    </w:p>
    <w:p w14:paraId="7F5A51A9" w14:textId="3984F4E6" w:rsidR="00CB7B3D" w:rsidRDefault="00CB7B3D" w:rsidP="00CB7B3D">
      <w:pPr>
        <w:pStyle w:val="berschrift2"/>
        <w:numPr>
          <w:ilvl w:val="0"/>
          <w:numId w:val="0"/>
        </w:numPr>
        <w:tabs>
          <w:tab w:val="left" w:pos="2835"/>
        </w:tabs>
      </w:pPr>
      <w:r>
        <w:t>Checkliste</w:t>
      </w:r>
    </w:p>
    <w:p w14:paraId="6D228E6D" w14:textId="02D55122" w:rsidR="00CB7B3D" w:rsidRPr="00CB7B3D" w:rsidRDefault="006C3748" w:rsidP="00CB7B3D">
      <w:pPr>
        <w:tabs>
          <w:tab w:val="left" w:pos="4536"/>
          <w:tab w:val="right" w:leader="underscore" w:pos="9214"/>
        </w:tabs>
        <w:spacing w:before="160"/>
      </w:pPr>
      <w:sdt>
        <w:sdtPr>
          <w:id w:val="-38241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B3D">
            <w:rPr>
              <w:rFonts w:ascii="MS Gothic" w:eastAsia="MS Gothic" w:hAnsi="MS Gothic" w:hint="eastAsia"/>
            </w:rPr>
            <w:t>☐</w:t>
          </w:r>
        </w:sdtContent>
      </w:sdt>
      <w:r w:rsidR="001571EA">
        <w:t xml:space="preserve"> </w:t>
      </w:r>
      <w:r w:rsidR="00CB7B3D">
        <w:t>Kirche reserviert</w:t>
      </w:r>
      <w:r w:rsidR="001571EA">
        <w:t xml:space="preserve"> und bewilligt </w:t>
      </w:r>
      <w:r w:rsidR="00CB7B3D">
        <w:br/>
      </w:r>
      <w:sdt>
        <w:sdtPr>
          <w:id w:val="-6053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B3D">
            <w:rPr>
              <w:rFonts w:ascii="MS Gothic" w:eastAsia="MS Gothic" w:hAnsi="MS Gothic" w:hint="eastAsia"/>
            </w:rPr>
            <w:t>☐</w:t>
          </w:r>
        </w:sdtContent>
      </w:sdt>
      <w:r w:rsidR="00CB7B3D">
        <w:t xml:space="preserve"> Es findet ein Apero statt.</w:t>
      </w:r>
      <w:r w:rsidR="001571EA">
        <w:tab/>
      </w:r>
      <w:sdt>
        <w:sdtPr>
          <w:id w:val="-20586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EA">
            <w:rPr>
              <w:rFonts w:ascii="MS Gothic" w:eastAsia="MS Gothic" w:hAnsi="MS Gothic" w:hint="eastAsia"/>
            </w:rPr>
            <w:t>☐</w:t>
          </w:r>
        </w:sdtContent>
      </w:sdt>
      <w:r w:rsidR="001571EA">
        <w:t xml:space="preserve"> zusätzliche Räume reserviert und bewilligt</w:t>
      </w:r>
      <w:r w:rsidR="00CB7B3D">
        <w:br/>
      </w:r>
      <w:sdt>
        <w:sdtPr>
          <w:id w:val="10416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B3D">
            <w:rPr>
              <w:rFonts w:ascii="MS Gothic" w:eastAsia="MS Gothic" w:hAnsi="MS Gothic" w:hint="eastAsia"/>
            </w:rPr>
            <w:t>☐</w:t>
          </w:r>
        </w:sdtContent>
      </w:sdt>
      <w:r w:rsidR="00CB7B3D">
        <w:t xml:space="preserve"> Trauungsanmeldung (Kopie) an info@ref-baden.ch senden</w:t>
      </w:r>
      <w:r w:rsidR="00CB7B3D">
        <w:br/>
      </w:r>
      <w:sdt>
        <w:sdtPr>
          <w:id w:val="-7103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B3D">
            <w:rPr>
              <w:rFonts w:ascii="MS Gothic" w:eastAsia="MS Gothic" w:hAnsi="MS Gothic" w:hint="eastAsia"/>
            </w:rPr>
            <w:t>☐</w:t>
          </w:r>
        </w:sdtContent>
      </w:sdt>
      <w:r w:rsidR="00CB7B3D">
        <w:t xml:space="preserve"> </w:t>
      </w:r>
      <w:r w:rsidR="001571EA">
        <w:t>Trauungsanmeldung (Kopie) an Sigristen und Organisten senden</w:t>
      </w:r>
    </w:p>
    <w:sectPr w:rsidR="00CB7B3D" w:rsidRPr="00CB7B3D" w:rsidSect="003F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08FA" w14:textId="77777777" w:rsidR="006C3748" w:rsidRDefault="006C3748" w:rsidP="008D14C0">
      <w:pPr>
        <w:spacing w:line="240" w:lineRule="auto"/>
      </w:pPr>
      <w:r>
        <w:separator/>
      </w:r>
    </w:p>
  </w:endnote>
  <w:endnote w:type="continuationSeparator" w:id="0">
    <w:p w14:paraId="67FFFE9E" w14:textId="77777777" w:rsidR="006C3748" w:rsidRDefault="006C3748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411B" w14:textId="77777777" w:rsidR="000064BF" w:rsidRDefault="00006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DA10" w14:textId="6735C325" w:rsidR="00375465" w:rsidRPr="00AC5809" w:rsidRDefault="00836CE1" w:rsidP="00DF2DB6">
    <w:pPr>
      <w:pStyle w:val="Fuzeile"/>
    </w:pPr>
    <w: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9F7931">
      <w:rPr>
        <w:noProof/>
      </w:rPr>
      <w:t>11.03.21</w:t>
    </w:r>
    <w:r w:rsidR="00DF2D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6B6AEF1D" w14:textId="77777777" w:rsidR="00E10411" w:rsidRDefault="00E10411" w:rsidP="00E10411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Zentrale Dienste</w:t>
    </w:r>
  </w:p>
  <w:p w14:paraId="140206B3" w14:textId="2A679DF9" w:rsidR="0028537F" w:rsidRPr="005F3F47" w:rsidRDefault="00E10411" w:rsidP="00E10411">
    <w:pPr>
      <w:pStyle w:val="Fuzeile"/>
      <w:spacing w:line="220" w:lineRule="exact"/>
      <w:rPr>
        <w:b/>
        <w:noProof/>
        <w:sz w:val="18"/>
        <w:szCs w:val="18"/>
      </w:rPr>
    </w:pPr>
    <w:r w:rsidRPr="00B06DBA">
      <w:rPr>
        <w:sz w:val="18"/>
        <w:szCs w:val="18"/>
      </w:rPr>
      <w:t xml:space="preserve">Oelrainstrasse 21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5400 Baden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056 200 55 </w:t>
    </w:r>
    <w:r>
      <w:rPr>
        <w:noProof/>
        <w:sz w:val="18"/>
        <w:szCs w:val="18"/>
      </w:rPr>
      <w:t>0</w:t>
    </w:r>
    <w:r w:rsidRPr="00B06DBA">
      <w:rPr>
        <w:noProof/>
        <w:sz w:val="18"/>
        <w:szCs w:val="18"/>
      </w:rPr>
      <w:t xml:space="preserve">0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info</w:t>
    </w:r>
    <w:r w:rsidRPr="00B06DBA">
      <w:rPr>
        <w:noProof/>
        <w:sz w:val="18"/>
        <w:szCs w:val="18"/>
      </w:rPr>
      <w:t xml:space="preserve">@ref-baden.ch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3011" w14:textId="77777777" w:rsidR="006C3748" w:rsidRDefault="006C3748" w:rsidP="008D14C0">
      <w:pPr>
        <w:spacing w:line="240" w:lineRule="auto"/>
      </w:pPr>
      <w:r>
        <w:separator/>
      </w:r>
    </w:p>
  </w:footnote>
  <w:footnote w:type="continuationSeparator" w:id="0">
    <w:p w14:paraId="1D6CA556" w14:textId="77777777" w:rsidR="006C3748" w:rsidRDefault="006C3748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78F6" w14:textId="77777777" w:rsidR="000064BF" w:rsidRDefault="00006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C622" w14:textId="60C75EA7" w:rsidR="00AC5809" w:rsidRPr="007D6DA2" w:rsidRDefault="00F2164C" w:rsidP="00F2164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7127F" wp14:editId="1E42E670">
          <wp:simplePos x="0" y="0"/>
          <wp:positionH relativeFrom="column">
            <wp:posOffset>-478629</wp:posOffset>
          </wp:positionH>
          <wp:positionV relativeFrom="paragraph">
            <wp:posOffset>-1270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1MvyrCqTrLFf8bbj4NSNW8iFrwiUIlJEV0gbmpuwl2aJ1xS4lrcntaZvLH3tw61ArdaIE6gwb66+UVweiwDjQ==" w:salt="3+bhafj62qITHEG1AvGtR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B4E"/>
    <w:rsid w:val="000064BF"/>
    <w:rsid w:val="000405A6"/>
    <w:rsid w:val="00046E67"/>
    <w:rsid w:val="00047F7E"/>
    <w:rsid w:val="00075AE8"/>
    <w:rsid w:val="00086C0E"/>
    <w:rsid w:val="000B07ED"/>
    <w:rsid w:val="000B4F01"/>
    <w:rsid w:val="000E3393"/>
    <w:rsid w:val="000E6D57"/>
    <w:rsid w:val="00111A95"/>
    <w:rsid w:val="00114652"/>
    <w:rsid w:val="0014021B"/>
    <w:rsid w:val="00151395"/>
    <w:rsid w:val="00153D92"/>
    <w:rsid w:val="001571EA"/>
    <w:rsid w:val="00176DB6"/>
    <w:rsid w:val="001B3C5E"/>
    <w:rsid w:val="001B6443"/>
    <w:rsid w:val="001D0A79"/>
    <w:rsid w:val="001D11B2"/>
    <w:rsid w:val="001D6FD3"/>
    <w:rsid w:val="001E3086"/>
    <w:rsid w:val="00284081"/>
    <w:rsid w:val="0028537F"/>
    <w:rsid w:val="002E7CFF"/>
    <w:rsid w:val="002F0F7C"/>
    <w:rsid w:val="00310345"/>
    <w:rsid w:val="00356EED"/>
    <w:rsid w:val="00375465"/>
    <w:rsid w:val="00376579"/>
    <w:rsid w:val="003A08DC"/>
    <w:rsid w:val="003F611D"/>
    <w:rsid w:val="004037FA"/>
    <w:rsid w:val="00416506"/>
    <w:rsid w:val="0044396B"/>
    <w:rsid w:val="00463CF3"/>
    <w:rsid w:val="00480B2B"/>
    <w:rsid w:val="004B58C7"/>
    <w:rsid w:val="004D1746"/>
    <w:rsid w:val="004D7178"/>
    <w:rsid w:val="004E0A8D"/>
    <w:rsid w:val="005237E9"/>
    <w:rsid w:val="0053400A"/>
    <w:rsid w:val="00541038"/>
    <w:rsid w:val="005431C4"/>
    <w:rsid w:val="00564D3C"/>
    <w:rsid w:val="0058007A"/>
    <w:rsid w:val="00586C2C"/>
    <w:rsid w:val="005D161B"/>
    <w:rsid w:val="005F3F47"/>
    <w:rsid w:val="006055D9"/>
    <w:rsid w:val="00606559"/>
    <w:rsid w:val="006100A4"/>
    <w:rsid w:val="00643AE9"/>
    <w:rsid w:val="006C3748"/>
    <w:rsid w:val="00717E01"/>
    <w:rsid w:val="0074154A"/>
    <w:rsid w:val="00745E46"/>
    <w:rsid w:val="00760E00"/>
    <w:rsid w:val="00786755"/>
    <w:rsid w:val="007A3208"/>
    <w:rsid w:val="007C3AE8"/>
    <w:rsid w:val="007D6DA2"/>
    <w:rsid w:val="007E2E2F"/>
    <w:rsid w:val="0081108E"/>
    <w:rsid w:val="0081438B"/>
    <w:rsid w:val="00836CE1"/>
    <w:rsid w:val="0087700F"/>
    <w:rsid w:val="008A1A21"/>
    <w:rsid w:val="008B4BF0"/>
    <w:rsid w:val="008B5870"/>
    <w:rsid w:val="008D14C0"/>
    <w:rsid w:val="008E71A6"/>
    <w:rsid w:val="008F5FA8"/>
    <w:rsid w:val="00907500"/>
    <w:rsid w:val="00924E25"/>
    <w:rsid w:val="00953E5E"/>
    <w:rsid w:val="0096684A"/>
    <w:rsid w:val="009F7931"/>
    <w:rsid w:val="00A0264A"/>
    <w:rsid w:val="00A3437C"/>
    <w:rsid w:val="00A652B2"/>
    <w:rsid w:val="00A70359"/>
    <w:rsid w:val="00AA008C"/>
    <w:rsid w:val="00AA54A1"/>
    <w:rsid w:val="00AB0C7A"/>
    <w:rsid w:val="00AC24FB"/>
    <w:rsid w:val="00AC5809"/>
    <w:rsid w:val="00AE0A1D"/>
    <w:rsid w:val="00B17327"/>
    <w:rsid w:val="00B2422C"/>
    <w:rsid w:val="00B41CEF"/>
    <w:rsid w:val="00B71D23"/>
    <w:rsid w:val="00BC13F5"/>
    <w:rsid w:val="00C02789"/>
    <w:rsid w:val="00C0290B"/>
    <w:rsid w:val="00C12DFE"/>
    <w:rsid w:val="00C40B4E"/>
    <w:rsid w:val="00CA5E2B"/>
    <w:rsid w:val="00CB6535"/>
    <w:rsid w:val="00CB7B3D"/>
    <w:rsid w:val="00CC5931"/>
    <w:rsid w:val="00CD76AE"/>
    <w:rsid w:val="00CE4ED5"/>
    <w:rsid w:val="00CF4AE6"/>
    <w:rsid w:val="00D00C92"/>
    <w:rsid w:val="00D057A5"/>
    <w:rsid w:val="00D13365"/>
    <w:rsid w:val="00D27C34"/>
    <w:rsid w:val="00D738DD"/>
    <w:rsid w:val="00D76F05"/>
    <w:rsid w:val="00D779B1"/>
    <w:rsid w:val="00DB3D9B"/>
    <w:rsid w:val="00DE5D94"/>
    <w:rsid w:val="00DF2DB6"/>
    <w:rsid w:val="00E10411"/>
    <w:rsid w:val="00E1710E"/>
    <w:rsid w:val="00E427B6"/>
    <w:rsid w:val="00F07F25"/>
    <w:rsid w:val="00F13104"/>
    <w:rsid w:val="00F2164C"/>
    <w:rsid w:val="00F4199A"/>
    <w:rsid w:val="00F43800"/>
    <w:rsid w:val="00F5187B"/>
    <w:rsid w:val="00F66906"/>
    <w:rsid w:val="00F82652"/>
    <w:rsid w:val="00FB38E0"/>
    <w:rsid w:val="00FB3E2F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FAD2E-2258-43A0-94F8-7C586D798E00}"/>
      </w:docPartPr>
      <w:docPartBody>
        <w:p w:rsidR="00911E22" w:rsidRDefault="009A1147"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8A92B9FDD4C20BDA899C7A044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CB738-3AFC-4A84-A4BF-ED99FCD0F3A0}"/>
      </w:docPartPr>
      <w:docPartBody>
        <w:p w:rsidR="00911E22" w:rsidRDefault="009A1147" w:rsidP="009A1147">
          <w:pPr>
            <w:pStyle w:val="DB18A92B9FDD4C20BDA899C7A0442C6A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567F8FE1949BA8D399D331FFF0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49057-2360-4CD3-B245-AD7A5DE12356}"/>
      </w:docPartPr>
      <w:docPartBody>
        <w:p w:rsidR="00911E22" w:rsidRDefault="009A1147" w:rsidP="009A1147">
          <w:pPr>
            <w:pStyle w:val="888567F8FE1949BA8D399D331FFF00D4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436E03CC64A38ACCF0C1377D88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1C8C-3188-43E7-8E42-2134F87A6423}"/>
      </w:docPartPr>
      <w:docPartBody>
        <w:p w:rsidR="00911E22" w:rsidRDefault="009A1147" w:rsidP="009A1147">
          <w:pPr>
            <w:pStyle w:val="EC4436E03CC64A38ACCF0C1377D881CC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48217FB5B4972BD62314B6886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708C-80FE-44BE-802D-50C5C8E09E95}"/>
      </w:docPartPr>
      <w:docPartBody>
        <w:p w:rsidR="00911E22" w:rsidRDefault="009A1147" w:rsidP="009A1147">
          <w:pPr>
            <w:pStyle w:val="6D448217FB5B4972BD62314B68863F2E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1D4E11501646109D7F022664B22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2444-CA91-401A-8428-22F9CA2FFDA4}"/>
      </w:docPartPr>
      <w:docPartBody>
        <w:p w:rsidR="00911E22" w:rsidRDefault="009A1147" w:rsidP="009A1147">
          <w:pPr>
            <w:pStyle w:val="301D4E11501646109D7F022664B2281E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B2B8402384CD2964AF7B7E257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6164C-491F-4106-B2F4-8028CC12FF9A}"/>
      </w:docPartPr>
      <w:docPartBody>
        <w:p w:rsidR="00911E22" w:rsidRDefault="009A1147" w:rsidP="009A1147">
          <w:pPr>
            <w:pStyle w:val="AC8B2B8402384CD2964AF7B7E25719CE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D88C38501498F981A9E8D43582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9B25-10CB-47F4-8BC4-E5B5922B55CC}"/>
      </w:docPartPr>
      <w:docPartBody>
        <w:p w:rsidR="00911E22" w:rsidRDefault="009A1147" w:rsidP="009A1147">
          <w:pPr>
            <w:pStyle w:val="F94D88C38501498F981A9E8D43582856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337B737EB4F288AEE6EC2A5F6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5EBA-17AE-43DB-9A30-5D974BADB92D}"/>
      </w:docPartPr>
      <w:docPartBody>
        <w:p w:rsidR="00911E22" w:rsidRDefault="009A1147" w:rsidP="009A1147">
          <w:pPr>
            <w:pStyle w:val="CCF337B737EB4F288AEE6EC2A5F634F5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B097F4B4C48F9A54B696FE5F4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CACB-B60E-4730-B5B5-42715CEA7970}"/>
      </w:docPartPr>
      <w:docPartBody>
        <w:p w:rsidR="00911E22" w:rsidRDefault="009A1147" w:rsidP="009A1147">
          <w:pPr>
            <w:pStyle w:val="6F6B097F4B4C48F9A54B696FE5F40527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50C8B503947F4A09C0E38A2B86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26B6E-897D-4589-938C-435C45CB9D7A}"/>
      </w:docPartPr>
      <w:docPartBody>
        <w:p w:rsidR="00911E22" w:rsidRDefault="009A1147" w:rsidP="009A1147">
          <w:pPr>
            <w:pStyle w:val="1E550C8B503947F4A09C0E38A2B865A8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2EFFDDA59A4F78B96AD856FCEB8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6AA62-DFB3-42FD-B495-CFEBC9D88112}"/>
      </w:docPartPr>
      <w:docPartBody>
        <w:p w:rsidR="00911E22" w:rsidRDefault="009A1147" w:rsidP="009A1147">
          <w:pPr>
            <w:pStyle w:val="032EFFDDA59A4F78B96AD856FCEB86E7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09CC9551945BDAC4906E259CA1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1750B-68B3-4C26-A1E3-6C7E2F2F00D6}"/>
      </w:docPartPr>
      <w:docPartBody>
        <w:p w:rsidR="00911E22" w:rsidRDefault="009A1147" w:rsidP="009A1147">
          <w:pPr>
            <w:pStyle w:val="5CD09CC9551945BDAC4906E259CA1304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964DA791A4AD98466CA0EE4325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40CC-253C-4762-82AA-43CB80E6DA3F}"/>
      </w:docPartPr>
      <w:docPartBody>
        <w:p w:rsidR="00911E22" w:rsidRDefault="009A1147" w:rsidP="009A1147">
          <w:pPr>
            <w:pStyle w:val="267964DA791A4AD98466CA0EE4325FE2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D24E2F6104C2AB6EFC5A14CCF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68468-D9DE-4A0A-9E93-10ECFC018082}"/>
      </w:docPartPr>
      <w:docPartBody>
        <w:p w:rsidR="00911E22" w:rsidRDefault="009A1147" w:rsidP="009A1147">
          <w:pPr>
            <w:pStyle w:val="18BD24E2F6104C2AB6EFC5A14CCFC9CC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9B23DAAF664BDD8283B8F756387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F4421-9373-4772-83EB-1E4BB38EC160}"/>
      </w:docPartPr>
      <w:docPartBody>
        <w:p w:rsidR="00911E22" w:rsidRDefault="009A1147" w:rsidP="009A1147">
          <w:pPr>
            <w:pStyle w:val="039B23DAAF664BDD8283B8F7563874E1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9E03759E441CCB481909E84D5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D13D-A733-47C9-B023-022E177D40A6}"/>
      </w:docPartPr>
      <w:docPartBody>
        <w:p w:rsidR="00911E22" w:rsidRDefault="009A1147" w:rsidP="009A1147">
          <w:pPr>
            <w:pStyle w:val="9BE9E03759E441CCB481909E84D524EA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CE67782354476ADD33C7037950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E03BC-0F93-47B1-9D29-E9BEB0121CC6}"/>
      </w:docPartPr>
      <w:docPartBody>
        <w:p w:rsidR="00911E22" w:rsidRDefault="009A1147" w:rsidP="009A1147">
          <w:pPr>
            <w:pStyle w:val="597CE67782354476ADD33C7037950235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9A049A5CE4C6A9F6B13845B45B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709D1-FD82-4982-BD4F-D5B9A64623D1}"/>
      </w:docPartPr>
      <w:docPartBody>
        <w:p w:rsidR="00911E22" w:rsidRDefault="009A1147" w:rsidP="009A1147">
          <w:pPr>
            <w:pStyle w:val="5EE9A049A5CE4C6A9F6B13845B45B271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04BCFB9AF46F5A21F09BB36407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FA75-BCD1-406E-8BE9-8023F5E26EAC}"/>
      </w:docPartPr>
      <w:docPartBody>
        <w:p w:rsidR="00911E22" w:rsidRDefault="009A1147" w:rsidP="009A1147">
          <w:pPr>
            <w:pStyle w:val="FDD04BCFB9AF46F5A21F09BB364075E2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397E23BB64E3CB575C7EE4585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BE756-7925-4F95-87F3-8783A39E6B73}"/>
      </w:docPartPr>
      <w:docPartBody>
        <w:p w:rsidR="00911E22" w:rsidRDefault="009A1147" w:rsidP="009A1147">
          <w:pPr>
            <w:pStyle w:val="8AC397E23BB64E3CB575C7EE45853CE6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26761D5457414693BB025D78DB4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1FD74-E8C3-4417-B998-B4D3BC8D0459}"/>
      </w:docPartPr>
      <w:docPartBody>
        <w:p w:rsidR="00911E22" w:rsidRDefault="009A1147" w:rsidP="009A1147">
          <w:pPr>
            <w:pStyle w:val="3726761D5457414693BB025D78DB4F23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15B2F67FD447D8B4AEC0095354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515D4-F950-4AA5-806C-0BA1DD2FCE88}"/>
      </w:docPartPr>
      <w:docPartBody>
        <w:p w:rsidR="00911E22" w:rsidRDefault="009A1147" w:rsidP="009A1147">
          <w:pPr>
            <w:pStyle w:val="8EC15B2F67FD447D8B4AEC0095354510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7B9245D0F4FFEBCFBAE1DED073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F2F1-1C97-402D-A0E6-606650AC085B}"/>
      </w:docPartPr>
      <w:docPartBody>
        <w:p w:rsidR="00911E22" w:rsidRDefault="009A1147" w:rsidP="009A1147">
          <w:pPr>
            <w:pStyle w:val="8427B9245D0F4FFEBCFBAE1DED07350E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4A7F63660245048A32C0F9D3EF4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C19B1-A3BE-4E45-BE21-DBAA96486C34}"/>
      </w:docPartPr>
      <w:docPartBody>
        <w:p w:rsidR="00911E22" w:rsidRDefault="009A1147" w:rsidP="009A1147">
          <w:pPr>
            <w:pStyle w:val="C44A7F63660245048A32C0F9D3EF468E"/>
          </w:pPr>
          <w:r w:rsidRPr="008843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47"/>
    <w:rsid w:val="00104AD3"/>
    <w:rsid w:val="00911E22"/>
    <w:rsid w:val="009A1147"/>
    <w:rsid w:val="00D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147"/>
    <w:rPr>
      <w:color w:val="808080"/>
    </w:rPr>
  </w:style>
  <w:style w:type="paragraph" w:customStyle="1" w:styleId="DB18A92B9FDD4C20BDA899C7A0442C6A">
    <w:name w:val="DB18A92B9FDD4C20BDA899C7A0442C6A"/>
    <w:rsid w:val="009A1147"/>
  </w:style>
  <w:style w:type="paragraph" w:customStyle="1" w:styleId="888567F8FE1949BA8D399D331FFF00D4">
    <w:name w:val="888567F8FE1949BA8D399D331FFF00D4"/>
    <w:rsid w:val="009A1147"/>
  </w:style>
  <w:style w:type="paragraph" w:customStyle="1" w:styleId="EC4436E03CC64A38ACCF0C1377D881CC">
    <w:name w:val="EC4436E03CC64A38ACCF0C1377D881CC"/>
    <w:rsid w:val="009A1147"/>
  </w:style>
  <w:style w:type="paragraph" w:customStyle="1" w:styleId="6D448217FB5B4972BD62314B68863F2E">
    <w:name w:val="6D448217FB5B4972BD62314B68863F2E"/>
    <w:rsid w:val="009A1147"/>
  </w:style>
  <w:style w:type="paragraph" w:customStyle="1" w:styleId="301D4E11501646109D7F022664B2281E">
    <w:name w:val="301D4E11501646109D7F022664B2281E"/>
    <w:rsid w:val="009A1147"/>
  </w:style>
  <w:style w:type="paragraph" w:customStyle="1" w:styleId="AC8B2B8402384CD2964AF7B7E25719CE">
    <w:name w:val="AC8B2B8402384CD2964AF7B7E25719CE"/>
    <w:rsid w:val="009A1147"/>
  </w:style>
  <w:style w:type="paragraph" w:customStyle="1" w:styleId="F94D88C38501498F981A9E8D43582856">
    <w:name w:val="F94D88C38501498F981A9E8D43582856"/>
    <w:rsid w:val="009A1147"/>
  </w:style>
  <w:style w:type="paragraph" w:customStyle="1" w:styleId="CCF337B737EB4F288AEE6EC2A5F634F5">
    <w:name w:val="CCF337B737EB4F288AEE6EC2A5F634F5"/>
    <w:rsid w:val="009A1147"/>
  </w:style>
  <w:style w:type="paragraph" w:customStyle="1" w:styleId="6F6B097F4B4C48F9A54B696FE5F40527">
    <w:name w:val="6F6B097F4B4C48F9A54B696FE5F40527"/>
    <w:rsid w:val="009A1147"/>
  </w:style>
  <w:style w:type="paragraph" w:customStyle="1" w:styleId="1E550C8B503947F4A09C0E38A2B865A8">
    <w:name w:val="1E550C8B503947F4A09C0E38A2B865A8"/>
    <w:rsid w:val="009A1147"/>
  </w:style>
  <w:style w:type="paragraph" w:customStyle="1" w:styleId="032EFFDDA59A4F78B96AD856FCEB86E7">
    <w:name w:val="032EFFDDA59A4F78B96AD856FCEB86E7"/>
    <w:rsid w:val="009A1147"/>
  </w:style>
  <w:style w:type="paragraph" w:customStyle="1" w:styleId="5CD09CC9551945BDAC4906E259CA1304">
    <w:name w:val="5CD09CC9551945BDAC4906E259CA1304"/>
    <w:rsid w:val="009A1147"/>
  </w:style>
  <w:style w:type="paragraph" w:customStyle="1" w:styleId="267964DA791A4AD98466CA0EE4325FE2">
    <w:name w:val="267964DA791A4AD98466CA0EE4325FE2"/>
    <w:rsid w:val="009A1147"/>
  </w:style>
  <w:style w:type="paragraph" w:customStyle="1" w:styleId="18BD24E2F6104C2AB6EFC5A14CCFC9CC">
    <w:name w:val="18BD24E2F6104C2AB6EFC5A14CCFC9CC"/>
    <w:rsid w:val="009A1147"/>
  </w:style>
  <w:style w:type="paragraph" w:customStyle="1" w:styleId="039B23DAAF664BDD8283B8F7563874E1">
    <w:name w:val="039B23DAAF664BDD8283B8F7563874E1"/>
    <w:rsid w:val="009A1147"/>
  </w:style>
  <w:style w:type="paragraph" w:customStyle="1" w:styleId="9BE9E03759E441CCB481909E84D524EA">
    <w:name w:val="9BE9E03759E441CCB481909E84D524EA"/>
    <w:rsid w:val="009A1147"/>
  </w:style>
  <w:style w:type="paragraph" w:customStyle="1" w:styleId="597CE67782354476ADD33C7037950235">
    <w:name w:val="597CE67782354476ADD33C7037950235"/>
    <w:rsid w:val="009A1147"/>
  </w:style>
  <w:style w:type="paragraph" w:customStyle="1" w:styleId="5EE9A049A5CE4C6A9F6B13845B45B271">
    <w:name w:val="5EE9A049A5CE4C6A9F6B13845B45B271"/>
    <w:rsid w:val="009A1147"/>
  </w:style>
  <w:style w:type="paragraph" w:customStyle="1" w:styleId="FDD04BCFB9AF46F5A21F09BB364075E2">
    <w:name w:val="FDD04BCFB9AF46F5A21F09BB364075E2"/>
    <w:rsid w:val="009A1147"/>
  </w:style>
  <w:style w:type="paragraph" w:customStyle="1" w:styleId="8AC397E23BB64E3CB575C7EE45853CE6">
    <w:name w:val="8AC397E23BB64E3CB575C7EE45853CE6"/>
    <w:rsid w:val="009A1147"/>
  </w:style>
  <w:style w:type="paragraph" w:customStyle="1" w:styleId="3726761D5457414693BB025D78DB4F23">
    <w:name w:val="3726761D5457414693BB025D78DB4F23"/>
    <w:rsid w:val="009A1147"/>
  </w:style>
  <w:style w:type="paragraph" w:customStyle="1" w:styleId="8EC15B2F67FD447D8B4AEC0095354510">
    <w:name w:val="8EC15B2F67FD447D8B4AEC0095354510"/>
    <w:rsid w:val="009A1147"/>
  </w:style>
  <w:style w:type="paragraph" w:customStyle="1" w:styleId="8427B9245D0F4FFEBCFBAE1DED07350E">
    <w:name w:val="8427B9245D0F4FFEBCFBAE1DED07350E"/>
    <w:rsid w:val="009A1147"/>
  </w:style>
  <w:style w:type="paragraph" w:customStyle="1" w:styleId="C44A7F63660245048A32C0F9D3EF468E">
    <w:name w:val="C44A7F63660245048A32C0F9D3EF468E"/>
    <w:rsid w:val="009A1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Livia Schär</cp:lastModifiedBy>
  <cp:revision>19</cp:revision>
  <cp:lastPrinted>2020-11-23T11:37:00Z</cp:lastPrinted>
  <dcterms:created xsi:type="dcterms:W3CDTF">2020-08-11T15:54:00Z</dcterms:created>
  <dcterms:modified xsi:type="dcterms:W3CDTF">2021-03-11T16:06:00Z</dcterms:modified>
</cp:coreProperties>
</file>