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1CE5D81C" w:rsidR="007D6DA2" w:rsidRPr="0073575C" w:rsidRDefault="00E7584D" w:rsidP="0073575C">
      <w:pPr>
        <w:pStyle w:val="berschrift1"/>
        <w:numPr>
          <w:ilvl w:val="0"/>
          <w:numId w:val="0"/>
        </w:numPr>
      </w:pPr>
      <w:r>
        <w:t>Mietformu</w:t>
      </w:r>
      <w:r w:rsidR="00DF743D">
        <w:t>lar</w:t>
      </w:r>
      <w:r w:rsidR="00B17327" w:rsidRPr="0073575C">
        <w:t xml:space="preserve"> für </w:t>
      </w:r>
      <w:r w:rsidR="005F21E9" w:rsidRPr="0073575C">
        <w:t>Hochzeiten</w:t>
      </w:r>
    </w:p>
    <w:p w14:paraId="204B3843" w14:textId="0CE4F673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4E1ED761" w14:textId="63B1D661" w:rsidR="00140A7F" w:rsidRDefault="00B709C2" w:rsidP="00140A7F">
      <w:pPr>
        <w:tabs>
          <w:tab w:val="left" w:pos="2835"/>
          <w:tab w:val="right" w:leader="underscore" w:pos="9214"/>
        </w:tabs>
        <w:spacing w:before="160"/>
      </w:pPr>
      <w:r>
        <w:t xml:space="preserve">Ehefrau </w:t>
      </w:r>
      <w:r w:rsidRPr="00140A7F">
        <w:rPr>
          <w:sz w:val="18"/>
          <w:szCs w:val="18"/>
        </w:rPr>
        <w:t>(</w:t>
      </w:r>
      <w:r w:rsidR="005F21E9" w:rsidRPr="00140A7F">
        <w:rPr>
          <w:sz w:val="18"/>
          <w:szCs w:val="18"/>
        </w:rPr>
        <w:t>Vorname, Name</w:t>
      </w:r>
      <w:r w:rsidRPr="00140A7F">
        <w:rPr>
          <w:sz w:val="18"/>
          <w:szCs w:val="18"/>
        </w:rPr>
        <w:t>)</w:t>
      </w:r>
      <w:r w:rsidR="005F21E9" w:rsidRPr="007A3208">
        <w:tab/>
      </w:r>
      <w:sdt>
        <w:sdtPr>
          <w:id w:val="-995944659"/>
          <w:placeholder>
            <w:docPart w:val="9B122069721044969F8FD8E991440DD0"/>
          </w:placeholder>
          <w:showingPlcHdr/>
        </w:sdtPr>
        <w:sdtEndPr/>
        <w:sdtContent>
          <w:r w:rsidR="004E7E0B">
            <w:rPr>
              <w:rStyle w:val="Platzhaltertext"/>
            </w:rPr>
            <w:t>Klicken oder tippen Sie hier, um Text einzugeben.</w:t>
          </w:r>
        </w:sdtContent>
      </w:sdt>
    </w:p>
    <w:p w14:paraId="156B5632" w14:textId="2E1E3098" w:rsidR="005F21E9" w:rsidRPr="007A3208" w:rsidRDefault="00140A7F" w:rsidP="005F21E9">
      <w:pPr>
        <w:tabs>
          <w:tab w:val="left" w:pos="2835"/>
          <w:tab w:val="right" w:leader="underscore" w:pos="9214"/>
        </w:tabs>
        <w:spacing w:before="160"/>
      </w:pPr>
      <w:r>
        <w:tab/>
      </w:r>
      <w:r w:rsidR="008C4E72">
        <w:t>Konfession</w:t>
      </w:r>
      <w:r w:rsidR="006F5D08">
        <w:t xml:space="preserve"> </w:t>
      </w:r>
      <w:sdt>
        <w:sdtPr>
          <w:id w:val="755864742"/>
          <w:placeholder>
            <w:docPart w:val="0471BBE7D4AC4E2DA36BF75525E9491A"/>
          </w:placeholder>
        </w:sdtPr>
        <w:sdtEndPr/>
        <w:sdtContent>
          <w:r w:rsidR="006F5D08">
            <w:t>(Angabe)</w:t>
          </w:r>
        </w:sdtContent>
      </w:sdt>
      <w:r w:rsidR="00AF29C9" w:rsidRPr="00140A7F">
        <w:t xml:space="preserve"> </w:t>
      </w:r>
      <w:r w:rsidR="00AF29C9">
        <w:t xml:space="preserve">  Geburtstag</w:t>
      </w:r>
      <w:r>
        <w:t xml:space="preserve"> </w:t>
      </w:r>
      <w:sdt>
        <w:sdtPr>
          <w:id w:val="-723830223"/>
          <w:placeholder>
            <w:docPart w:val="5D32D438B48242E5ABF1CA99B040AA87"/>
          </w:placeholder>
        </w:sdtPr>
        <w:sdtEndPr/>
        <w:sdtContent>
          <w:r w:rsidR="006F5D08">
            <w:t>(Tag/Monat/Jahr)</w:t>
          </w:r>
        </w:sdtContent>
      </w:sdt>
    </w:p>
    <w:p w14:paraId="5E6F3013" w14:textId="3012ECB5" w:rsidR="007A5945" w:rsidRDefault="007A5945" w:rsidP="007A5945">
      <w:pPr>
        <w:tabs>
          <w:tab w:val="left" w:pos="2835"/>
          <w:tab w:val="right" w:leader="underscore" w:pos="9214"/>
        </w:tabs>
        <w:spacing w:before="160"/>
      </w:pPr>
      <w:r>
        <w:t xml:space="preserve">Ehemann </w:t>
      </w:r>
      <w:r w:rsidRPr="00140A7F">
        <w:rPr>
          <w:sz w:val="18"/>
          <w:szCs w:val="18"/>
        </w:rPr>
        <w:t>(Vorname, Name)</w:t>
      </w:r>
      <w:r w:rsidRPr="007A3208">
        <w:tab/>
      </w:r>
      <w:sdt>
        <w:sdtPr>
          <w:id w:val="-439230921"/>
          <w:placeholder>
            <w:docPart w:val="D3032EF673AC42A4B09B4175A37D2D84"/>
          </w:placeholder>
          <w:showingPlcHdr/>
        </w:sdtPr>
        <w:sdtEndPr/>
        <w:sdtContent>
          <w:r w:rsidR="004E7E0B">
            <w:rPr>
              <w:rStyle w:val="Platzhaltertext"/>
            </w:rPr>
            <w:t>Klicken oder tippen Sie hier, um Text einzugeben.</w:t>
          </w:r>
        </w:sdtContent>
      </w:sdt>
    </w:p>
    <w:p w14:paraId="6A942C8E" w14:textId="65B18481" w:rsidR="007A5945" w:rsidRPr="007A3208" w:rsidRDefault="007A5945" w:rsidP="007A5945">
      <w:pPr>
        <w:tabs>
          <w:tab w:val="left" w:pos="2835"/>
          <w:tab w:val="right" w:leader="underscore" w:pos="9214"/>
        </w:tabs>
        <w:spacing w:before="160"/>
      </w:pPr>
      <w:r>
        <w:tab/>
        <w:t xml:space="preserve">Konfession </w:t>
      </w:r>
      <w:sdt>
        <w:sdtPr>
          <w:id w:val="1485050079"/>
          <w:placeholder>
            <w:docPart w:val="4FDCBB19FC374B088E321ABB5D1204AA"/>
          </w:placeholder>
        </w:sdtPr>
        <w:sdtEndPr/>
        <w:sdtContent>
          <w:r w:rsidR="006F5D08">
            <w:t>(Angabe)</w:t>
          </w:r>
        </w:sdtContent>
      </w:sdt>
      <w:r w:rsidR="006F5D08" w:rsidRPr="00140A7F">
        <w:t xml:space="preserve"> </w:t>
      </w:r>
      <w:r w:rsidR="006F5D08">
        <w:t xml:space="preserve"> </w:t>
      </w:r>
      <w:r>
        <w:t xml:space="preserve"> Geburtstag </w:t>
      </w:r>
      <w:sdt>
        <w:sdtPr>
          <w:id w:val="-1152451762"/>
          <w:placeholder>
            <w:docPart w:val="D7E1D591A429490494FC91024149BF33"/>
          </w:placeholder>
        </w:sdtPr>
        <w:sdtEndPr/>
        <w:sdtContent>
          <w:r w:rsidR="006F5D08">
            <w:t>(Tag/Monat/Jahr)</w:t>
          </w:r>
        </w:sdtContent>
      </w:sdt>
    </w:p>
    <w:p w14:paraId="2C2B0735" w14:textId="51288F3E" w:rsidR="005F21E9" w:rsidRDefault="005F21E9" w:rsidP="005F21E9">
      <w:pPr>
        <w:tabs>
          <w:tab w:val="left" w:pos="2835"/>
          <w:tab w:val="right" w:leader="underscore" w:pos="9214"/>
        </w:tabs>
        <w:spacing w:before="160"/>
      </w:pPr>
      <w:r>
        <w:t>Adresse</w:t>
      </w:r>
      <w:r>
        <w:tab/>
      </w:r>
      <w:sdt>
        <w:sdtPr>
          <w:id w:val="247622436"/>
          <w:placeholder>
            <w:docPart w:val="1E764692A18E4AC7A44A58D8C7BAC8F5"/>
          </w:placeholder>
          <w:showingPlcHdr/>
        </w:sdtPr>
        <w:sdtEndPr/>
        <w:sdtContent>
          <w:r w:rsidR="004E7E0B">
            <w:rPr>
              <w:rStyle w:val="Platzhaltertext"/>
            </w:rPr>
            <w:t>Klicken oder tippen Sie hier, um Text einzugeben.</w:t>
          </w:r>
        </w:sdtContent>
      </w:sdt>
    </w:p>
    <w:p w14:paraId="65EB5E2A" w14:textId="17B1C7B2" w:rsidR="005F21E9" w:rsidRDefault="005F21E9" w:rsidP="005F21E9">
      <w:pPr>
        <w:tabs>
          <w:tab w:val="left" w:pos="2835"/>
          <w:tab w:val="right" w:leader="underscore" w:pos="9214"/>
        </w:tabs>
        <w:spacing w:before="160"/>
      </w:pPr>
      <w:r>
        <w:t>Telefon</w:t>
      </w:r>
      <w:r>
        <w:tab/>
      </w:r>
      <w:sdt>
        <w:sdtPr>
          <w:id w:val="-1666163295"/>
          <w:placeholder>
            <w:docPart w:val="1FD7B5B18DD849AB9D3C1512FDBBFDE2"/>
          </w:placeholder>
          <w:showingPlcHdr/>
        </w:sdtPr>
        <w:sdtEndPr/>
        <w:sdtContent>
          <w:r w:rsidR="004E7E0B">
            <w:rPr>
              <w:rStyle w:val="Platzhaltertext"/>
            </w:rPr>
            <w:t>Klicken oder tippen Sie hier, um Text einzugeben.</w:t>
          </w:r>
        </w:sdtContent>
      </w:sdt>
    </w:p>
    <w:p w14:paraId="0A500E9A" w14:textId="3C84975D" w:rsidR="00E3771B" w:rsidRPr="00D00C92" w:rsidRDefault="00020461" w:rsidP="00E3771B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E-Mail*</w:t>
      </w:r>
      <w:r w:rsidR="005F21E9">
        <w:tab/>
      </w:r>
      <w:sdt>
        <w:sdtPr>
          <w:id w:val="967865104"/>
          <w:placeholder>
            <w:docPart w:val="AA520C548C0245659F7D2715A00D471F"/>
          </w:placeholder>
          <w:showingPlcHdr/>
        </w:sdtPr>
        <w:sdtEndPr/>
        <w:sdtContent>
          <w:r w:rsidR="004E7E0B">
            <w:rPr>
              <w:rStyle w:val="Platzhaltertext"/>
            </w:rPr>
            <w:t>Klicken oder tippen Sie hier, um Text einzugeben.</w:t>
          </w:r>
        </w:sdtContent>
      </w:sdt>
      <w:r w:rsidR="005F21E9">
        <w:br/>
      </w:r>
      <w:r w:rsidR="000C2BBF">
        <w:rPr>
          <w:sz w:val="18"/>
          <w:szCs w:val="18"/>
        </w:rPr>
        <w:t>*Gerne erhalte</w:t>
      </w:r>
      <w:r w:rsidR="00371ECE">
        <w:rPr>
          <w:sz w:val="18"/>
          <w:szCs w:val="18"/>
        </w:rPr>
        <w:t>n</w:t>
      </w:r>
      <w:r w:rsidR="000C2BBF">
        <w:rPr>
          <w:sz w:val="18"/>
          <w:szCs w:val="18"/>
        </w:rPr>
        <w:t xml:space="preserve"> </w:t>
      </w:r>
      <w:r w:rsidR="00371ECE">
        <w:rPr>
          <w:sz w:val="18"/>
          <w:szCs w:val="18"/>
        </w:rPr>
        <w:t>wir</w:t>
      </w:r>
      <w:r w:rsidR="000C2BBF">
        <w:rPr>
          <w:sz w:val="18"/>
          <w:szCs w:val="18"/>
        </w:rPr>
        <w:t xml:space="preserve"> die aktuellen Informationen der Reformierten Kirche Baden </w:t>
      </w:r>
      <w:r w:rsidR="000C2BBF" w:rsidRPr="00545233">
        <w:rPr>
          <w:i/>
          <w:iCs/>
          <w:sz w:val="18"/>
          <w:szCs w:val="18"/>
        </w:rPr>
        <w:t>plus</w:t>
      </w:r>
      <w:r w:rsidR="000C2BBF"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BF"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BBF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BF"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BBF">
        <w:rPr>
          <w:sz w:val="18"/>
          <w:szCs w:val="18"/>
        </w:rPr>
        <w:t xml:space="preserve"> Nein</w:t>
      </w:r>
    </w:p>
    <w:p w14:paraId="115FB90F" w14:textId="3C4CEB0F" w:rsidR="006055D9" w:rsidRPr="007A3208" w:rsidRDefault="005F21E9" w:rsidP="00965C59">
      <w:pPr>
        <w:pStyle w:val="berschrift2"/>
        <w:numPr>
          <w:ilvl w:val="0"/>
          <w:numId w:val="0"/>
        </w:numPr>
        <w:tabs>
          <w:tab w:val="left" w:pos="2835"/>
        </w:tabs>
      </w:pPr>
      <w:r>
        <w:t>Hochzeit</w:t>
      </w:r>
    </w:p>
    <w:p w14:paraId="282EE218" w14:textId="3D96D3FE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Wochentag, Datum</w:t>
      </w:r>
      <w:r w:rsidRPr="007A3208">
        <w:tab/>
      </w:r>
      <w:sdt>
        <w:sdtPr>
          <w:id w:val="1396935478"/>
          <w:placeholder>
            <w:docPart w:val="5F904309940C495EB9A60883804B4742"/>
          </w:placeholder>
          <w:showingPlcHdr/>
          <w:text/>
        </w:sdtPr>
        <w:sdtEndPr/>
        <w:sdtContent>
          <w:r w:rsidR="00D871A6" w:rsidRPr="0071699E">
            <w:rPr>
              <w:rStyle w:val="Platzhaltertext"/>
            </w:rPr>
            <w:t>Klicken oder tippen Sie hier, um Text einzugeben.</w:t>
          </w:r>
        </w:sdtContent>
      </w:sdt>
    </w:p>
    <w:p w14:paraId="2054987E" w14:textId="263C4E7D" w:rsidR="00F5273D" w:rsidRPr="008A1A21" w:rsidRDefault="00F5273D" w:rsidP="00F5273D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Ja, am </w:t>
      </w:r>
      <w:sdt>
        <w:sdtPr>
          <w:id w:val="-181586068"/>
          <w:placeholder>
            <w:docPart w:val="0E068ECE0B79433EB19EADBBAD37AD88"/>
          </w:placeholder>
          <w:text/>
        </w:sdtPr>
        <w:sdtEndPr/>
        <w:sdtContent>
          <w:r w:rsidR="00D871A6">
            <w:t>(Datum)</w:t>
          </w:r>
        </w:sdtContent>
      </w:sdt>
    </w:p>
    <w:p w14:paraId="5D16C909" w14:textId="51DB42F1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 xml:space="preserve">von </w:t>
      </w:r>
      <w:sdt>
        <w:sdtPr>
          <w:id w:val="-857280635"/>
          <w:placeholder>
            <w:docPart w:val="0F35FAEBD5C846C1A7B65CECF46D4D19"/>
          </w:placeholder>
        </w:sdtPr>
        <w:sdtEndPr/>
        <w:sdtContent>
          <w:r w:rsidR="006F3E3B">
            <w:t>(Uhrzeit)</w:t>
          </w:r>
        </w:sdtContent>
      </w:sdt>
      <w:r w:rsidRPr="007A3208">
        <w:t xml:space="preserve"> bis </w:t>
      </w:r>
      <w:sdt>
        <w:sdtPr>
          <w:id w:val="-1373382979"/>
          <w:placeholder>
            <w:docPart w:val="C98C6F9CF4704792815325ACDD008361"/>
          </w:placeholder>
        </w:sdtPr>
        <w:sdtEndPr/>
        <w:sdtContent>
          <w:r w:rsidR="006F3E3B">
            <w:t>(Uhrzeit)</w:t>
          </w:r>
        </w:sdtContent>
      </w:sdt>
      <w:r w:rsidR="006F3E3B" w:rsidRPr="007A3208">
        <w:t xml:space="preserve"> </w:t>
      </w:r>
      <w:r w:rsidRPr="007A3208">
        <w:t>Uhr</w:t>
      </w:r>
    </w:p>
    <w:p w14:paraId="0BB918FF" w14:textId="4B335502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6F3E3B">
        <w:t xml:space="preserve"> </w:t>
      </w:r>
      <w:sdt>
        <w:sdtPr>
          <w:id w:val="811597590"/>
          <w:placeholder>
            <w:docPart w:val="6E186CA449964E96BE45F82C60DE6083"/>
          </w:placeholder>
        </w:sdtPr>
        <w:sdtEndPr/>
        <w:sdtContent>
          <w:r w:rsidR="006F3E3B">
            <w:t>(Uhrzeit)</w:t>
          </w:r>
        </w:sdtContent>
      </w:sdt>
      <w:r w:rsidRPr="007A3208">
        <w:t xml:space="preserve"> bis </w:t>
      </w:r>
      <w:sdt>
        <w:sdtPr>
          <w:id w:val="-1567330009"/>
          <w:placeholder>
            <w:docPart w:val="4302E306689A4A199A82597DE053E2A5"/>
          </w:placeholder>
        </w:sdtPr>
        <w:sdtEndPr/>
        <w:sdtContent>
          <w:r w:rsidR="00501D98">
            <w:t>(Uhrzeit)</w:t>
          </w:r>
        </w:sdtContent>
      </w:sdt>
      <w:r w:rsidR="00501D98" w:rsidRPr="007A3208">
        <w:t xml:space="preserve"> </w:t>
      </w:r>
      <w:r w:rsidRPr="007A3208">
        <w:t>Uhr</w:t>
      </w:r>
    </w:p>
    <w:p w14:paraId="7EC0C9C9" w14:textId="505D45C4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Anz. </w:t>
      </w:r>
      <w:r w:rsidR="00CD60A6">
        <w:t>e</w:t>
      </w:r>
      <w:r w:rsidRPr="007A3208">
        <w:t>rwartete Personen</w:t>
      </w:r>
      <w:r w:rsidRPr="007A3208">
        <w:tab/>
      </w:r>
      <w:sdt>
        <w:sdtPr>
          <w:id w:val="162215722"/>
          <w:placeholder>
            <w:docPart w:val="9D0BCADF6F78417A9228D59F28A7E7D7"/>
          </w:placeholder>
          <w:showingPlcHdr/>
        </w:sdtPr>
        <w:sdtEndPr/>
        <w:sdtContent>
          <w:r w:rsidR="00501D98">
            <w:rPr>
              <w:rStyle w:val="Platzhaltertext"/>
            </w:rPr>
            <w:t>Klicken oder tippen Sie hier, um Text einzugeben.</w:t>
          </w:r>
        </w:sdtContent>
      </w:sdt>
    </w:p>
    <w:p w14:paraId="32CA8578" w14:textId="69A2DAF1" w:rsidR="005F21E9" w:rsidRPr="007A3208" w:rsidRDefault="005F21E9" w:rsidP="005F21E9">
      <w:pPr>
        <w:pStyle w:val="berschrift2"/>
        <w:numPr>
          <w:ilvl w:val="0"/>
          <w:numId w:val="0"/>
        </w:numPr>
      </w:pPr>
      <w:r w:rsidRPr="007A3208">
        <w:t>Kirche</w:t>
      </w:r>
      <w:r w:rsidR="00234414">
        <w:t>nzentrum</w:t>
      </w:r>
      <w:r w:rsidR="005271A3">
        <w:t xml:space="preserve"> Untersiggenthal</w:t>
      </w:r>
      <w:r w:rsidRPr="007A3208">
        <w:t xml:space="preserve"> </w:t>
      </w:r>
    </w:p>
    <w:p w14:paraId="36FA80E3" w14:textId="57A0242E" w:rsidR="00964763" w:rsidRPr="00234414" w:rsidRDefault="00801E58" w:rsidP="00234414">
      <w:pPr>
        <w:tabs>
          <w:tab w:val="left" w:pos="284"/>
          <w:tab w:val="left" w:pos="5103"/>
          <w:tab w:val="left" w:pos="7371"/>
        </w:tabs>
        <w:spacing w:before="160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K</w:t>
      </w:r>
      <w:r w:rsidR="005F21E9" w:rsidRPr="00031A72">
        <w:rPr>
          <w:rFonts w:asciiTheme="majorHAnsi" w:hAnsiTheme="majorHAnsi" w:cstheme="majorHAnsi"/>
          <w:lang w:val="de-DE"/>
        </w:rPr>
        <w:t>irche</w:t>
      </w:r>
      <w:r w:rsidR="00031A72" w:rsidRPr="00031A72">
        <w:rPr>
          <w:rFonts w:asciiTheme="majorHAnsi" w:hAnsiTheme="majorHAnsi" w:cstheme="majorHAnsi"/>
          <w:lang w:val="de-DE"/>
        </w:rPr>
        <w:t xml:space="preserve">, </w:t>
      </w:r>
      <w:r w:rsidR="005271A3" w:rsidRPr="00031A72">
        <w:rPr>
          <w:rFonts w:asciiTheme="majorHAnsi" w:hAnsiTheme="majorHAnsi" w:cstheme="majorHAnsi"/>
          <w:lang w:val="de-DE"/>
        </w:rPr>
        <w:t>inkl. Sigristendienst</w:t>
      </w:r>
      <w:r w:rsidR="00031A72" w:rsidRPr="00031A72">
        <w:rPr>
          <w:rFonts w:asciiTheme="majorHAnsi" w:hAnsiTheme="majorHAnsi" w:cstheme="majorHAnsi"/>
          <w:lang w:val="de-DE"/>
        </w:rPr>
        <w:t xml:space="preserve"> </w:t>
      </w:r>
      <w:r w:rsidR="005F21E9" w:rsidRPr="00031A72">
        <w:rPr>
          <w:rFonts w:asciiTheme="majorHAnsi" w:hAnsiTheme="majorHAnsi" w:cstheme="majorHAnsi"/>
          <w:sz w:val="18"/>
          <w:szCs w:val="18"/>
          <w:lang w:val="de-DE"/>
        </w:rPr>
        <w:t xml:space="preserve">(max. </w:t>
      </w:r>
      <w:r w:rsidR="002E29FD" w:rsidRPr="00031A72">
        <w:rPr>
          <w:rFonts w:asciiTheme="majorHAnsi" w:hAnsiTheme="majorHAnsi" w:cstheme="majorHAnsi"/>
          <w:sz w:val="18"/>
          <w:szCs w:val="18"/>
          <w:lang w:val="de-DE"/>
        </w:rPr>
        <w:t>30</w:t>
      </w:r>
      <w:r w:rsidR="005F21E9" w:rsidRPr="00031A72">
        <w:rPr>
          <w:rFonts w:asciiTheme="majorHAnsi" w:hAnsiTheme="majorHAnsi" w:cstheme="majorHAnsi"/>
          <w:sz w:val="18"/>
          <w:szCs w:val="18"/>
          <w:lang w:val="de-DE"/>
        </w:rPr>
        <w:t xml:space="preserve">0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Pers.)</w:t>
      </w:r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9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Orgel</w:t>
      </w:r>
      <w:r w:rsidR="00D05EFF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28717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F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05EFF" w:rsidRPr="008A1A21">
        <w:rPr>
          <w:rFonts w:asciiTheme="majorHAnsi" w:hAnsiTheme="majorHAnsi" w:cstheme="majorHAnsi"/>
        </w:rPr>
        <w:t xml:space="preserve"> </w:t>
      </w:r>
      <w:r w:rsidR="00D05EFF">
        <w:rPr>
          <w:rFonts w:asciiTheme="majorHAnsi" w:hAnsiTheme="majorHAnsi" w:cstheme="majorHAnsi"/>
        </w:rPr>
        <w:t>Klavier</w:t>
      </w:r>
      <w:r w:rsidR="005B5880">
        <w:rPr>
          <w:rFonts w:asciiTheme="majorHAnsi" w:hAnsiTheme="majorHAnsi" w:cstheme="majorHAnsi"/>
          <w:lang w:val="de-DE"/>
        </w:rPr>
        <w:br/>
      </w:r>
      <w:sdt>
        <w:sdtPr>
          <w:rPr>
            <w:rFonts w:asciiTheme="majorHAnsi" w:hAnsiTheme="majorHAnsi" w:cstheme="majorHAnsi"/>
          </w:rPr>
          <w:id w:val="-7316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E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955E4" w:rsidRPr="008A1A21">
        <w:rPr>
          <w:rFonts w:asciiTheme="majorHAnsi" w:hAnsiTheme="majorHAnsi" w:cstheme="majorHAnsi"/>
        </w:rPr>
        <w:t xml:space="preserve"> Saal </w:t>
      </w:r>
      <w:r w:rsidR="000955E4" w:rsidRPr="008A1A21">
        <w:rPr>
          <w:rFonts w:asciiTheme="majorHAnsi" w:hAnsiTheme="majorHAnsi" w:cstheme="majorHAnsi"/>
          <w:sz w:val="18"/>
          <w:szCs w:val="18"/>
        </w:rPr>
        <w:t>(inkl. Foyer</w:t>
      </w:r>
      <w:r w:rsidR="00ED7549">
        <w:rPr>
          <w:rFonts w:asciiTheme="majorHAnsi" w:hAnsiTheme="majorHAnsi" w:cstheme="majorHAnsi"/>
          <w:sz w:val="18"/>
          <w:szCs w:val="18"/>
        </w:rPr>
        <w:t>, max. 80 Pers.</w:t>
      </w:r>
      <w:r w:rsidR="000955E4" w:rsidRPr="008A1A21">
        <w:rPr>
          <w:rFonts w:asciiTheme="majorHAnsi" w:hAnsiTheme="majorHAnsi" w:cstheme="majorHAnsi"/>
          <w:sz w:val="18"/>
          <w:szCs w:val="18"/>
        </w:rPr>
        <w:t>)</w:t>
      </w:r>
      <w:r w:rsidR="000955E4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2336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E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955E4">
        <w:rPr>
          <w:rFonts w:asciiTheme="majorHAnsi" w:hAnsiTheme="majorHAnsi" w:cstheme="majorHAnsi"/>
        </w:rPr>
        <w:t xml:space="preserve"> mit Küche</w:t>
      </w:r>
      <w:r w:rsidR="00203BC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37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C2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03BC2" w:rsidRPr="008A1A21">
        <w:rPr>
          <w:rFonts w:asciiTheme="majorHAnsi" w:hAnsiTheme="majorHAnsi" w:cstheme="majorHAnsi"/>
        </w:rPr>
        <w:t xml:space="preserve"> </w:t>
      </w:r>
      <w:r w:rsidR="00203BC2">
        <w:rPr>
          <w:rFonts w:asciiTheme="majorHAnsi" w:hAnsiTheme="majorHAnsi" w:cstheme="majorHAnsi"/>
        </w:rPr>
        <w:t>Klavier</w:t>
      </w:r>
      <w:r w:rsidR="0096476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3391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63" w:rsidRPr="00863E9A">
            <w:rPr>
              <w:rFonts w:ascii="Segoe UI Symbol" w:hAnsi="Segoe UI Symbol" w:cs="Segoe UI Symbol"/>
            </w:rPr>
            <w:t>☐</w:t>
          </w:r>
        </w:sdtContent>
      </w:sdt>
      <w:r w:rsidR="00964763">
        <w:rPr>
          <w:rFonts w:asciiTheme="majorHAnsi" w:hAnsiTheme="majorHAnsi" w:cstheme="majorHAnsi"/>
        </w:rPr>
        <w:t xml:space="preserve"> </w:t>
      </w:r>
      <w:r w:rsidR="00903D24">
        <w:rPr>
          <w:rFonts w:asciiTheme="majorHAnsi" w:hAnsiTheme="majorHAnsi" w:cstheme="majorHAnsi"/>
        </w:rPr>
        <w:t>Hof</w:t>
      </w:r>
      <w:r w:rsidR="00964763" w:rsidRPr="008A1A21">
        <w:rPr>
          <w:rFonts w:asciiTheme="majorHAnsi" w:hAnsiTheme="majorHAnsi" w:cstheme="majorHAnsi"/>
        </w:rPr>
        <w:t xml:space="preserve"> </w:t>
      </w:r>
      <w:r w:rsidR="00964763" w:rsidRPr="00863E9A">
        <w:rPr>
          <w:rFonts w:asciiTheme="majorHAnsi" w:hAnsiTheme="majorHAnsi" w:cstheme="majorHAnsi"/>
          <w:sz w:val="18"/>
          <w:szCs w:val="18"/>
        </w:rPr>
        <w:t>(für Apéro bis 100 Pers.)</w:t>
      </w:r>
    </w:p>
    <w:p w14:paraId="6872068A" w14:textId="77777777" w:rsidR="00964763" w:rsidRPr="007A3208" w:rsidRDefault="00964763" w:rsidP="00964763">
      <w:pPr>
        <w:pStyle w:val="berschrift2"/>
        <w:numPr>
          <w:ilvl w:val="0"/>
          <w:numId w:val="0"/>
        </w:numPr>
      </w:pPr>
      <w:r>
        <w:t>Hilfsmittel und technische Geräte</w:t>
      </w:r>
    </w:p>
    <w:p w14:paraId="391B2D50" w14:textId="77777777" w:rsidR="00EB2FAD" w:rsidRDefault="00801E58" w:rsidP="00EB2FAD">
      <w:pPr>
        <w:rPr>
          <w:rFonts w:ascii="Arial" w:hAnsi="Arial" w:cs="Arial"/>
          <w:sz w:val="20"/>
          <w:szCs w:val="20"/>
        </w:rPr>
      </w:pPr>
      <w:sdt>
        <w:sdtPr>
          <w:rPr>
            <w:rFonts w:asciiTheme="majorHAnsi" w:hAnsiTheme="majorHAnsi" w:cstheme="majorHAnsi"/>
          </w:rPr>
          <w:id w:val="703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</w:t>
      </w:r>
      <w:r w:rsidR="00E128C8" w:rsidRPr="008A1A21">
        <w:rPr>
          <w:rFonts w:asciiTheme="majorHAnsi" w:hAnsiTheme="majorHAnsi" w:cstheme="majorHAnsi"/>
          <w:lang w:val="de-DE"/>
        </w:rPr>
        <w:t>Beamer</w:t>
      </w:r>
      <w:r w:rsidR="00E128C8">
        <w:rPr>
          <w:rFonts w:asciiTheme="majorHAnsi" w:hAnsiTheme="majorHAnsi" w:cstheme="majorHAnsi"/>
          <w:lang w:val="de-DE"/>
        </w:rPr>
        <w:t xml:space="preserve"> und Leinwand </w:t>
      </w:r>
      <w:r w:rsidR="00E128C8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t xml:space="preserve">CHF </w:t>
      </w:r>
      <w:r w:rsidR="006C5A2B">
        <w:rPr>
          <w:rFonts w:asciiTheme="majorHAnsi" w:hAnsiTheme="majorHAnsi" w:cstheme="majorHAnsi"/>
          <w:sz w:val="18"/>
          <w:szCs w:val="18"/>
          <w:lang w:val="de-DE"/>
        </w:rPr>
        <w:t>5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t xml:space="preserve">0)           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br/>
      </w:r>
      <w:sdt>
        <w:sdtPr>
          <w:rPr>
            <w:rFonts w:asciiTheme="majorHAnsi" w:hAnsiTheme="majorHAnsi" w:cstheme="majorHAnsi"/>
          </w:rPr>
          <w:id w:val="-91463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Mikrophon-Anlage</w:t>
      </w:r>
      <w:r w:rsidR="00E128C8">
        <w:rPr>
          <w:rFonts w:asciiTheme="majorHAnsi" w:hAnsiTheme="majorHAnsi" w:cstheme="majorHAnsi"/>
        </w:rPr>
        <w:t xml:space="preserve"> </w:t>
      </w:r>
      <w:r w:rsidR="00E128C8" w:rsidRPr="00A12BBE">
        <w:rPr>
          <w:rFonts w:asciiTheme="majorHAnsi" w:hAnsiTheme="majorHAnsi" w:cstheme="majorHAnsi"/>
          <w:sz w:val="18"/>
          <w:szCs w:val="18"/>
        </w:rPr>
        <w:t>(</w:t>
      </w:r>
      <w:r w:rsidR="00E128C8">
        <w:rPr>
          <w:rFonts w:asciiTheme="majorHAnsi" w:hAnsiTheme="majorHAnsi" w:cstheme="majorHAnsi"/>
          <w:sz w:val="18"/>
          <w:szCs w:val="18"/>
        </w:rPr>
        <w:t>inklusive)</w:t>
      </w:r>
      <w:r w:rsidR="00EB2FAD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="Calibri Light" w:hAnsi="Calibri Light" w:cs="Calibri Light"/>
          </w:rPr>
          <w:id w:val="-191900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AD">
            <w:rPr>
              <w:rFonts w:ascii="MS Gothic" w:eastAsia="MS Gothic" w:hAnsi="MS Gothic" w:cs="Calibri Light" w:hint="eastAsia"/>
              <w:lang w:val="en-US"/>
            </w:rPr>
            <w:t>☐</w:t>
          </w:r>
        </w:sdtContent>
      </w:sdt>
      <w:r w:rsidR="00EB2FAD">
        <w:t xml:space="preserve"> Kaffeemaschine inkl. Bohnen </w:t>
      </w:r>
      <w:r w:rsidR="00EB2FAD">
        <w:rPr>
          <w:sz w:val="18"/>
          <w:szCs w:val="18"/>
        </w:rPr>
        <w:t xml:space="preserve">(CHF 20) </w:t>
      </w:r>
      <w:r w:rsidR="00EB2FAD">
        <w:t>– für max. 40 Personen</w:t>
      </w:r>
    </w:p>
    <w:p w14:paraId="05AC1CCD" w14:textId="62B32480" w:rsidR="007A3208" w:rsidRPr="00574B3B" w:rsidRDefault="007A3208" w:rsidP="00B27E86">
      <w:pPr>
        <w:tabs>
          <w:tab w:val="left" w:pos="993"/>
          <w:tab w:val="left" w:pos="3402"/>
          <w:tab w:val="left" w:pos="6804"/>
          <w:tab w:val="right" w:leader="underscore" w:pos="9214"/>
        </w:tabs>
        <w:spacing w:before="160"/>
        <w:rPr>
          <w:rFonts w:asciiTheme="majorHAnsi" w:hAnsiTheme="majorHAnsi" w:cstheme="majorHAnsi"/>
          <w:sz w:val="18"/>
          <w:szCs w:val="18"/>
          <w:lang w:val="de-DE"/>
        </w:rPr>
      </w:pPr>
    </w:p>
    <w:p w14:paraId="36AA78C7" w14:textId="77777777" w:rsidR="001D7ED2" w:rsidRDefault="001D7ED2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de-DE"/>
        </w:rPr>
      </w:pPr>
      <w:r>
        <w:rPr>
          <w:lang w:val="de-DE"/>
        </w:rPr>
        <w:br w:type="page"/>
      </w:r>
    </w:p>
    <w:p w14:paraId="2EA1D446" w14:textId="17691DD7" w:rsidR="00020461" w:rsidRDefault="00020461" w:rsidP="008A1A21">
      <w:pPr>
        <w:pStyle w:val="berschrift2"/>
        <w:numPr>
          <w:ilvl w:val="0"/>
          <w:numId w:val="0"/>
        </w:numPr>
      </w:pPr>
      <w:r>
        <w:lastRenderedPageBreak/>
        <w:t>Organisation</w:t>
      </w:r>
    </w:p>
    <w:p w14:paraId="148280AA" w14:textId="5C663030" w:rsidR="00020461" w:rsidRDefault="00020461" w:rsidP="00020461">
      <w:pPr>
        <w:tabs>
          <w:tab w:val="left" w:pos="2835"/>
          <w:tab w:val="right" w:leader="underscore" w:pos="9214"/>
        </w:tabs>
        <w:spacing w:before="160"/>
      </w:pPr>
      <w:r w:rsidRPr="00020461">
        <w:t>Pfarrer</w:t>
      </w:r>
      <w:r w:rsidR="00A15BD6">
        <w:t>I</w:t>
      </w:r>
      <w:r w:rsidRPr="00020461">
        <w:t>n</w:t>
      </w:r>
      <w:r>
        <w:t>*</w:t>
      </w:r>
      <w:r w:rsidRPr="00020461">
        <w:tab/>
      </w:r>
      <w:sdt>
        <w:sdtPr>
          <w:id w:val="1397469599"/>
          <w:placeholder>
            <w:docPart w:val="5D425AE3944B44B29F95B91382996150"/>
          </w:placeholder>
          <w:showingPlcHdr/>
        </w:sdtPr>
        <w:sdtEndPr/>
        <w:sdtContent>
          <w:r w:rsidR="006F5A68">
            <w:rPr>
              <w:rStyle w:val="Platzhaltertext"/>
            </w:rPr>
            <w:t>Klicken oder tippen Sie hier, um Text einzugeben.</w:t>
          </w:r>
        </w:sdtContent>
      </w:sdt>
    </w:p>
    <w:p w14:paraId="1B6094B7" w14:textId="3EB61820" w:rsidR="00020461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Organist</w:t>
      </w:r>
      <w:r w:rsidR="007E74A9">
        <w:t>In</w:t>
      </w:r>
      <w:r>
        <w:t>*</w:t>
      </w:r>
      <w:r>
        <w:tab/>
      </w:r>
      <w:sdt>
        <w:sdtPr>
          <w:id w:val="-1497028445"/>
          <w:placeholder>
            <w:docPart w:val="E47FFE42BF864157AAC4580BFB112AD6"/>
          </w:placeholder>
          <w:showingPlcHdr/>
        </w:sdtPr>
        <w:sdtEndPr/>
        <w:sdtContent>
          <w:r w:rsidR="006F5A68">
            <w:rPr>
              <w:rStyle w:val="Platzhaltertext"/>
            </w:rPr>
            <w:t>Klicken oder tippen Sie hier, um Text einzugeben.</w:t>
          </w:r>
        </w:sdtContent>
      </w:sdt>
    </w:p>
    <w:p w14:paraId="49727FA8" w14:textId="0AAD41C5" w:rsidR="00863E9A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Blumenschmuck</w:t>
      </w:r>
      <w:r>
        <w:tab/>
      </w:r>
      <w:sdt>
        <w:sdtPr>
          <w:id w:val="259347918"/>
          <w:placeholder>
            <w:docPart w:val="3DA6807393A942C5B1AD7AE6732351BE"/>
          </w:placeholder>
          <w:showingPlcHdr/>
        </w:sdtPr>
        <w:sdtEndPr/>
        <w:sdtContent>
          <w:r w:rsidR="006F5A68">
            <w:rPr>
              <w:rStyle w:val="Platzhaltertext"/>
            </w:rPr>
            <w:t>Klicken oder tippen Sie hier, um Text einzugeben.</w:t>
          </w:r>
        </w:sdtContent>
      </w:sdt>
    </w:p>
    <w:p w14:paraId="7234948E" w14:textId="2D02B67E" w:rsidR="00863E9A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Catering bei Apéro</w:t>
      </w:r>
      <w:r>
        <w:tab/>
      </w:r>
      <w:sdt>
        <w:sdtPr>
          <w:id w:val="-1377389257"/>
          <w:placeholder>
            <w:docPart w:val="AD4429B3D6284D6795BDA48B49A4E4EF"/>
          </w:placeholder>
          <w:showingPlcHdr/>
        </w:sdtPr>
        <w:sdtEndPr/>
        <w:sdtContent>
          <w:r w:rsidR="006F5A68">
            <w:rPr>
              <w:rStyle w:val="Platzhaltertext"/>
            </w:rPr>
            <w:t>Klicken oder tippen Sie hier, um Text einzugeben.</w:t>
          </w:r>
        </w:sdtContent>
      </w:sdt>
    </w:p>
    <w:p w14:paraId="55A1688E" w14:textId="055B8271" w:rsidR="00863E9A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Bemerkungen/Spezielles</w:t>
      </w:r>
      <w:r w:rsidR="00D710A6">
        <w:tab/>
      </w:r>
      <w:sdt>
        <w:sdtPr>
          <w:id w:val="-1895346145"/>
          <w:placeholder>
            <w:docPart w:val="37A024E63FD84B06BD5F8307F019EBD5"/>
          </w:placeholder>
          <w:showingPlcHdr/>
        </w:sdtPr>
        <w:sdtEndPr/>
        <w:sdtContent>
          <w:r w:rsidR="00D710A6">
            <w:rPr>
              <w:rStyle w:val="Platzhaltertext"/>
            </w:rPr>
            <w:t>Klicken oder tippen Sie hier, um Text einzugeben.</w:t>
          </w:r>
        </w:sdtContent>
      </w:sdt>
    </w:p>
    <w:p w14:paraId="23837093" w14:textId="28420699" w:rsidR="00863E9A" w:rsidRDefault="00863E9A" w:rsidP="00863E9A">
      <w:pPr>
        <w:tabs>
          <w:tab w:val="left" w:pos="2835"/>
          <w:tab w:val="right" w:leader="underscore" w:pos="9214"/>
        </w:tabs>
        <w:rPr>
          <w:sz w:val="18"/>
          <w:szCs w:val="18"/>
        </w:rPr>
      </w:pPr>
      <w:r>
        <w:rPr>
          <w:sz w:val="18"/>
          <w:szCs w:val="18"/>
        </w:rPr>
        <w:t>*wenn Pfarrperson oder Organist auswärtig, bitte Kontakt</w:t>
      </w:r>
      <w:r w:rsidR="00807C3A">
        <w:rPr>
          <w:sz w:val="18"/>
          <w:szCs w:val="18"/>
        </w:rPr>
        <w:t>informationen</w:t>
      </w:r>
      <w:r>
        <w:rPr>
          <w:sz w:val="18"/>
          <w:szCs w:val="18"/>
        </w:rPr>
        <w:t xml:space="preserve"> angeben</w:t>
      </w:r>
    </w:p>
    <w:p w14:paraId="404D5B8D" w14:textId="330F60C9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637289E0" w14:textId="77777777" w:rsidR="00955967" w:rsidRPr="005F3F47" w:rsidRDefault="00955967" w:rsidP="00955967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3C2048DE" w14:textId="52AE0542" w:rsidR="00955967" w:rsidRDefault="00955967" w:rsidP="00955967">
      <w:pPr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 xml:space="preserve">Es stehen </w:t>
      </w:r>
      <w:r w:rsidR="00046954">
        <w:rPr>
          <w:rFonts w:asciiTheme="majorHAnsi" w:hAnsiTheme="majorHAnsi" w:cstheme="majorHAnsi"/>
        </w:rPr>
        <w:t>markierte</w:t>
      </w:r>
      <w:r w:rsidRPr="008A1A21">
        <w:rPr>
          <w:rFonts w:asciiTheme="majorHAnsi" w:hAnsiTheme="majorHAnsi" w:cstheme="majorHAnsi"/>
        </w:rPr>
        <w:t xml:space="preserve"> Parkplätze </w:t>
      </w:r>
      <w:r w:rsidR="00046954">
        <w:rPr>
          <w:rFonts w:asciiTheme="majorHAnsi" w:hAnsiTheme="majorHAnsi" w:cstheme="majorHAnsi"/>
        </w:rPr>
        <w:t>z</w:t>
      </w:r>
      <w:r w:rsidRPr="008A1A21">
        <w:rPr>
          <w:rFonts w:asciiTheme="majorHAnsi" w:hAnsiTheme="majorHAnsi" w:cstheme="majorHAnsi"/>
        </w:rPr>
        <w:t>ur Verfügung, ausser</w:t>
      </w:r>
      <w:r w:rsidR="0028130D">
        <w:rPr>
          <w:rFonts w:asciiTheme="majorHAnsi" w:hAnsiTheme="majorHAnsi" w:cstheme="majorHAnsi"/>
        </w:rPr>
        <w:t>dem ein</w:t>
      </w:r>
      <w:r w:rsidR="00EF3B83">
        <w:rPr>
          <w:rFonts w:asciiTheme="majorHAnsi" w:hAnsiTheme="majorHAnsi" w:cstheme="majorHAnsi"/>
        </w:rPr>
        <w:t xml:space="preserve"> Rollstuhlparkplatz </w:t>
      </w:r>
      <w:r w:rsidR="003A5DB0">
        <w:rPr>
          <w:rFonts w:asciiTheme="majorHAnsi" w:hAnsiTheme="majorHAnsi" w:cstheme="majorHAnsi"/>
        </w:rPr>
        <w:t>(beim Kirchturm, Höhenweg)</w:t>
      </w:r>
      <w:r w:rsidRPr="008A1A21">
        <w:rPr>
          <w:rFonts w:asciiTheme="majorHAnsi" w:hAnsiTheme="majorHAnsi" w:cstheme="majorHAnsi"/>
        </w:rPr>
        <w:t>.</w:t>
      </w:r>
    </w:p>
    <w:p w14:paraId="3C5A87DE" w14:textId="3A14801D" w:rsidR="00020461" w:rsidRPr="00020461" w:rsidRDefault="00495D28" w:rsidP="00020461">
      <w:pPr>
        <w:spacing w:before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Gebühren</w:t>
      </w:r>
    </w:p>
    <w:p w14:paraId="7DECA767" w14:textId="253AFBE2" w:rsidR="00020461" w:rsidRPr="008A1A21" w:rsidRDefault="00020461" w:rsidP="008A1A21">
      <w:r>
        <w:t xml:space="preserve">Für </w:t>
      </w:r>
      <w:r w:rsidR="003D25FC">
        <w:t>M</w:t>
      </w:r>
      <w:r>
        <w:t>itglieder der Reformierten Kirch</w:t>
      </w:r>
      <w:r w:rsidR="00265159">
        <w:t>e</w:t>
      </w:r>
      <w:r>
        <w:t xml:space="preserve"> Baden</w:t>
      </w:r>
      <w:r w:rsidR="000C5E24">
        <w:t xml:space="preserve"> </w:t>
      </w:r>
      <w:r w:rsidR="000C5E24" w:rsidRPr="000C5E24">
        <w:rPr>
          <w:i/>
          <w:iCs/>
        </w:rPr>
        <w:t>plus</w:t>
      </w:r>
      <w:r>
        <w:t xml:space="preserve"> </w:t>
      </w:r>
      <w:r w:rsidR="00646ADE">
        <w:t xml:space="preserve">ist die Nutzung </w:t>
      </w:r>
      <w:r w:rsidR="00476575">
        <w:t>der</w:t>
      </w:r>
      <w:r w:rsidR="00646ADE">
        <w:t xml:space="preserve"> Kirche gratis</w:t>
      </w:r>
      <w:r w:rsidR="00907D17">
        <w:t xml:space="preserve">. </w:t>
      </w:r>
    </w:p>
    <w:p w14:paraId="401A185D" w14:textId="12361245" w:rsidR="00394BEB" w:rsidRPr="005F3F47" w:rsidRDefault="00394BEB" w:rsidP="00394BEB">
      <w:pPr>
        <w:spacing w:before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Ihre Ansprechpartner</w:t>
      </w:r>
      <w:r w:rsidR="001578E8">
        <w:rPr>
          <w:rFonts w:asciiTheme="majorHAnsi" w:hAnsiTheme="majorHAnsi" w:cstheme="majorHAnsi"/>
          <w:b/>
          <w:bCs/>
        </w:rPr>
        <w:t>in</w:t>
      </w:r>
    </w:p>
    <w:p w14:paraId="44258346" w14:textId="72037744" w:rsidR="00394BEB" w:rsidRPr="00230492" w:rsidRDefault="003B64EE" w:rsidP="00394BEB">
      <w:bookmarkStart w:id="0" w:name="_Hlk19283135"/>
      <w:r>
        <w:t>Monika Votta</w:t>
      </w:r>
      <w:r w:rsidR="00394BEB">
        <w:t xml:space="preserve"> (</w:t>
      </w:r>
      <w:r w:rsidR="00394BEB" w:rsidRPr="00230492">
        <w:t>Sigristin</w:t>
      </w:r>
      <w:r w:rsidR="00394BEB">
        <w:t xml:space="preserve">), </w:t>
      </w:r>
      <w:r w:rsidR="00394BEB" w:rsidRPr="00230492">
        <w:t xml:space="preserve">079 190 89 </w:t>
      </w:r>
      <w:r w:rsidR="008A0D71">
        <w:t>68</w:t>
      </w:r>
      <w:r w:rsidR="00394BEB">
        <w:t xml:space="preserve">, </w:t>
      </w:r>
      <w:hyperlink r:id="rId7" w:history="1">
        <w:r w:rsidR="008A0D71" w:rsidRPr="003E55B4">
          <w:rPr>
            <w:rStyle w:val="Hyperlink"/>
          </w:rPr>
          <w:t>monika.votta@ref-baden.ch</w:t>
        </w:r>
      </w:hyperlink>
      <w:bookmarkEnd w:id="0"/>
    </w:p>
    <w:p w14:paraId="25BACCB9" w14:textId="77777777" w:rsidR="005D2CF3" w:rsidRDefault="005D2CF3" w:rsidP="005D2CF3"/>
    <w:p w14:paraId="4DE8BD0E" w14:textId="09D4046F" w:rsidR="005D2CF3" w:rsidRPr="00382C5D" w:rsidRDefault="005D2CF3" w:rsidP="005D2CF3">
      <w:r>
        <w:t>Mit meiner Unterschrift erkenne ich die Bestimmungen des Raumnutzungsreglements sowie die anfallenden Gebühren an.</w:t>
      </w:r>
    </w:p>
    <w:p w14:paraId="61774BB9" w14:textId="26500A51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-229618232"/>
          <w:placeholder>
            <w:docPart w:val="6B40CBA1F28E48E9B7E741D3ABBC99CC"/>
          </w:placeholder>
          <w:showingPlcHdr/>
        </w:sdtPr>
        <w:sdtEndPr/>
        <w:sdtContent>
          <w:r w:rsidR="00D710A6">
            <w:rPr>
              <w:rStyle w:val="Platzhaltertext"/>
            </w:rPr>
            <w:t>Klicken oder tippen Sie hier, um Text einzugeben.</w:t>
          </w:r>
        </w:sdtContent>
      </w:sdt>
    </w:p>
    <w:p w14:paraId="01412638" w14:textId="24AA860D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 </w:t>
      </w:r>
      <w:r w:rsidRPr="005F3F47">
        <w:tab/>
      </w:r>
      <w:r w:rsidR="005F3F47">
        <w:tab/>
      </w:r>
    </w:p>
    <w:p w14:paraId="1ACF77C2" w14:textId="20CCE4EC" w:rsidR="004E6D5D" w:rsidRPr="00595AC1" w:rsidRDefault="00295E55" w:rsidP="004E6D5D">
      <w:pPr>
        <w:pStyle w:val="Listenabsatz"/>
        <w:numPr>
          <w:ilvl w:val="0"/>
          <w:numId w:val="21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 xml:space="preserve">Mietformular bitte per E-Mail oder Post </w:t>
      </w:r>
      <w:r w:rsidRPr="00595AC1">
        <w:rPr>
          <w:rFonts w:asciiTheme="majorHAnsi" w:hAnsiTheme="majorHAnsi" w:cstheme="majorHAnsi"/>
          <w:sz w:val="18"/>
          <w:szCs w:val="18"/>
        </w:rPr>
        <w:t xml:space="preserve">einsenden. </w:t>
      </w:r>
      <w:r>
        <w:rPr>
          <w:rFonts w:asciiTheme="majorHAnsi" w:hAnsiTheme="majorHAnsi" w:cstheme="majorHAnsi"/>
          <w:sz w:val="18"/>
          <w:szCs w:val="18"/>
        </w:rPr>
        <w:t>Per</w:t>
      </w:r>
      <w:r w:rsidRPr="00595AC1">
        <w:rPr>
          <w:rFonts w:asciiTheme="majorHAnsi" w:hAnsiTheme="majorHAnsi" w:cstheme="majorHAnsi"/>
          <w:sz w:val="18"/>
          <w:szCs w:val="18"/>
        </w:rPr>
        <w:t xml:space="preserve"> E-Mail ist das Formular auch ohne Unterschrift gültig</w:t>
      </w:r>
      <w:r w:rsidR="004E6D5D" w:rsidRPr="00595AC1">
        <w:rPr>
          <w:rFonts w:asciiTheme="majorHAnsi" w:hAnsiTheme="majorHAnsi" w:cstheme="majorHAnsi"/>
          <w:sz w:val="18"/>
          <w:szCs w:val="18"/>
        </w:rPr>
        <w:t>.</w:t>
      </w:r>
    </w:p>
    <w:p w14:paraId="1143E1D0" w14:textId="77777777" w:rsidR="0001797A" w:rsidRDefault="0001797A" w:rsidP="0001797A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602AE82" w14:textId="57186D98" w:rsidR="0001797A" w:rsidRDefault="0001797A" w:rsidP="0001797A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8A1A21">
        <w:rPr>
          <w:rFonts w:asciiTheme="majorHAnsi" w:hAnsiTheme="majorHAnsi" w:cstheme="majorHAnsi"/>
        </w:rPr>
        <w:t>ewilligt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 w:rsidRPr="008A1A21">
        <w:rPr>
          <w:rFonts w:asciiTheme="majorHAnsi" w:hAnsiTheme="majorHAnsi" w:cstheme="majorHAnsi"/>
        </w:rPr>
        <w:tab/>
        <w:t xml:space="preserve">Gebühr </w:t>
      </w:r>
      <w:r>
        <w:rPr>
          <w:rFonts w:asciiTheme="majorHAnsi" w:hAnsiTheme="majorHAnsi" w:cstheme="majorHAnsi"/>
        </w:rPr>
        <w:t>_______________________</w:t>
      </w:r>
      <w:r w:rsidR="00D710A6">
        <w:rPr>
          <w:rFonts w:asciiTheme="majorHAnsi" w:hAnsiTheme="majorHAnsi" w:cstheme="majorHAnsi"/>
        </w:rPr>
        <w:t>______________________</w:t>
      </w:r>
    </w:p>
    <w:p w14:paraId="419521F1" w14:textId="4EB4A95C" w:rsidR="0001797A" w:rsidRPr="007A3208" w:rsidRDefault="0001797A" w:rsidP="005F3F47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Pr="005F3F47">
        <w:tab/>
      </w:r>
      <w:r>
        <w:tab/>
      </w:r>
    </w:p>
    <w:sectPr w:rsidR="0001797A" w:rsidRPr="007A3208" w:rsidSect="003F61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D309" w14:textId="77777777" w:rsidR="006204C9" w:rsidRDefault="006204C9" w:rsidP="008D14C0">
      <w:pPr>
        <w:spacing w:line="240" w:lineRule="auto"/>
      </w:pPr>
      <w:r>
        <w:separator/>
      </w:r>
    </w:p>
  </w:endnote>
  <w:endnote w:type="continuationSeparator" w:id="0">
    <w:p w14:paraId="40B9E00C" w14:textId="77777777" w:rsidR="006204C9" w:rsidRDefault="006204C9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28840A0E" w:rsidR="00375465" w:rsidRPr="00AC5809" w:rsidRDefault="00836CE1" w:rsidP="00DF2DB6">
    <w:pPr>
      <w:pStyle w:val="Fuzeile"/>
    </w:pPr>
    <w:r>
      <w:tab/>
    </w:r>
    <w:r w:rsidR="00577063">
      <w:t>13.02.2023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4E0B42E4" w14:textId="67FF89D9" w:rsidR="008305EB" w:rsidRDefault="006C0070" w:rsidP="008305EB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Reformierte Kirche Baden </w:t>
    </w:r>
    <w:r w:rsidRPr="006C0070">
      <w:rPr>
        <w:b/>
        <w:i/>
        <w:iCs/>
        <w:noProof/>
        <w:sz w:val="18"/>
        <w:szCs w:val="18"/>
      </w:rPr>
      <w:t>plus</w:t>
    </w:r>
  </w:p>
  <w:p w14:paraId="140206B3" w14:textId="3F6859E1" w:rsidR="0028537F" w:rsidRPr="008305EB" w:rsidRDefault="008305EB" w:rsidP="008305EB">
    <w:pPr>
      <w:pStyle w:val="Fuzeile"/>
      <w:tabs>
        <w:tab w:val="clear" w:pos="9356"/>
      </w:tabs>
      <w:spacing w:line="220" w:lineRule="exact"/>
      <w:rPr>
        <w:b/>
        <w:noProof/>
        <w:color w:val="000000" w:themeColor="text1"/>
        <w:sz w:val="18"/>
        <w:szCs w:val="18"/>
      </w:rPr>
    </w:pPr>
    <w:r w:rsidRPr="008305EB">
      <w:rPr>
        <w:color w:val="000000" w:themeColor="text1"/>
        <w:sz w:val="18"/>
        <w:szCs w:val="18"/>
      </w:rPr>
      <w:t xml:space="preserve">Oelrainstrasse 21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5400 Baden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056 200 55 00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info@ref-baden.ch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8746" w14:textId="77777777" w:rsidR="006204C9" w:rsidRDefault="006204C9" w:rsidP="008D14C0">
      <w:pPr>
        <w:spacing w:line="240" w:lineRule="auto"/>
      </w:pPr>
      <w:r>
        <w:separator/>
      </w:r>
    </w:p>
  </w:footnote>
  <w:footnote w:type="continuationSeparator" w:id="0">
    <w:p w14:paraId="48F86BB8" w14:textId="77777777" w:rsidR="006204C9" w:rsidRDefault="006204C9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r w:rsidR="00801E58">
      <w:fldChar w:fldCharType="begin"/>
    </w:r>
    <w:r w:rsidR="00801E58">
      <w:instrText xml:space="preserve"> NUMPAGES  \* Arabic  \* MERGEFORMAT </w:instrText>
    </w:r>
    <w:r w:rsidR="00801E58">
      <w:fldChar w:fldCharType="separate"/>
    </w:r>
    <w:r w:rsidR="00F5187B">
      <w:rPr>
        <w:noProof/>
      </w:rPr>
      <w:t>2</w:t>
    </w:r>
    <w:r w:rsidR="00801E5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5066E3CA" w:rsidR="00AC5809" w:rsidRPr="007D6DA2" w:rsidRDefault="0079399F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AE653F" wp14:editId="1882AD0E">
          <wp:simplePos x="0" y="0"/>
          <wp:positionH relativeFrom="column">
            <wp:posOffset>-487680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684650">
    <w:abstractNumId w:val="9"/>
  </w:num>
  <w:num w:numId="2" w16cid:durableId="195504164">
    <w:abstractNumId w:val="7"/>
  </w:num>
  <w:num w:numId="3" w16cid:durableId="109396407">
    <w:abstractNumId w:val="6"/>
  </w:num>
  <w:num w:numId="4" w16cid:durableId="1535850422">
    <w:abstractNumId w:val="5"/>
  </w:num>
  <w:num w:numId="5" w16cid:durableId="1783920825">
    <w:abstractNumId w:val="4"/>
  </w:num>
  <w:num w:numId="6" w16cid:durableId="1709069617">
    <w:abstractNumId w:val="8"/>
  </w:num>
  <w:num w:numId="7" w16cid:durableId="1223178906">
    <w:abstractNumId w:val="3"/>
  </w:num>
  <w:num w:numId="8" w16cid:durableId="1524321143">
    <w:abstractNumId w:val="2"/>
  </w:num>
  <w:num w:numId="9" w16cid:durableId="1498154918">
    <w:abstractNumId w:val="1"/>
  </w:num>
  <w:num w:numId="10" w16cid:durableId="2008363764">
    <w:abstractNumId w:val="0"/>
  </w:num>
  <w:num w:numId="11" w16cid:durableId="2052344777">
    <w:abstractNumId w:val="11"/>
  </w:num>
  <w:num w:numId="12" w16cid:durableId="432749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3099803">
    <w:abstractNumId w:val="10"/>
  </w:num>
  <w:num w:numId="14" w16cid:durableId="87119539">
    <w:abstractNumId w:val="12"/>
  </w:num>
  <w:num w:numId="15" w16cid:durableId="1939022121">
    <w:abstractNumId w:val="13"/>
  </w:num>
  <w:num w:numId="16" w16cid:durableId="994526626">
    <w:abstractNumId w:val="12"/>
  </w:num>
  <w:num w:numId="17" w16cid:durableId="831262671">
    <w:abstractNumId w:val="12"/>
  </w:num>
  <w:num w:numId="18" w16cid:durableId="1415780231">
    <w:abstractNumId w:val="12"/>
  </w:num>
  <w:num w:numId="19" w16cid:durableId="449126812">
    <w:abstractNumId w:val="12"/>
  </w:num>
  <w:num w:numId="20" w16cid:durableId="1225411264">
    <w:abstractNumId w:val="12"/>
  </w:num>
  <w:num w:numId="21" w16cid:durableId="1885871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uVnQgGH8fBsdrRB8JUof0XZjhOL56yQFm9/c7ayx/EupHVLINYoDghWbkyyQfM0zrzDt8M8glBayNU79Ofh2A==" w:salt="LWf5L75Tpja1BSTGpnHb0w==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058D3"/>
    <w:rsid w:val="0001797A"/>
    <w:rsid w:val="00020461"/>
    <w:rsid w:val="00031A72"/>
    <w:rsid w:val="000405A6"/>
    <w:rsid w:val="00046954"/>
    <w:rsid w:val="00046E67"/>
    <w:rsid w:val="00047F7E"/>
    <w:rsid w:val="00060F45"/>
    <w:rsid w:val="00063C3F"/>
    <w:rsid w:val="00075A7F"/>
    <w:rsid w:val="00075AE8"/>
    <w:rsid w:val="00086C0E"/>
    <w:rsid w:val="000955E4"/>
    <w:rsid w:val="000B07ED"/>
    <w:rsid w:val="000B4F01"/>
    <w:rsid w:val="000C2BBF"/>
    <w:rsid w:val="000C5E24"/>
    <w:rsid w:val="000E6D57"/>
    <w:rsid w:val="00111A95"/>
    <w:rsid w:val="00116D6E"/>
    <w:rsid w:val="00117A12"/>
    <w:rsid w:val="00136CA4"/>
    <w:rsid w:val="0014021B"/>
    <w:rsid w:val="00140A7F"/>
    <w:rsid w:val="00151395"/>
    <w:rsid w:val="001578E8"/>
    <w:rsid w:val="00160697"/>
    <w:rsid w:val="00167ABA"/>
    <w:rsid w:val="0019698D"/>
    <w:rsid w:val="001B3A00"/>
    <w:rsid w:val="001C3899"/>
    <w:rsid w:val="001C3E68"/>
    <w:rsid w:val="001D11B2"/>
    <w:rsid w:val="001D7ED2"/>
    <w:rsid w:val="001E3086"/>
    <w:rsid w:val="001E432F"/>
    <w:rsid w:val="00203BC2"/>
    <w:rsid w:val="00213716"/>
    <w:rsid w:val="002259A3"/>
    <w:rsid w:val="00234414"/>
    <w:rsid w:val="00265159"/>
    <w:rsid w:val="00270522"/>
    <w:rsid w:val="0028130D"/>
    <w:rsid w:val="00284B92"/>
    <w:rsid w:val="0028537F"/>
    <w:rsid w:val="00295E55"/>
    <w:rsid w:val="002D5EC8"/>
    <w:rsid w:val="002E297D"/>
    <w:rsid w:val="002E29FD"/>
    <w:rsid w:val="002E7CFF"/>
    <w:rsid w:val="002F0F7C"/>
    <w:rsid w:val="00334A27"/>
    <w:rsid w:val="00356EED"/>
    <w:rsid w:val="00371ECE"/>
    <w:rsid w:val="00375465"/>
    <w:rsid w:val="00376579"/>
    <w:rsid w:val="003852C4"/>
    <w:rsid w:val="00394BEB"/>
    <w:rsid w:val="003A08DC"/>
    <w:rsid w:val="003A412F"/>
    <w:rsid w:val="003A5DB0"/>
    <w:rsid w:val="003B1D34"/>
    <w:rsid w:val="003B64EE"/>
    <w:rsid w:val="003D25FC"/>
    <w:rsid w:val="003F611D"/>
    <w:rsid w:val="004037FA"/>
    <w:rsid w:val="00413831"/>
    <w:rsid w:val="00416506"/>
    <w:rsid w:val="0044396B"/>
    <w:rsid w:val="00463CF3"/>
    <w:rsid w:val="00476575"/>
    <w:rsid w:val="00495D28"/>
    <w:rsid w:val="004B58C7"/>
    <w:rsid w:val="004D1746"/>
    <w:rsid w:val="004D7178"/>
    <w:rsid w:val="004E0A8D"/>
    <w:rsid w:val="004E6D5D"/>
    <w:rsid w:val="004E7E0B"/>
    <w:rsid w:val="004F70C4"/>
    <w:rsid w:val="00500795"/>
    <w:rsid w:val="00501D98"/>
    <w:rsid w:val="005071CE"/>
    <w:rsid w:val="00520B5B"/>
    <w:rsid w:val="005237E9"/>
    <w:rsid w:val="005271A3"/>
    <w:rsid w:val="00541038"/>
    <w:rsid w:val="005504FA"/>
    <w:rsid w:val="00574B3B"/>
    <w:rsid w:val="00577063"/>
    <w:rsid w:val="0058007A"/>
    <w:rsid w:val="00586C2C"/>
    <w:rsid w:val="005B5880"/>
    <w:rsid w:val="005D161B"/>
    <w:rsid w:val="005D2CF3"/>
    <w:rsid w:val="005F21E9"/>
    <w:rsid w:val="005F3F47"/>
    <w:rsid w:val="006055D9"/>
    <w:rsid w:val="00606559"/>
    <w:rsid w:val="006100A4"/>
    <w:rsid w:val="006204C9"/>
    <w:rsid w:val="00621958"/>
    <w:rsid w:val="00646ADE"/>
    <w:rsid w:val="006535FD"/>
    <w:rsid w:val="006706C1"/>
    <w:rsid w:val="006907DA"/>
    <w:rsid w:val="006C0070"/>
    <w:rsid w:val="006C5A2B"/>
    <w:rsid w:val="006D08D7"/>
    <w:rsid w:val="006D5744"/>
    <w:rsid w:val="006F3E3B"/>
    <w:rsid w:val="006F5A68"/>
    <w:rsid w:val="006F5D08"/>
    <w:rsid w:val="00717E01"/>
    <w:rsid w:val="0072111F"/>
    <w:rsid w:val="0073575C"/>
    <w:rsid w:val="0074154A"/>
    <w:rsid w:val="00745E46"/>
    <w:rsid w:val="00760E00"/>
    <w:rsid w:val="00786755"/>
    <w:rsid w:val="0079399F"/>
    <w:rsid w:val="007952C2"/>
    <w:rsid w:val="00796846"/>
    <w:rsid w:val="007A3208"/>
    <w:rsid w:val="007A5945"/>
    <w:rsid w:val="007C3AE8"/>
    <w:rsid w:val="007D4424"/>
    <w:rsid w:val="007D6DA2"/>
    <w:rsid w:val="007E2E2F"/>
    <w:rsid w:val="007E74A9"/>
    <w:rsid w:val="00801E58"/>
    <w:rsid w:val="00805607"/>
    <w:rsid w:val="00807C3A"/>
    <w:rsid w:val="0081108E"/>
    <w:rsid w:val="0082244D"/>
    <w:rsid w:val="0082678A"/>
    <w:rsid w:val="008305EB"/>
    <w:rsid w:val="00836CE1"/>
    <w:rsid w:val="00841261"/>
    <w:rsid w:val="00857517"/>
    <w:rsid w:val="00863E9A"/>
    <w:rsid w:val="0087700F"/>
    <w:rsid w:val="008A0D71"/>
    <w:rsid w:val="008A1A21"/>
    <w:rsid w:val="008B5870"/>
    <w:rsid w:val="008C4E72"/>
    <w:rsid w:val="008C693A"/>
    <w:rsid w:val="008D14C0"/>
    <w:rsid w:val="008E0976"/>
    <w:rsid w:val="008F77A3"/>
    <w:rsid w:val="00903D24"/>
    <w:rsid w:val="00907500"/>
    <w:rsid w:val="00907D17"/>
    <w:rsid w:val="00911478"/>
    <w:rsid w:val="00924A23"/>
    <w:rsid w:val="00924E25"/>
    <w:rsid w:val="00953E5E"/>
    <w:rsid w:val="00955967"/>
    <w:rsid w:val="00964763"/>
    <w:rsid w:val="00965C59"/>
    <w:rsid w:val="0096684A"/>
    <w:rsid w:val="00A15BD6"/>
    <w:rsid w:val="00A210CB"/>
    <w:rsid w:val="00A3191E"/>
    <w:rsid w:val="00A3437C"/>
    <w:rsid w:val="00A652B2"/>
    <w:rsid w:val="00A70359"/>
    <w:rsid w:val="00A73A06"/>
    <w:rsid w:val="00AA008C"/>
    <w:rsid w:val="00AA02C2"/>
    <w:rsid w:val="00AA54A1"/>
    <w:rsid w:val="00AB0C7A"/>
    <w:rsid w:val="00AC1AC8"/>
    <w:rsid w:val="00AC5809"/>
    <w:rsid w:val="00AE0A1D"/>
    <w:rsid w:val="00AF29C9"/>
    <w:rsid w:val="00B17327"/>
    <w:rsid w:val="00B27E86"/>
    <w:rsid w:val="00B27FC3"/>
    <w:rsid w:val="00B41CEF"/>
    <w:rsid w:val="00B709C2"/>
    <w:rsid w:val="00B71D23"/>
    <w:rsid w:val="00B93EC7"/>
    <w:rsid w:val="00BB0340"/>
    <w:rsid w:val="00BB7244"/>
    <w:rsid w:val="00BC13F5"/>
    <w:rsid w:val="00BC5F3B"/>
    <w:rsid w:val="00BE1B7A"/>
    <w:rsid w:val="00C02789"/>
    <w:rsid w:val="00C0290B"/>
    <w:rsid w:val="00C12DFE"/>
    <w:rsid w:val="00C40B4E"/>
    <w:rsid w:val="00C50B2C"/>
    <w:rsid w:val="00CC5931"/>
    <w:rsid w:val="00CD60A6"/>
    <w:rsid w:val="00CD76AE"/>
    <w:rsid w:val="00CE4ED5"/>
    <w:rsid w:val="00CF4AE6"/>
    <w:rsid w:val="00D057A5"/>
    <w:rsid w:val="00D05EFF"/>
    <w:rsid w:val="00D231FC"/>
    <w:rsid w:val="00D26F3C"/>
    <w:rsid w:val="00D33CC8"/>
    <w:rsid w:val="00D33FEE"/>
    <w:rsid w:val="00D41C5C"/>
    <w:rsid w:val="00D53F28"/>
    <w:rsid w:val="00D63003"/>
    <w:rsid w:val="00D710A6"/>
    <w:rsid w:val="00D738DD"/>
    <w:rsid w:val="00D7515C"/>
    <w:rsid w:val="00D779B1"/>
    <w:rsid w:val="00D871A6"/>
    <w:rsid w:val="00DE5D94"/>
    <w:rsid w:val="00DF2DB6"/>
    <w:rsid w:val="00DF62D2"/>
    <w:rsid w:val="00DF743D"/>
    <w:rsid w:val="00E128C8"/>
    <w:rsid w:val="00E3771B"/>
    <w:rsid w:val="00E427B6"/>
    <w:rsid w:val="00E46B67"/>
    <w:rsid w:val="00E7584D"/>
    <w:rsid w:val="00E9673B"/>
    <w:rsid w:val="00EA434E"/>
    <w:rsid w:val="00EA43FD"/>
    <w:rsid w:val="00EB2FAD"/>
    <w:rsid w:val="00ED7549"/>
    <w:rsid w:val="00EF3B83"/>
    <w:rsid w:val="00F02013"/>
    <w:rsid w:val="00F07F25"/>
    <w:rsid w:val="00F11CAB"/>
    <w:rsid w:val="00F2164C"/>
    <w:rsid w:val="00F26A59"/>
    <w:rsid w:val="00F4199A"/>
    <w:rsid w:val="00F43800"/>
    <w:rsid w:val="00F461AA"/>
    <w:rsid w:val="00F5187B"/>
    <w:rsid w:val="00F5273D"/>
    <w:rsid w:val="00F66906"/>
    <w:rsid w:val="00F707E8"/>
    <w:rsid w:val="00F82652"/>
    <w:rsid w:val="00F84F22"/>
    <w:rsid w:val="00FB38E0"/>
    <w:rsid w:val="00FB3E2F"/>
    <w:rsid w:val="00FB6893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onika.votta@ref-ba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22069721044969F8FD8E99144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88A00-00E8-499B-928D-8A68BEE6C7B1}"/>
      </w:docPartPr>
      <w:docPartBody>
        <w:p w:rsidR="003A4639" w:rsidRDefault="00AA0201" w:rsidP="00AA0201">
          <w:pPr>
            <w:pStyle w:val="9B122069721044969F8FD8E991440DD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32EF673AC42A4B09B4175A37D2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364AE-DF07-43B0-82B0-4B16EC092BAE}"/>
      </w:docPartPr>
      <w:docPartBody>
        <w:p w:rsidR="003A4639" w:rsidRDefault="00AA0201" w:rsidP="00AA0201">
          <w:pPr>
            <w:pStyle w:val="D3032EF673AC42A4B09B4175A37D2D8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64692A18E4AC7A44A58D8C7BAC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5FE1-A6DC-4085-B073-C7DB450B089D}"/>
      </w:docPartPr>
      <w:docPartBody>
        <w:p w:rsidR="003A4639" w:rsidRDefault="00AA0201" w:rsidP="00AA0201">
          <w:pPr>
            <w:pStyle w:val="1E764692A18E4AC7A44A58D8C7BAC8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7B5B18DD849AB9D3C1512FDBBF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B34B4-E2BA-45AA-A62B-0FB740A96DDF}"/>
      </w:docPartPr>
      <w:docPartBody>
        <w:p w:rsidR="003A4639" w:rsidRDefault="00AA0201" w:rsidP="00AA0201">
          <w:pPr>
            <w:pStyle w:val="1FD7B5B18DD849AB9D3C1512FDBBFDE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520C548C0245659F7D2715A00D4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0891-2B22-4395-9D24-52CE098DFDB2}"/>
      </w:docPartPr>
      <w:docPartBody>
        <w:p w:rsidR="003A4639" w:rsidRDefault="00AA0201" w:rsidP="00AA0201">
          <w:pPr>
            <w:pStyle w:val="AA520C548C0245659F7D2715A00D47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1BBE7D4AC4E2DA36BF75525E94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0D0AD-162A-4770-8AFC-A6EE5B729B28}"/>
      </w:docPartPr>
      <w:docPartBody>
        <w:p w:rsidR="003A4639" w:rsidRDefault="00AA0201" w:rsidP="00AA0201">
          <w:pPr>
            <w:pStyle w:val="0471BBE7D4AC4E2DA36BF75525E9491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2D438B48242E5ABF1CA99B040A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BEE9B-516D-4D9F-8B03-C71BFE05CC98}"/>
      </w:docPartPr>
      <w:docPartBody>
        <w:p w:rsidR="003A4639" w:rsidRDefault="00AA0201" w:rsidP="00AA0201">
          <w:pPr>
            <w:pStyle w:val="5D32D438B48242E5ABF1CA99B040AA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CBB19FC374B088E321ABB5D120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7C06-F5F5-4CF7-873E-AAC1E0F8C43C}"/>
      </w:docPartPr>
      <w:docPartBody>
        <w:p w:rsidR="003A4639" w:rsidRDefault="00AA0201" w:rsidP="00AA0201">
          <w:pPr>
            <w:pStyle w:val="4FDCBB19FC374B088E321ABB5D1204A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1D591A429490494FC91024149B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69AEA-AF60-4802-B550-9FACFF0AFFC2}"/>
      </w:docPartPr>
      <w:docPartBody>
        <w:p w:rsidR="003A4639" w:rsidRDefault="00AA0201" w:rsidP="00AA0201">
          <w:pPr>
            <w:pStyle w:val="D7E1D591A429490494FC91024149BF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904309940C495EB9A60883804B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D60AD-C974-4397-B9C9-3751DADD66B0}"/>
      </w:docPartPr>
      <w:docPartBody>
        <w:p w:rsidR="003A4639" w:rsidRDefault="00AA0201" w:rsidP="00AA0201">
          <w:pPr>
            <w:pStyle w:val="5F904309940C495EB9A60883804B4742"/>
          </w:pPr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68ECE0B79433EB19EADBBAD37A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4468-E807-4AFC-AD08-86070681D37A}"/>
      </w:docPartPr>
      <w:docPartBody>
        <w:p w:rsidR="003A4639" w:rsidRDefault="00AA0201" w:rsidP="00AA0201">
          <w:pPr>
            <w:pStyle w:val="0E068ECE0B79433EB19EADBBAD37AD88"/>
          </w:pPr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5FAEBD5C846C1A7B65CECF46D4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3B3C-4BE1-41AB-B1CB-045C61F9E9C0}"/>
      </w:docPartPr>
      <w:docPartBody>
        <w:p w:rsidR="003A4639" w:rsidRDefault="00AA0201" w:rsidP="00AA0201">
          <w:pPr>
            <w:pStyle w:val="0F35FAEBD5C846C1A7B65CECF46D4D19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C6F9CF4704792815325ACDD008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85DCE-6749-4BEA-B5A1-0624F9587D89}"/>
      </w:docPartPr>
      <w:docPartBody>
        <w:p w:rsidR="003A4639" w:rsidRDefault="00AA0201" w:rsidP="00AA0201">
          <w:pPr>
            <w:pStyle w:val="C98C6F9CF4704792815325ACDD00836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86CA449964E96BE45F82C60DE6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FD55-721A-4CE6-996B-7759870C23FB}"/>
      </w:docPartPr>
      <w:docPartBody>
        <w:p w:rsidR="003A4639" w:rsidRDefault="00AA0201" w:rsidP="00AA0201">
          <w:pPr>
            <w:pStyle w:val="6E186CA449964E96BE45F82C60DE608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2E306689A4A199A82597DE053E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69E88-621F-4EA6-9FDF-6C94392FAA5F}"/>
      </w:docPartPr>
      <w:docPartBody>
        <w:p w:rsidR="003A4639" w:rsidRDefault="00AA0201" w:rsidP="00AA0201">
          <w:pPr>
            <w:pStyle w:val="4302E306689A4A199A82597DE053E2A5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BCADF6F78417A9228D59F28A7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39F73-3214-4DE8-A330-AAC3EED245EA}"/>
      </w:docPartPr>
      <w:docPartBody>
        <w:p w:rsidR="003A4639" w:rsidRDefault="00AA0201" w:rsidP="00AA0201">
          <w:pPr>
            <w:pStyle w:val="9D0BCADF6F78417A9228D59F28A7E7D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425AE3944B44B29F95B91382996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A3344-6108-4442-B31E-26F9BE73A69E}"/>
      </w:docPartPr>
      <w:docPartBody>
        <w:p w:rsidR="003A4639" w:rsidRDefault="00AA0201" w:rsidP="00AA0201">
          <w:pPr>
            <w:pStyle w:val="5D425AE3944B44B29F95B9138299615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FFE42BF864157AAC4580BFB11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EF93-1E39-44E3-8653-4B60678F8B38}"/>
      </w:docPartPr>
      <w:docPartBody>
        <w:p w:rsidR="003A4639" w:rsidRDefault="00AA0201" w:rsidP="00AA0201">
          <w:pPr>
            <w:pStyle w:val="E47FFE42BF864157AAC4580BFB112AD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6807393A942C5B1AD7AE673235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BD279-7A50-4C2D-BE98-269B3B723EC7}"/>
      </w:docPartPr>
      <w:docPartBody>
        <w:p w:rsidR="003A4639" w:rsidRDefault="00AA0201" w:rsidP="00AA0201">
          <w:pPr>
            <w:pStyle w:val="3DA6807393A942C5B1AD7AE6732351B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429B3D6284D6795BDA48B49A4E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583B-AE6D-41AD-8AF3-633B9D0DC82A}"/>
      </w:docPartPr>
      <w:docPartBody>
        <w:p w:rsidR="003A4639" w:rsidRDefault="00AA0201" w:rsidP="00AA0201">
          <w:pPr>
            <w:pStyle w:val="AD4429B3D6284D6795BDA48B49A4E4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024E63FD84B06BD5F8307F019E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0CF5-F856-4164-8D55-B38AEC9D7A5F}"/>
      </w:docPartPr>
      <w:docPartBody>
        <w:p w:rsidR="003A4639" w:rsidRDefault="00AA0201" w:rsidP="00AA0201">
          <w:pPr>
            <w:pStyle w:val="37A024E63FD84B06BD5F8307F019EB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0CBA1F28E48E9B7E741D3ABBC9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0E226-1430-41AE-BBDA-CDD9ED98C8DF}"/>
      </w:docPartPr>
      <w:docPartBody>
        <w:p w:rsidR="003A4639" w:rsidRDefault="00AA0201" w:rsidP="00AA0201">
          <w:pPr>
            <w:pStyle w:val="6B40CBA1F28E48E9B7E741D3ABBC99C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01"/>
    <w:rsid w:val="003A4639"/>
    <w:rsid w:val="00AA0201"/>
    <w:rsid w:val="00D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201"/>
    <w:rPr>
      <w:color w:val="808080"/>
    </w:rPr>
  </w:style>
  <w:style w:type="paragraph" w:customStyle="1" w:styleId="9B122069721044969F8FD8E991440DD0">
    <w:name w:val="9B122069721044969F8FD8E991440DD0"/>
    <w:rsid w:val="00AA0201"/>
  </w:style>
  <w:style w:type="paragraph" w:customStyle="1" w:styleId="D3032EF673AC42A4B09B4175A37D2D84">
    <w:name w:val="D3032EF673AC42A4B09B4175A37D2D84"/>
    <w:rsid w:val="00AA0201"/>
  </w:style>
  <w:style w:type="paragraph" w:customStyle="1" w:styleId="1E764692A18E4AC7A44A58D8C7BAC8F5">
    <w:name w:val="1E764692A18E4AC7A44A58D8C7BAC8F5"/>
    <w:rsid w:val="00AA0201"/>
  </w:style>
  <w:style w:type="paragraph" w:customStyle="1" w:styleId="1FD7B5B18DD849AB9D3C1512FDBBFDE2">
    <w:name w:val="1FD7B5B18DD849AB9D3C1512FDBBFDE2"/>
    <w:rsid w:val="00AA0201"/>
  </w:style>
  <w:style w:type="paragraph" w:customStyle="1" w:styleId="AA520C548C0245659F7D2715A00D471F">
    <w:name w:val="AA520C548C0245659F7D2715A00D471F"/>
    <w:rsid w:val="00AA0201"/>
  </w:style>
  <w:style w:type="paragraph" w:customStyle="1" w:styleId="0471BBE7D4AC4E2DA36BF75525E9491A">
    <w:name w:val="0471BBE7D4AC4E2DA36BF75525E9491A"/>
    <w:rsid w:val="00AA0201"/>
  </w:style>
  <w:style w:type="paragraph" w:customStyle="1" w:styleId="5D32D438B48242E5ABF1CA99B040AA87">
    <w:name w:val="5D32D438B48242E5ABF1CA99B040AA87"/>
    <w:rsid w:val="00AA0201"/>
  </w:style>
  <w:style w:type="paragraph" w:customStyle="1" w:styleId="4FDCBB19FC374B088E321ABB5D1204AA">
    <w:name w:val="4FDCBB19FC374B088E321ABB5D1204AA"/>
    <w:rsid w:val="00AA0201"/>
  </w:style>
  <w:style w:type="paragraph" w:customStyle="1" w:styleId="D7E1D591A429490494FC91024149BF33">
    <w:name w:val="D7E1D591A429490494FC91024149BF33"/>
    <w:rsid w:val="00AA0201"/>
  </w:style>
  <w:style w:type="paragraph" w:customStyle="1" w:styleId="EEFE118254BE4D9B87F6AEA837BCF02D">
    <w:name w:val="EEFE118254BE4D9B87F6AEA837BCF02D"/>
    <w:rsid w:val="00AA0201"/>
  </w:style>
  <w:style w:type="paragraph" w:customStyle="1" w:styleId="5F904309940C495EB9A60883804B4742">
    <w:name w:val="5F904309940C495EB9A60883804B4742"/>
    <w:rsid w:val="00AA0201"/>
  </w:style>
  <w:style w:type="paragraph" w:customStyle="1" w:styleId="0E068ECE0B79433EB19EADBBAD37AD88">
    <w:name w:val="0E068ECE0B79433EB19EADBBAD37AD88"/>
    <w:rsid w:val="00AA0201"/>
  </w:style>
  <w:style w:type="paragraph" w:customStyle="1" w:styleId="0F35FAEBD5C846C1A7B65CECF46D4D19">
    <w:name w:val="0F35FAEBD5C846C1A7B65CECF46D4D19"/>
    <w:rsid w:val="00AA0201"/>
  </w:style>
  <w:style w:type="paragraph" w:customStyle="1" w:styleId="C98C6F9CF4704792815325ACDD008361">
    <w:name w:val="C98C6F9CF4704792815325ACDD008361"/>
    <w:rsid w:val="00AA0201"/>
  </w:style>
  <w:style w:type="paragraph" w:customStyle="1" w:styleId="6E186CA449964E96BE45F82C60DE6083">
    <w:name w:val="6E186CA449964E96BE45F82C60DE6083"/>
    <w:rsid w:val="00AA0201"/>
  </w:style>
  <w:style w:type="paragraph" w:customStyle="1" w:styleId="4302E306689A4A199A82597DE053E2A5">
    <w:name w:val="4302E306689A4A199A82597DE053E2A5"/>
    <w:rsid w:val="00AA0201"/>
  </w:style>
  <w:style w:type="paragraph" w:customStyle="1" w:styleId="9D0BCADF6F78417A9228D59F28A7E7D7">
    <w:name w:val="9D0BCADF6F78417A9228D59F28A7E7D7"/>
    <w:rsid w:val="00AA0201"/>
  </w:style>
  <w:style w:type="paragraph" w:customStyle="1" w:styleId="5D425AE3944B44B29F95B91382996150">
    <w:name w:val="5D425AE3944B44B29F95B91382996150"/>
    <w:rsid w:val="00AA0201"/>
  </w:style>
  <w:style w:type="paragraph" w:customStyle="1" w:styleId="B3D4011236AA4F1BB9DB79844F3A95C7">
    <w:name w:val="B3D4011236AA4F1BB9DB79844F3A95C7"/>
    <w:rsid w:val="00AA0201"/>
  </w:style>
  <w:style w:type="paragraph" w:customStyle="1" w:styleId="E47FFE42BF864157AAC4580BFB112AD6">
    <w:name w:val="E47FFE42BF864157AAC4580BFB112AD6"/>
    <w:rsid w:val="00AA0201"/>
  </w:style>
  <w:style w:type="paragraph" w:customStyle="1" w:styleId="3B9B30013F494532BE590EED27125B53">
    <w:name w:val="3B9B30013F494532BE590EED27125B53"/>
    <w:rsid w:val="00AA0201"/>
  </w:style>
  <w:style w:type="paragraph" w:customStyle="1" w:styleId="3DA6807393A942C5B1AD7AE6732351BE">
    <w:name w:val="3DA6807393A942C5B1AD7AE6732351BE"/>
    <w:rsid w:val="00AA0201"/>
  </w:style>
  <w:style w:type="paragraph" w:customStyle="1" w:styleId="AD4429B3D6284D6795BDA48B49A4E4EF">
    <w:name w:val="AD4429B3D6284D6795BDA48B49A4E4EF"/>
    <w:rsid w:val="00AA0201"/>
  </w:style>
  <w:style w:type="paragraph" w:customStyle="1" w:styleId="37A024E63FD84B06BD5F8307F019EBD5">
    <w:name w:val="37A024E63FD84B06BD5F8307F019EBD5"/>
    <w:rsid w:val="00AA0201"/>
  </w:style>
  <w:style w:type="paragraph" w:customStyle="1" w:styleId="6B40CBA1F28E48E9B7E741D3ABBC99CC">
    <w:name w:val="6B40CBA1F28E48E9B7E741D3ABBC99CC"/>
    <w:rsid w:val="00AA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48</cp:revision>
  <cp:lastPrinted>2021-01-13T15:48:00Z</cp:lastPrinted>
  <dcterms:created xsi:type="dcterms:W3CDTF">2021-10-25T09:36:00Z</dcterms:created>
  <dcterms:modified xsi:type="dcterms:W3CDTF">2023-02-13T14:13:00Z</dcterms:modified>
</cp:coreProperties>
</file>