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A49" w14:textId="705D8CCE" w:rsidR="007D6DA2" w:rsidRPr="002E7BCF" w:rsidRDefault="00E21BBC" w:rsidP="002E7BCF">
      <w:pPr>
        <w:pStyle w:val="berschrift1"/>
        <w:numPr>
          <w:ilvl w:val="0"/>
          <w:numId w:val="0"/>
        </w:numPr>
      </w:pPr>
      <w:r>
        <w:t>Mietformular</w:t>
      </w:r>
      <w:r w:rsidRPr="002E7BCF">
        <w:t xml:space="preserve"> </w:t>
      </w:r>
      <w:r w:rsidR="00B17327" w:rsidRPr="002E7BCF">
        <w:t>für diverse Anlässe und Veranstaltungen</w:t>
      </w:r>
    </w:p>
    <w:p w14:paraId="204B3843" w14:textId="69003732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00BA2495" w14:textId="6C26AC57" w:rsidR="006055D9" w:rsidRPr="007A3208" w:rsidRDefault="006055D9" w:rsidP="00B41CEF">
      <w:pPr>
        <w:tabs>
          <w:tab w:val="left" w:pos="2835"/>
          <w:tab w:val="right" w:leader="underscore" w:pos="9214"/>
        </w:tabs>
        <w:spacing w:before="160"/>
      </w:pPr>
      <w:r w:rsidRPr="007A3208">
        <w:t xml:space="preserve">Gesuchsteller </w:t>
      </w:r>
      <w:r w:rsidRPr="00C74889">
        <w:rPr>
          <w:sz w:val="18"/>
          <w:szCs w:val="18"/>
        </w:rPr>
        <w:t>(Verein, Gruppe)</w:t>
      </w:r>
      <w:r w:rsidR="00AA54A1" w:rsidRPr="007A3208">
        <w:rPr>
          <w:sz w:val="16"/>
          <w:szCs w:val="16"/>
        </w:rPr>
        <w:t xml:space="preserve"> </w:t>
      </w:r>
      <w:r w:rsidR="00D738DD" w:rsidRPr="007A3208">
        <w:tab/>
      </w:r>
      <w:sdt>
        <w:sdtPr>
          <w:id w:val="16977950"/>
          <w:placeholder>
            <w:docPart w:val="FD8F999B6913452083D71D5C0D6A5F1A"/>
          </w:placeholder>
          <w:showingPlcHdr/>
        </w:sdtPr>
        <w:sdtContent>
          <w:r w:rsidR="00C72C69" w:rsidRPr="00BE2DF9">
            <w:rPr>
              <w:rStyle w:val="Platzhaltertext"/>
            </w:rPr>
            <w:t>Klicken oder tippen Sie hier, um Text einzugeben.</w:t>
          </w:r>
        </w:sdtContent>
      </w:sdt>
    </w:p>
    <w:p w14:paraId="001A0B20" w14:textId="3913CBE6" w:rsidR="006055D9" w:rsidRPr="007A3208" w:rsidRDefault="006055D9" w:rsidP="00B41CEF">
      <w:pPr>
        <w:tabs>
          <w:tab w:val="left" w:pos="2835"/>
          <w:tab w:val="right" w:leader="underscore" w:pos="9214"/>
        </w:tabs>
        <w:spacing w:before="160"/>
      </w:pPr>
      <w:r w:rsidRPr="007A3208">
        <w:t>Kontaktperson</w:t>
      </w:r>
      <w:r w:rsidR="00AA54A1" w:rsidRPr="007A3208">
        <w:tab/>
      </w:r>
      <w:sdt>
        <w:sdtPr>
          <w:id w:val="-995944659"/>
          <w:placeholder>
            <w:docPart w:val="86FD3B8864E54C8EA5CAD3C893B93180"/>
          </w:placeholder>
          <w:showingPlcHdr/>
        </w:sdtPr>
        <w:sdtContent>
          <w:r w:rsidR="00C72C69" w:rsidRPr="00BE2DF9">
            <w:rPr>
              <w:rStyle w:val="Platzhaltertext"/>
            </w:rPr>
            <w:t>Klicken oder tippen Sie hier, um Text einzugeben.</w:t>
          </w:r>
        </w:sdtContent>
      </w:sdt>
    </w:p>
    <w:p w14:paraId="78F1D1E5" w14:textId="59ED8A70" w:rsidR="00C72C69" w:rsidRPr="007A3208" w:rsidRDefault="006055D9" w:rsidP="00B41CEF">
      <w:pPr>
        <w:tabs>
          <w:tab w:val="left" w:pos="2835"/>
          <w:tab w:val="right" w:leader="underscore" w:pos="9214"/>
        </w:tabs>
        <w:spacing w:before="160"/>
      </w:pPr>
      <w:r w:rsidRPr="007A3208">
        <w:t>Adresse</w:t>
      </w:r>
      <w:r w:rsidRPr="007A3208">
        <w:tab/>
      </w:r>
      <w:sdt>
        <w:sdtPr>
          <w:id w:val="-1921397966"/>
          <w:placeholder>
            <w:docPart w:val="E48C13CC5EA9413E9F46A3A16995476A"/>
          </w:placeholder>
          <w:showingPlcHdr/>
        </w:sdtPr>
        <w:sdtContent>
          <w:r w:rsidR="00C72C69" w:rsidRPr="00BE2DF9">
            <w:rPr>
              <w:rStyle w:val="Platzhaltertext"/>
            </w:rPr>
            <w:t>Klicken oder tippen Sie hier, um Text einzugeben.</w:t>
          </w:r>
        </w:sdtContent>
      </w:sdt>
    </w:p>
    <w:p w14:paraId="416AA039" w14:textId="381BA6D8" w:rsidR="00D738DD" w:rsidRPr="007A3208" w:rsidRDefault="008E0976" w:rsidP="00B41CEF">
      <w:pPr>
        <w:tabs>
          <w:tab w:val="left" w:pos="2835"/>
          <w:tab w:val="right" w:leader="underscore" w:pos="9214"/>
        </w:tabs>
        <w:spacing w:before="160"/>
      </w:pPr>
      <w:r>
        <w:t>Telefon</w:t>
      </w:r>
      <w:r w:rsidR="006055D9" w:rsidRPr="007A3208">
        <w:t xml:space="preserve"> </w:t>
      </w:r>
      <w:r w:rsidR="006055D9" w:rsidRPr="007A3208">
        <w:tab/>
      </w:r>
      <w:sdt>
        <w:sdtPr>
          <w:id w:val="-1356723048"/>
          <w:placeholder>
            <w:docPart w:val="87F8CA3D4F4F4F0EA0265E3E0B2FCD07"/>
          </w:placeholder>
          <w:showingPlcHdr/>
        </w:sdtPr>
        <w:sdtContent>
          <w:r w:rsidR="00C72C69" w:rsidRPr="00BE2DF9">
            <w:rPr>
              <w:rStyle w:val="Platzhaltertext"/>
            </w:rPr>
            <w:t>Klicken oder tippen Sie hier, um Text einzugeben.</w:t>
          </w:r>
        </w:sdtContent>
      </w:sdt>
    </w:p>
    <w:p w14:paraId="506B29F9" w14:textId="14E21AF3" w:rsidR="006D0A85" w:rsidRDefault="006D0A85" w:rsidP="006D0A85">
      <w:pPr>
        <w:tabs>
          <w:tab w:val="left" w:pos="2835"/>
          <w:tab w:val="right" w:leader="underscore" w:pos="9214"/>
        </w:tabs>
        <w:spacing w:before="160"/>
      </w:pPr>
      <w:bookmarkStart w:id="0" w:name="_Hlk51228117"/>
      <w:r>
        <w:t>E-Mail*</w:t>
      </w:r>
      <w:r w:rsidRPr="007A3208">
        <w:tab/>
      </w:r>
      <w:sdt>
        <w:sdtPr>
          <w:id w:val="1721857736"/>
          <w:placeholder>
            <w:docPart w:val="E4CB92F742DA41EBA5BF361EEF4A2DDF"/>
          </w:placeholder>
          <w:showingPlcHdr/>
        </w:sdtPr>
        <w:sdtContent>
          <w:r w:rsidR="00C72C69" w:rsidRPr="00BE2DF9">
            <w:rPr>
              <w:rStyle w:val="Platzhaltertext"/>
            </w:rPr>
            <w:t>Klicken oder tippen Sie hier, um Text einzugeben.</w:t>
          </w:r>
        </w:sdtContent>
      </w:sdt>
    </w:p>
    <w:bookmarkEnd w:id="0"/>
    <w:p w14:paraId="3A4E8E28" w14:textId="73C3B1EC" w:rsidR="00CD2627" w:rsidRPr="00D00C92" w:rsidRDefault="0057672E" w:rsidP="00CD2627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 xml:space="preserve">*Gerne erhalte ich die aktuellen Informationen der Reformierten Kirche Baden </w:t>
      </w:r>
      <w:r w:rsidRPr="00545233">
        <w:rPr>
          <w:i/>
          <w:iCs/>
          <w:sz w:val="18"/>
          <w:szCs w:val="18"/>
        </w:rPr>
        <w:t>plus</w:t>
      </w:r>
      <w:r>
        <w:rPr>
          <w:sz w:val="18"/>
          <w:szCs w:val="18"/>
        </w:rPr>
        <w:t xml:space="preserve"> 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B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Nein</w:t>
      </w:r>
    </w:p>
    <w:p w14:paraId="115FB90F" w14:textId="4F0A8F39" w:rsidR="006055D9" w:rsidRPr="007A3208" w:rsidRDefault="00D738DD" w:rsidP="00B41CEF">
      <w:pPr>
        <w:pStyle w:val="berschrift2"/>
        <w:numPr>
          <w:ilvl w:val="0"/>
          <w:numId w:val="0"/>
        </w:numPr>
      </w:pPr>
      <w:r w:rsidRPr="007A3208">
        <w:t>Veranstaltung</w:t>
      </w:r>
    </w:p>
    <w:p w14:paraId="282EE218" w14:textId="30CADB90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>Wochentag, Datum</w:t>
      </w:r>
      <w:r w:rsidR="00D467D8">
        <w:t>§</w:t>
      </w:r>
      <w:r w:rsidR="00D467D8">
        <w:tab/>
      </w:r>
      <w:sdt>
        <w:sdtPr>
          <w:id w:val="891622773"/>
          <w:placeholder>
            <w:docPart w:val="93DE62DDBA3D4C9B9A62D8D39AF3F3D9"/>
          </w:placeholder>
        </w:sdtPr>
        <w:sdtContent>
          <w:r w:rsidR="00D467D8">
            <w:t>(Datum)</w:t>
          </w:r>
        </w:sdtContent>
      </w:sdt>
    </w:p>
    <w:p w14:paraId="2D50AB96" w14:textId="1755420B" w:rsidR="00DE49D3" w:rsidRPr="008A1A21" w:rsidRDefault="00DE49D3" w:rsidP="00DE49D3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>Ersatzdatum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7061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30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Ja, am </w:t>
      </w:r>
      <w:sdt>
        <w:sdtPr>
          <w:id w:val="365721684"/>
          <w:placeholder>
            <w:docPart w:val="9655495751A34E31AFDDB7AD3E7D5E9C"/>
          </w:placeholder>
        </w:sdtPr>
        <w:sdtContent>
          <w:r w:rsidR="00D467D8">
            <w:t>(Datum)</w:t>
          </w:r>
        </w:sdtContent>
      </w:sdt>
    </w:p>
    <w:p w14:paraId="2DC042CE" w14:textId="14BD91A5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>Art des Anlasses</w:t>
      </w:r>
      <w:r w:rsidRPr="007A3208">
        <w:tab/>
      </w:r>
      <w:sdt>
        <w:sdtPr>
          <w:id w:val="-554009175"/>
          <w:placeholder>
            <w:docPart w:val="C34D271A15F540E1812DDD2580F78CD4"/>
          </w:placeholder>
          <w:showingPlcHdr/>
        </w:sdtPr>
        <w:sdtContent>
          <w:r w:rsidR="00556A2A" w:rsidRPr="00BE2DF9">
            <w:rPr>
              <w:rStyle w:val="Platzhaltertext"/>
            </w:rPr>
            <w:t>Klicken oder tippen Sie hier, um Text einzugeben.</w:t>
          </w:r>
        </w:sdtContent>
      </w:sdt>
    </w:p>
    <w:p w14:paraId="5D16C909" w14:textId="25C42D26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Veranstaltungsdauer</w:t>
      </w:r>
      <w:r w:rsidRPr="007A3208">
        <w:tab/>
        <w:t xml:space="preserve">von </w:t>
      </w:r>
      <w:sdt>
        <w:sdtPr>
          <w:id w:val="1640141995"/>
          <w:placeholder>
            <w:docPart w:val="43B94CB740CE42469E1B35527E8136E9"/>
          </w:placeholder>
        </w:sdtPr>
        <w:sdtContent>
          <w:r w:rsidR="00556A2A">
            <w:t>(Uhrzeit)</w:t>
          </w:r>
        </w:sdtContent>
      </w:sdt>
      <w:r w:rsidRPr="007A3208">
        <w:t xml:space="preserve"> bis </w:t>
      </w:r>
      <w:sdt>
        <w:sdtPr>
          <w:id w:val="-161391795"/>
          <w:placeholder>
            <w:docPart w:val="657A4EA090FC40498E90FA01B1F18C9F"/>
          </w:placeholder>
        </w:sdtPr>
        <w:sdtContent>
          <w:r w:rsidR="00556A2A">
            <w:t>(Uhrzeit)</w:t>
          </w:r>
        </w:sdtContent>
      </w:sdt>
      <w:r w:rsidR="00556A2A" w:rsidRPr="007A3208">
        <w:t xml:space="preserve"> </w:t>
      </w:r>
      <w:r w:rsidRPr="007A3208">
        <w:t>Uhr</w:t>
      </w:r>
    </w:p>
    <w:p w14:paraId="0BB918FF" w14:textId="5D0D2B1E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Vorbereitungszeit</w:t>
      </w:r>
      <w:r w:rsidRPr="007A3208">
        <w:tab/>
        <w:t>von</w:t>
      </w:r>
      <w:r w:rsidR="00436DE7">
        <w:t xml:space="preserve"> </w:t>
      </w:r>
      <w:sdt>
        <w:sdtPr>
          <w:id w:val="226503739"/>
          <w:placeholder>
            <w:docPart w:val="AC152891A1034038947AD1B6812EE989"/>
          </w:placeholder>
        </w:sdtPr>
        <w:sdtContent>
          <w:r w:rsidR="00436DE7">
            <w:t>(Uhrzeit)</w:t>
          </w:r>
        </w:sdtContent>
      </w:sdt>
      <w:r w:rsidRPr="007A3208">
        <w:t xml:space="preserve"> bis </w:t>
      </w:r>
      <w:sdt>
        <w:sdtPr>
          <w:id w:val="1597212498"/>
          <w:placeholder>
            <w:docPart w:val="C1EF33F976E849ED8012DE7ADC38BCF3"/>
          </w:placeholder>
        </w:sdtPr>
        <w:sdtContent>
          <w:r w:rsidR="00436DE7">
            <w:t>(Uhrzeit)</w:t>
          </w:r>
        </w:sdtContent>
      </w:sdt>
      <w:r w:rsidR="00436DE7" w:rsidRPr="007A3208">
        <w:t xml:space="preserve"> </w:t>
      </w:r>
      <w:r w:rsidRPr="007A3208">
        <w:t>Uhr</w:t>
      </w:r>
    </w:p>
    <w:p w14:paraId="7D9478C2" w14:textId="5EEBA9D1" w:rsidR="00F13B9C" w:rsidRDefault="00F13B9C" w:rsidP="008A1A21">
      <w:pPr>
        <w:tabs>
          <w:tab w:val="left" w:pos="2835"/>
          <w:tab w:val="right" w:leader="underscore" w:pos="9214"/>
        </w:tabs>
        <w:spacing w:before="160"/>
      </w:pPr>
      <w:r>
        <w:t>Rückgabetermin</w:t>
      </w:r>
      <w:r w:rsidR="008008C6">
        <w:tab/>
      </w:r>
      <w:sdt>
        <w:sdtPr>
          <w:rPr>
            <w:rFonts w:asciiTheme="majorHAnsi" w:hAnsiTheme="majorHAnsi" w:cstheme="majorHAnsi"/>
          </w:rPr>
          <w:id w:val="-127185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8C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08C6" w:rsidRPr="008A1A21">
        <w:rPr>
          <w:rFonts w:asciiTheme="majorHAnsi" w:hAnsiTheme="majorHAnsi" w:cstheme="majorHAnsi"/>
        </w:rPr>
        <w:t xml:space="preserve"> </w:t>
      </w:r>
      <w:r w:rsidR="008008C6">
        <w:rPr>
          <w:rFonts w:asciiTheme="majorHAnsi" w:hAnsiTheme="majorHAnsi" w:cstheme="majorHAnsi"/>
        </w:rPr>
        <w:t xml:space="preserve">gleicher Tag </w:t>
      </w:r>
      <w:sdt>
        <w:sdtPr>
          <w:rPr>
            <w:rFonts w:asciiTheme="majorHAnsi" w:hAnsiTheme="majorHAnsi" w:cstheme="majorHAnsi"/>
          </w:rPr>
          <w:id w:val="-21323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8C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08C6" w:rsidRPr="008A1A21">
        <w:rPr>
          <w:rFonts w:asciiTheme="majorHAnsi" w:hAnsiTheme="majorHAnsi" w:cstheme="majorHAnsi"/>
        </w:rPr>
        <w:t xml:space="preserve"> </w:t>
      </w:r>
      <w:r w:rsidR="008008C6">
        <w:rPr>
          <w:rFonts w:asciiTheme="majorHAnsi" w:hAnsiTheme="majorHAnsi" w:cstheme="majorHAnsi"/>
        </w:rPr>
        <w:t>Folgetag</w:t>
      </w:r>
      <w:r w:rsidR="007110F8">
        <w:rPr>
          <w:rFonts w:asciiTheme="majorHAnsi" w:hAnsiTheme="majorHAnsi" w:cstheme="majorHAnsi"/>
        </w:rPr>
        <w:t xml:space="preserve"> </w:t>
      </w:r>
      <w:sdt>
        <w:sdtPr>
          <w:id w:val="-653835718"/>
          <w:placeholder>
            <w:docPart w:val="BC80ADA6E49B429080BE8125781E2072"/>
          </w:placeholder>
        </w:sdtPr>
        <w:sdtContent>
          <w:r w:rsidR="007110F8">
            <w:t>(Uhrzeit)</w:t>
          </w:r>
        </w:sdtContent>
      </w:sdt>
    </w:p>
    <w:p w14:paraId="7EC0C9C9" w14:textId="36EE681C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 xml:space="preserve">Anz. </w:t>
      </w:r>
      <w:r w:rsidR="00D53A87">
        <w:t>e</w:t>
      </w:r>
      <w:r w:rsidRPr="007A3208">
        <w:t>rwartete Personen</w:t>
      </w:r>
      <w:r w:rsidRPr="007A3208">
        <w:tab/>
      </w:r>
      <w:sdt>
        <w:sdtPr>
          <w:id w:val="860864660"/>
          <w:placeholder>
            <w:docPart w:val="7A5086F4C05E4078A20126084DED72FF"/>
          </w:placeholder>
        </w:sdtPr>
        <w:sdtContent>
          <w:r w:rsidR="009A6C73">
            <w:t>(Anzahl)</w:t>
          </w:r>
        </w:sdtContent>
      </w:sdt>
    </w:p>
    <w:p w14:paraId="0B419729" w14:textId="77777777" w:rsidR="008F515A" w:rsidRPr="007A3208" w:rsidRDefault="008F515A" w:rsidP="008F515A">
      <w:pPr>
        <w:pStyle w:val="berschrift2"/>
        <w:numPr>
          <w:ilvl w:val="0"/>
          <w:numId w:val="0"/>
        </w:numPr>
      </w:pPr>
      <w:r w:rsidRPr="007A3208">
        <w:t>Kirche</w:t>
      </w:r>
      <w:r>
        <w:t>nzentrum Untersiggenthal</w:t>
      </w:r>
      <w:r w:rsidRPr="007A3208">
        <w:t xml:space="preserve"> </w:t>
      </w:r>
    </w:p>
    <w:p w14:paraId="4485C7CE" w14:textId="6121CEFF" w:rsidR="00454C43" w:rsidRPr="008A1A21" w:rsidRDefault="00000000" w:rsidP="00BA2A84">
      <w:pPr>
        <w:tabs>
          <w:tab w:val="left" w:pos="284"/>
          <w:tab w:val="left" w:pos="5103"/>
          <w:tab w:val="left" w:pos="7371"/>
        </w:tabs>
        <w:spacing w:before="1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4678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15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515A" w:rsidRPr="008A1A21">
        <w:rPr>
          <w:rFonts w:asciiTheme="majorHAnsi" w:hAnsiTheme="majorHAnsi" w:cstheme="majorHAnsi"/>
        </w:rPr>
        <w:t xml:space="preserve"> </w:t>
      </w:r>
      <w:r w:rsidR="008F515A" w:rsidRPr="008A1A21">
        <w:rPr>
          <w:rFonts w:asciiTheme="majorHAnsi" w:hAnsiTheme="majorHAnsi" w:cstheme="majorHAnsi"/>
          <w:lang w:val="de-DE"/>
        </w:rPr>
        <w:t>K</w:t>
      </w:r>
      <w:r w:rsidR="008F515A" w:rsidRPr="00031A72">
        <w:rPr>
          <w:rFonts w:asciiTheme="majorHAnsi" w:hAnsiTheme="majorHAnsi" w:cstheme="majorHAnsi"/>
          <w:lang w:val="de-DE"/>
        </w:rPr>
        <w:t xml:space="preserve">irche, inkl. Sigristendienst </w:t>
      </w:r>
      <w:r w:rsidR="008F515A" w:rsidRPr="00031A72">
        <w:rPr>
          <w:rFonts w:asciiTheme="majorHAnsi" w:hAnsiTheme="majorHAnsi" w:cstheme="majorHAnsi"/>
          <w:sz w:val="18"/>
          <w:szCs w:val="18"/>
          <w:lang w:val="de-DE"/>
        </w:rPr>
        <w:t xml:space="preserve">(max. 300 </w:t>
      </w:r>
      <w:r w:rsidR="008F515A" w:rsidRPr="008A1A21">
        <w:rPr>
          <w:rFonts w:asciiTheme="majorHAnsi" w:hAnsiTheme="majorHAnsi" w:cstheme="majorHAnsi"/>
          <w:sz w:val="18"/>
          <w:szCs w:val="18"/>
          <w:lang w:val="de-DE"/>
        </w:rPr>
        <w:t>Pers.)</w:t>
      </w:r>
      <w:r w:rsidR="008F515A" w:rsidRPr="008A1A21">
        <w:rPr>
          <w:rFonts w:asciiTheme="majorHAnsi" w:hAnsiTheme="majorHAnsi" w:cstheme="majorHAnsi"/>
        </w:rPr>
        <w:t xml:space="preserve"> </w:t>
      </w:r>
      <w:r w:rsidR="008F515A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2272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15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515A" w:rsidRPr="008A1A21">
        <w:rPr>
          <w:rFonts w:asciiTheme="majorHAnsi" w:hAnsiTheme="majorHAnsi" w:cstheme="majorHAnsi"/>
        </w:rPr>
        <w:t xml:space="preserve"> </w:t>
      </w:r>
      <w:r w:rsidR="008F515A" w:rsidRPr="008A1A21">
        <w:rPr>
          <w:rFonts w:asciiTheme="majorHAnsi" w:hAnsiTheme="majorHAnsi" w:cstheme="majorHAnsi"/>
          <w:lang w:val="de-DE"/>
        </w:rPr>
        <w:t>Orgel</w:t>
      </w:r>
      <w:r w:rsidR="008F515A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28717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15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515A" w:rsidRPr="008A1A21">
        <w:rPr>
          <w:rFonts w:asciiTheme="majorHAnsi" w:hAnsiTheme="majorHAnsi" w:cstheme="majorHAnsi"/>
        </w:rPr>
        <w:t xml:space="preserve"> </w:t>
      </w:r>
      <w:r w:rsidR="008F515A">
        <w:rPr>
          <w:rFonts w:asciiTheme="majorHAnsi" w:hAnsiTheme="majorHAnsi" w:cstheme="majorHAnsi"/>
        </w:rPr>
        <w:t>Klavier</w:t>
      </w:r>
      <w:r w:rsidR="00950A54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73169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15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515A" w:rsidRPr="008A1A21">
        <w:rPr>
          <w:rFonts w:asciiTheme="majorHAnsi" w:hAnsiTheme="majorHAnsi" w:cstheme="majorHAnsi"/>
        </w:rPr>
        <w:t xml:space="preserve"> Saal </w:t>
      </w:r>
      <w:r w:rsidR="008F515A" w:rsidRPr="008A1A21">
        <w:rPr>
          <w:rFonts w:asciiTheme="majorHAnsi" w:hAnsiTheme="majorHAnsi" w:cstheme="majorHAnsi"/>
          <w:sz w:val="18"/>
          <w:szCs w:val="18"/>
        </w:rPr>
        <w:t>(inkl. Foyer</w:t>
      </w:r>
      <w:r w:rsidR="00A6664B">
        <w:rPr>
          <w:rFonts w:asciiTheme="majorHAnsi" w:hAnsiTheme="majorHAnsi" w:cstheme="majorHAnsi"/>
          <w:sz w:val="18"/>
          <w:szCs w:val="18"/>
        </w:rPr>
        <w:t>, max. 80 Pers.</w:t>
      </w:r>
      <w:r w:rsidR="00B84F7A">
        <w:rPr>
          <w:rFonts w:asciiTheme="majorHAnsi" w:hAnsiTheme="majorHAnsi" w:cstheme="majorHAnsi"/>
          <w:sz w:val="18"/>
          <w:szCs w:val="18"/>
        </w:rPr>
        <w:t>)</w:t>
      </w:r>
      <w:r w:rsidR="008F515A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12559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15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515A">
        <w:rPr>
          <w:rFonts w:asciiTheme="majorHAnsi" w:hAnsiTheme="majorHAnsi" w:cstheme="majorHAnsi"/>
        </w:rPr>
        <w:t xml:space="preserve"> mit Küche</w:t>
      </w:r>
      <w:r w:rsidR="00434E4C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6156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0F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34E4C" w:rsidRPr="008A1A21">
        <w:rPr>
          <w:rFonts w:asciiTheme="majorHAnsi" w:hAnsiTheme="majorHAnsi" w:cstheme="majorHAnsi"/>
        </w:rPr>
        <w:t xml:space="preserve"> </w:t>
      </w:r>
      <w:r w:rsidR="00434E4C">
        <w:rPr>
          <w:rFonts w:asciiTheme="majorHAnsi" w:hAnsiTheme="majorHAnsi" w:cstheme="majorHAnsi"/>
        </w:rPr>
        <w:t>Klavier</w:t>
      </w:r>
      <w:r w:rsidR="008F515A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34470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EC4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634EC4" w:rsidRPr="00FB0D78">
        <w:rPr>
          <w:rFonts w:asciiTheme="majorHAnsi" w:hAnsiTheme="majorHAnsi" w:cstheme="majorHAnsi"/>
        </w:rPr>
        <w:t xml:space="preserve"> Foyer </w:t>
      </w:r>
      <w:r w:rsidR="00634EC4" w:rsidRPr="00FB0D78">
        <w:rPr>
          <w:rFonts w:asciiTheme="majorHAnsi" w:hAnsiTheme="majorHAnsi" w:cstheme="majorHAnsi"/>
          <w:sz w:val="18"/>
          <w:szCs w:val="18"/>
        </w:rPr>
        <w:t>(ohne Saal)</w:t>
      </w:r>
      <w:r w:rsidR="00060BF3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45438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BF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60BF3">
        <w:rPr>
          <w:rFonts w:asciiTheme="majorHAnsi" w:hAnsiTheme="majorHAnsi" w:cstheme="majorHAnsi"/>
        </w:rPr>
        <w:t xml:space="preserve"> mit Küche</w:t>
      </w:r>
      <w:r w:rsidR="00634EC4" w:rsidRPr="00FB0D78">
        <w:rPr>
          <w:rFonts w:asciiTheme="majorHAnsi" w:hAnsiTheme="majorHAnsi" w:cstheme="majorHAnsi"/>
        </w:rPr>
        <w:tab/>
      </w:r>
      <w:r w:rsidR="00634EC4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91960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</w:t>
      </w:r>
      <w:r w:rsidR="009B5052">
        <w:rPr>
          <w:rFonts w:asciiTheme="majorHAnsi" w:hAnsiTheme="majorHAnsi" w:cstheme="majorHAnsi"/>
        </w:rPr>
        <w:t xml:space="preserve">Unterrichtszimmer EG </w:t>
      </w:r>
      <w:r w:rsidR="009B5052" w:rsidRPr="009B5052">
        <w:rPr>
          <w:rFonts w:asciiTheme="majorHAnsi" w:hAnsiTheme="majorHAnsi" w:cstheme="majorHAnsi"/>
          <w:sz w:val="18"/>
          <w:szCs w:val="18"/>
        </w:rPr>
        <w:t xml:space="preserve">(max. 30 Pers.) </w:t>
      </w:r>
      <w:r w:rsidR="00454C43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162805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 w:rsidRPr="00C74889">
            <w:rPr>
              <w:rFonts w:ascii="MS Gothic" w:eastAsia="MS Gothic" w:hAnsi="MS Gothic" w:cstheme="majorHAnsi"/>
            </w:rPr>
            <w:t>☐</w:t>
          </w:r>
        </w:sdtContent>
      </w:sdt>
      <w:r w:rsidR="00454C43" w:rsidRPr="00C74889">
        <w:rPr>
          <w:rFonts w:asciiTheme="majorHAnsi" w:hAnsiTheme="majorHAnsi" w:cstheme="majorHAnsi"/>
        </w:rPr>
        <w:t xml:space="preserve"> </w:t>
      </w:r>
      <w:r w:rsidR="00BD6D25">
        <w:rPr>
          <w:rFonts w:asciiTheme="majorHAnsi" w:hAnsiTheme="majorHAnsi" w:cstheme="majorHAnsi"/>
        </w:rPr>
        <w:t>Begegnungszimmer OG</w:t>
      </w:r>
      <w:r w:rsidR="00454C43" w:rsidRPr="00C74889">
        <w:rPr>
          <w:rFonts w:asciiTheme="majorHAnsi" w:hAnsiTheme="majorHAnsi" w:cstheme="majorHAnsi"/>
        </w:rPr>
        <w:t xml:space="preserve"> </w:t>
      </w:r>
      <w:r w:rsidR="00454C43" w:rsidRPr="00C74889">
        <w:rPr>
          <w:rFonts w:asciiTheme="majorHAnsi" w:hAnsiTheme="majorHAnsi" w:cstheme="majorHAnsi"/>
          <w:sz w:val="18"/>
          <w:szCs w:val="18"/>
        </w:rPr>
        <w:t>(</w:t>
      </w:r>
      <w:r w:rsidR="00A21B49">
        <w:rPr>
          <w:rFonts w:asciiTheme="majorHAnsi" w:hAnsiTheme="majorHAnsi" w:cstheme="majorHAnsi"/>
          <w:sz w:val="18"/>
          <w:szCs w:val="18"/>
        </w:rPr>
        <w:t xml:space="preserve">max. 10 </w:t>
      </w:r>
      <w:r w:rsidR="00454C43" w:rsidRPr="00C74889">
        <w:rPr>
          <w:rFonts w:asciiTheme="majorHAnsi" w:hAnsiTheme="majorHAnsi" w:cstheme="majorHAnsi"/>
          <w:sz w:val="18"/>
          <w:szCs w:val="18"/>
        </w:rPr>
        <w:t>Pers.</w:t>
      </w:r>
      <w:r w:rsidR="00A21B49">
        <w:rPr>
          <w:rFonts w:asciiTheme="majorHAnsi" w:hAnsiTheme="majorHAnsi" w:cstheme="majorHAnsi"/>
          <w:sz w:val="18"/>
          <w:szCs w:val="18"/>
        </w:rPr>
        <w:t xml:space="preserve">, nicht </w:t>
      </w:r>
      <w:r w:rsidR="00A62E52">
        <w:rPr>
          <w:rFonts w:asciiTheme="majorHAnsi" w:hAnsiTheme="majorHAnsi" w:cstheme="majorHAnsi"/>
          <w:sz w:val="18"/>
          <w:szCs w:val="18"/>
        </w:rPr>
        <w:t>rollstuhlgängig</w:t>
      </w:r>
      <w:r w:rsidR="00326D53" w:rsidRPr="00FB0D78">
        <w:rPr>
          <w:rFonts w:asciiTheme="majorHAnsi" w:hAnsiTheme="majorHAnsi" w:cstheme="majorHAnsi"/>
          <w:sz w:val="18"/>
          <w:szCs w:val="18"/>
        </w:rPr>
        <w:t>)</w:t>
      </w:r>
      <w:r w:rsidR="00326D53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152740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35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Sigrist</w:t>
      </w:r>
      <w:r w:rsidR="00251474">
        <w:rPr>
          <w:rFonts w:asciiTheme="majorHAnsi" w:hAnsiTheme="majorHAnsi" w:cstheme="majorHAnsi"/>
        </w:rPr>
        <w:t>endienst</w:t>
      </w:r>
      <w:r w:rsidR="00454C43" w:rsidRPr="008A1A21">
        <w:rPr>
          <w:rFonts w:asciiTheme="majorHAnsi" w:hAnsiTheme="majorHAnsi" w:cstheme="majorHAnsi"/>
        </w:rPr>
        <w:t xml:space="preserve"> erwünscht</w:t>
      </w:r>
      <w:r w:rsidR="00251474">
        <w:rPr>
          <w:rFonts w:asciiTheme="majorHAnsi" w:hAnsiTheme="majorHAnsi" w:cstheme="majorHAnsi"/>
        </w:rPr>
        <w:t xml:space="preserve"> </w:t>
      </w:r>
      <w:r w:rsidR="00FB1342" w:rsidRPr="00C74889">
        <w:rPr>
          <w:rFonts w:asciiTheme="majorHAnsi" w:hAnsiTheme="majorHAnsi" w:cstheme="majorHAnsi"/>
          <w:sz w:val="18"/>
          <w:szCs w:val="18"/>
        </w:rPr>
        <w:t xml:space="preserve">(werktags </w:t>
      </w:r>
      <w:r w:rsidR="00454C43" w:rsidRPr="00C74889">
        <w:rPr>
          <w:rFonts w:asciiTheme="majorHAnsi" w:hAnsiTheme="majorHAnsi" w:cstheme="majorHAnsi"/>
          <w:sz w:val="18"/>
          <w:szCs w:val="18"/>
        </w:rPr>
        <w:t>CHF 60.-/Std.</w:t>
      </w:r>
      <w:r w:rsidR="00A94433" w:rsidRPr="00C74889">
        <w:rPr>
          <w:rFonts w:asciiTheme="majorHAnsi" w:hAnsiTheme="majorHAnsi" w:cstheme="majorHAnsi"/>
          <w:sz w:val="18"/>
          <w:szCs w:val="18"/>
        </w:rPr>
        <w:t xml:space="preserve">, </w:t>
      </w:r>
      <w:r w:rsidR="00454C43" w:rsidRPr="00C74889">
        <w:rPr>
          <w:rFonts w:asciiTheme="majorHAnsi" w:hAnsiTheme="majorHAnsi" w:cstheme="majorHAnsi"/>
          <w:sz w:val="18"/>
          <w:szCs w:val="18"/>
        </w:rPr>
        <w:t>Samstag/Sonntag/Feiertag</w:t>
      </w:r>
      <w:r w:rsidR="00A94433" w:rsidRPr="00C74889">
        <w:rPr>
          <w:rFonts w:asciiTheme="majorHAnsi" w:hAnsiTheme="majorHAnsi" w:cstheme="majorHAnsi"/>
          <w:sz w:val="18"/>
          <w:szCs w:val="18"/>
        </w:rPr>
        <w:t xml:space="preserve"> </w:t>
      </w:r>
      <w:r w:rsidR="00454C43" w:rsidRPr="00C74889">
        <w:rPr>
          <w:rFonts w:asciiTheme="majorHAnsi" w:hAnsiTheme="majorHAnsi" w:cstheme="majorHAnsi"/>
          <w:sz w:val="18"/>
          <w:szCs w:val="18"/>
        </w:rPr>
        <w:t>CHF 80.-/Std.</w:t>
      </w:r>
      <w:r w:rsidR="00A94433" w:rsidRPr="00C74889">
        <w:rPr>
          <w:rFonts w:asciiTheme="majorHAnsi" w:hAnsiTheme="majorHAnsi" w:cstheme="majorHAnsi"/>
          <w:sz w:val="18"/>
          <w:szCs w:val="18"/>
        </w:rPr>
        <w:t>)</w:t>
      </w:r>
    </w:p>
    <w:p w14:paraId="62B0E3A3" w14:textId="5F3E5E9D" w:rsidR="007A3208" w:rsidRPr="007A3208" w:rsidRDefault="007A3208" w:rsidP="007A3208">
      <w:pPr>
        <w:pStyle w:val="berschrift2"/>
        <w:numPr>
          <w:ilvl w:val="0"/>
          <w:numId w:val="0"/>
        </w:numPr>
      </w:pPr>
      <w:r>
        <w:t>Hilfsmittel und technische Geräte</w:t>
      </w:r>
    </w:p>
    <w:p w14:paraId="06D663BF" w14:textId="19F39C47" w:rsidR="00440D06" w:rsidRDefault="00000000" w:rsidP="00440D06">
      <w:pPr>
        <w:rPr>
          <w:rFonts w:ascii="Arial" w:hAnsi="Arial" w:cs="Arial"/>
          <w:sz w:val="20"/>
          <w:szCs w:val="20"/>
        </w:rPr>
      </w:pPr>
      <w:sdt>
        <w:sdtPr>
          <w:rPr>
            <w:rFonts w:asciiTheme="majorHAnsi" w:hAnsiTheme="majorHAnsi" w:cstheme="majorHAnsi"/>
          </w:rPr>
          <w:id w:val="7031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proofErr w:type="spellStart"/>
      <w:r w:rsidR="007A3208" w:rsidRPr="008A1A21">
        <w:rPr>
          <w:rFonts w:asciiTheme="majorHAnsi" w:hAnsiTheme="majorHAnsi" w:cstheme="majorHAnsi"/>
          <w:lang w:val="de-DE"/>
        </w:rPr>
        <w:t>Beamer</w:t>
      </w:r>
      <w:proofErr w:type="spellEnd"/>
      <w:r w:rsidR="002A55CC">
        <w:rPr>
          <w:rFonts w:asciiTheme="majorHAnsi" w:hAnsiTheme="majorHAnsi" w:cstheme="majorHAnsi"/>
          <w:lang w:val="de-DE"/>
        </w:rPr>
        <w:t xml:space="preserve"> und Leinwand </w:t>
      </w:r>
      <w:r w:rsidR="007A3208" w:rsidRPr="008A1A21">
        <w:rPr>
          <w:rFonts w:asciiTheme="majorHAnsi" w:hAnsiTheme="majorHAnsi" w:cstheme="majorHAnsi"/>
          <w:sz w:val="18"/>
          <w:szCs w:val="18"/>
          <w:lang w:val="de-DE"/>
        </w:rPr>
        <w:t>(</w:t>
      </w:r>
      <w:r w:rsidR="00A47AE0">
        <w:rPr>
          <w:rFonts w:asciiTheme="majorHAnsi" w:hAnsiTheme="majorHAnsi" w:cstheme="majorHAnsi"/>
          <w:sz w:val="18"/>
          <w:szCs w:val="18"/>
          <w:lang w:val="de-DE"/>
        </w:rPr>
        <w:t xml:space="preserve">Kirche </w:t>
      </w:r>
      <w:r w:rsidR="00C96702">
        <w:rPr>
          <w:rFonts w:asciiTheme="majorHAnsi" w:hAnsiTheme="majorHAnsi" w:cstheme="majorHAnsi"/>
          <w:sz w:val="18"/>
          <w:szCs w:val="18"/>
          <w:lang w:val="de-DE"/>
        </w:rPr>
        <w:t xml:space="preserve">CHF </w:t>
      </w:r>
      <w:r w:rsidR="00B22576">
        <w:rPr>
          <w:rFonts w:asciiTheme="majorHAnsi" w:hAnsiTheme="majorHAnsi" w:cstheme="majorHAnsi"/>
          <w:sz w:val="18"/>
          <w:szCs w:val="18"/>
          <w:lang w:val="de-DE"/>
        </w:rPr>
        <w:t>5</w:t>
      </w:r>
      <w:r w:rsidR="00EF04E0">
        <w:rPr>
          <w:rFonts w:asciiTheme="majorHAnsi" w:hAnsiTheme="majorHAnsi" w:cstheme="majorHAnsi"/>
          <w:sz w:val="18"/>
          <w:szCs w:val="18"/>
          <w:lang w:val="de-DE"/>
        </w:rPr>
        <w:t>0</w:t>
      </w:r>
      <w:r w:rsidR="0088473A">
        <w:rPr>
          <w:rFonts w:asciiTheme="majorHAnsi" w:hAnsiTheme="majorHAnsi" w:cstheme="majorHAnsi"/>
          <w:sz w:val="18"/>
          <w:szCs w:val="18"/>
          <w:lang w:val="de-DE"/>
        </w:rPr>
        <w:t>)</w:t>
      </w:r>
      <w:r w:rsidR="000621C9">
        <w:rPr>
          <w:rFonts w:asciiTheme="majorHAnsi" w:hAnsiTheme="majorHAnsi" w:cstheme="majorHAnsi"/>
          <w:sz w:val="18"/>
          <w:szCs w:val="18"/>
          <w:lang w:val="de-DE"/>
        </w:rPr>
        <w:t xml:space="preserve">   </w:t>
      </w:r>
      <w:r w:rsidR="007278D8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 w:rsidR="000621C9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 w:rsidR="00DA52D1">
        <w:rPr>
          <w:rFonts w:asciiTheme="majorHAnsi" w:hAnsiTheme="majorHAnsi" w:cstheme="majorHAnsi"/>
          <w:sz w:val="18"/>
          <w:szCs w:val="18"/>
          <w:lang w:val="de-DE"/>
        </w:rPr>
        <w:t xml:space="preserve">   </w:t>
      </w:r>
      <w:sdt>
        <w:sdtPr>
          <w:rPr>
            <w:rFonts w:asciiTheme="majorHAnsi" w:hAnsiTheme="majorHAnsi" w:cstheme="majorHAnsi"/>
          </w:rPr>
          <w:id w:val="-33515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8D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A55CC" w:rsidRPr="008A1A21">
        <w:rPr>
          <w:rFonts w:asciiTheme="majorHAnsi" w:hAnsiTheme="majorHAnsi" w:cstheme="majorHAnsi"/>
        </w:rPr>
        <w:t xml:space="preserve"> </w:t>
      </w:r>
      <w:proofErr w:type="spellStart"/>
      <w:r w:rsidR="002A55CC" w:rsidRPr="008A1A21">
        <w:rPr>
          <w:rFonts w:asciiTheme="majorHAnsi" w:hAnsiTheme="majorHAnsi" w:cstheme="majorHAnsi"/>
          <w:lang w:val="de-DE"/>
        </w:rPr>
        <w:t>Beamer</w:t>
      </w:r>
      <w:proofErr w:type="spellEnd"/>
      <w:r w:rsidR="002A55CC">
        <w:rPr>
          <w:rFonts w:asciiTheme="majorHAnsi" w:hAnsiTheme="majorHAnsi" w:cstheme="majorHAnsi"/>
          <w:lang w:val="de-DE"/>
        </w:rPr>
        <w:t xml:space="preserve"> </w:t>
      </w:r>
      <w:r w:rsidR="00D30319">
        <w:rPr>
          <w:rFonts w:asciiTheme="majorHAnsi" w:hAnsiTheme="majorHAnsi" w:cstheme="majorHAnsi"/>
          <w:lang w:val="de-DE"/>
        </w:rPr>
        <w:t>Sitzungszimmer</w:t>
      </w:r>
      <w:r w:rsidR="002A55CC" w:rsidRPr="008A1A21">
        <w:rPr>
          <w:rFonts w:asciiTheme="majorHAnsi" w:hAnsiTheme="majorHAnsi" w:cstheme="majorHAnsi"/>
          <w:lang w:val="de-DE"/>
        </w:rPr>
        <w:t xml:space="preserve"> </w:t>
      </w:r>
      <w:r w:rsidR="002A55CC" w:rsidRPr="008A1A21">
        <w:rPr>
          <w:rFonts w:asciiTheme="majorHAnsi" w:hAnsiTheme="majorHAnsi" w:cstheme="majorHAnsi"/>
          <w:sz w:val="18"/>
          <w:szCs w:val="18"/>
          <w:lang w:val="de-DE"/>
        </w:rPr>
        <w:t>(</w:t>
      </w:r>
      <w:r w:rsidR="002A55CC">
        <w:rPr>
          <w:rFonts w:asciiTheme="majorHAnsi" w:hAnsiTheme="majorHAnsi" w:cstheme="majorHAnsi"/>
          <w:sz w:val="18"/>
          <w:szCs w:val="18"/>
          <w:lang w:val="de-DE"/>
        </w:rPr>
        <w:t>CHF 30)</w:t>
      </w:r>
      <w:r w:rsidR="002A55CC">
        <w:rPr>
          <w:rFonts w:asciiTheme="majorHAnsi" w:hAnsiTheme="majorHAnsi" w:cstheme="majorHAnsi"/>
          <w:sz w:val="18"/>
          <w:szCs w:val="18"/>
          <w:lang w:val="de-DE"/>
        </w:rPr>
        <w:br/>
      </w:r>
      <w:sdt>
        <w:sdtPr>
          <w:rPr>
            <w:rFonts w:asciiTheme="majorHAnsi" w:hAnsiTheme="majorHAnsi" w:cstheme="majorHAnsi"/>
          </w:rPr>
          <w:id w:val="-71780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Flip Chart</w:t>
      </w:r>
      <w:r w:rsidR="00924E25">
        <w:rPr>
          <w:rFonts w:asciiTheme="majorHAnsi" w:hAnsiTheme="majorHAnsi" w:cstheme="majorHAnsi"/>
          <w:sz w:val="18"/>
          <w:szCs w:val="18"/>
        </w:rPr>
        <w:t xml:space="preserve"> (</w:t>
      </w:r>
      <w:r w:rsidR="00A47AE0">
        <w:rPr>
          <w:rFonts w:asciiTheme="majorHAnsi" w:hAnsiTheme="majorHAnsi" w:cstheme="majorHAnsi"/>
          <w:sz w:val="18"/>
          <w:szCs w:val="18"/>
        </w:rPr>
        <w:t>C</w:t>
      </w:r>
      <w:r w:rsidR="00E85155">
        <w:rPr>
          <w:rFonts w:asciiTheme="majorHAnsi" w:hAnsiTheme="majorHAnsi" w:cstheme="majorHAnsi"/>
          <w:sz w:val="18"/>
          <w:szCs w:val="18"/>
        </w:rPr>
        <w:t>HF</w:t>
      </w:r>
      <w:r w:rsidR="00F27D1D">
        <w:rPr>
          <w:rFonts w:asciiTheme="majorHAnsi" w:hAnsiTheme="majorHAnsi" w:cstheme="majorHAnsi"/>
          <w:sz w:val="18"/>
          <w:szCs w:val="18"/>
        </w:rPr>
        <w:t xml:space="preserve"> 30</w:t>
      </w:r>
      <w:r w:rsidR="00924E25">
        <w:rPr>
          <w:rFonts w:asciiTheme="majorHAnsi" w:hAnsiTheme="majorHAnsi" w:cstheme="majorHAnsi"/>
          <w:sz w:val="18"/>
          <w:szCs w:val="18"/>
        </w:rPr>
        <w:t>)</w:t>
      </w:r>
      <w:r w:rsidR="00DA52D1">
        <w:rPr>
          <w:rFonts w:asciiTheme="majorHAnsi" w:hAnsiTheme="majorHAnsi" w:cstheme="majorHAnsi"/>
          <w:sz w:val="18"/>
          <w:szCs w:val="18"/>
        </w:rPr>
        <w:tab/>
      </w:r>
      <w:r w:rsidR="00DA52D1">
        <w:rPr>
          <w:rFonts w:asciiTheme="majorHAnsi" w:hAnsiTheme="majorHAnsi" w:cstheme="majorHAnsi"/>
          <w:sz w:val="18"/>
          <w:szCs w:val="18"/>
        </w:rPr>
        <w:tab/>
      </w:r>
      <w:r w:rsidR="00DA52D1">
        <w:rPr>
          <w:rFonts w:asciiTheme="majorHAnsi" w:hAnsiTheme="majorHAnsi" w:cstheme="majorHAnsi"/>
          <w:sz w:val="18"/>
          <w:szCs w:val="18"/>
        </w:rPr>
        <w:tab/>
      </w:r>
      <w:r w:rsidR="00DA52D1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178864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2D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B6893" w:rsidRPr="008A1A21">
        <w:rPr>
          <w:rFonts w:asciiTheme="majorHAnsi" w:hAnsiTheme="majorHAnsi" w:cstheme="majorHAnsi"/>
        </w:rPr>
        <w:t xml:space="preserve"> Klavier </w:t>
      </w:r>
      <w:r w:rsidR="00FB6893" w:rsidRPr="005F3F47">
        <w:rPr>
          <w:rFonts w:asciiTheme="majorHAnsi" w:hAnsiTheme="majorHAnsi" w:cstheme="majorHAnsi"/>
          <w:sz w:val="18"/>
          <w:szCs w:val="18"/>
        </w:rPr>
        <w:t>(</w:t>
      </w:r>
      <w:r w:rsidR="0083201E">
        <w:rPr>
          <w:rFonts w:asciiTheme="majorHAnsi" w:hAnsiTheme="majorHAnsi" w:cstheme="majorHAnsi"/>
          <w:sz w:val="18"/>
          <w:szCs w:val="18"/>
        </w:rPr>
        <w:t>CHF 50</w:t>
      </w:r>
      <w:r w:rsidR="00FB6893" w:rsidRPr="005F3F47">
        <w:rPr>
          <w:rFonts w:asciiTheme="majorHAnsi" w:hAnsiTheme="majorHAnsi" w:cstheme="majorHAnsi"/>
          <w:sz w:val="18"/>
          <w:szCs w:val="18"/>
        </w:rPr>
        <w:t>)</w:t>
      </w:r>
      <w:r w:rsidR="00715506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91463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Mikrophon-Anlage</w:t>
      </w:r>
      <w:r w:rsidR="00A12BBE">
        <w:rPr>
          <w:rFonts w:asciiTheme="majorHAnsi" w:hAnsiTheme="majorHAnsi" w:cstheme="majorHAnsi"/>
        </w:rPr>
        <w:t xml:space="preserve"> </w:t>
      </w:r>
      <w:r w:rsidR="00A12BBE" w:rsidRPr="00A12BBE">
        <w:rPr>
          <w:rFonts w:asciiTheme="majorHAnsi" w:hAnsiTheme="majorHAnsi" w:cstheme="majorHAnsi"/>
          <w:sz w:val="18"/>
          <w:szCs w:val="18"/>
        </w:rPr>
        <w:t>(</w:t>
      </w:r>
      <w:r w:rsidR="00A12BBE">
        <w:rPr>
          <w:rFonts w:asciiTheme="majorHAnsi" w:hAnsiTheme="majorHAnsi" w:cstheme="majorHAnsi"/>
          <w:sz w:val="18"/>
          <w:szCs w:val="18"/>
        </w:rPr>
        <w:t xml:space="preserve">CHF </w:t>
      </w:r>
      <w:r w:rsidR="00715506">
        <w:rPr>
          <w:rFonts w:asciiTheme="majorHAnsi" w:hAnsiTheme="majorHAnsi" w:cstheme="majorHAnsi"/>
          <w:sz w:val="18"/>
          <w:szCs w:val="18"/>
        </w:rPr>
        <w:t>2</w:t>
      </w:r>
      <w:r w:rsidR="00A12BBE">
        <w:rPr>
          <w:rFonts w:asciiTheme="majorHAnsi" w:hAnsiTheme="majorHAnsi" w:cstheme="majorHAnsi"/>
          <w:sz w:val="18"/>
          <w:szCs w:val="18"/>
        </w:rPr>
        <w:t>0</w:t>
      </w:r>
      <w:r w:rsidR="00B946E0">
        <w:rPr>
          <w:rFonts w:asciiTheme="majorHAnsi" w:hAnsiTheme="majorHAnsi" w:cstheme="majorHAnsi"/>
          <w:sz w:val="18"/>
          <w:szCs w:val="18"/>
        </w:rPr>
        <w:t>)</w:t>
      </w:r>
      <w:r w:rsidR="007278D8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="Calibri Light" w:hAnsi="Calibri Light" w:cs="Calibri Light"/>
          </w:rPr>
          <w:id w:val="-191900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0D06">
            <w:rPr>
              <w:rFonts w:ascii="MS Gothic" w:eastAsia="MS Gothic" w:hAnsi="MS Gothic" w:cs="Calibri Light" w:hint="eastAsia"/>
              <w:lang w:val="en-US"/>
            </w:rPr>
            <w:t>☐</w:t>
          </w:r>
        </w:sdtContent>
      </w:sdt>
      <w:r w:rsidR="00440D06">
        <w:t xml:space="preserve"> Kaffeemaschine inkl. Bohnen </w:t>
      </w:r>
      <w:r w:rsidR="00440D06">
        <w:rPr>
          <w:sz w:val="18"/>
          <w:szCs w:val="18"/>
        </w:rPr>
        <w:t xml:space="preserve">(CHF 20) </w:t>
      </w:r>
      <w:r w:rsidR="00440D06">
        <w:t>– für max. 40 Personen</w:t>
      </w:r>
    </w:p>
    <w:p w14:paraId="05AC1CCD" w14:textId="69BD3D59" w:rsidR="007A3208" w:rsidRPr="008A1A21" w:rsidRDefault="007A3208" w:rsidP="00FB6893">
      <w:pPr>
        <w:tabs>
          <w:tab w:val="left" w:pos="4111"/>
        </w:tabs>
        <w:spacing w:before="160"/>
        <w:rPr>
          <w:rFonts w:asciiTheme="majorHAnsi" w:hAnsiTheme="majorHAnsi" w:cstheme="majorHAnsi"/>
        </w:rPr>
      </w:pPr>
    </w:p>
    <w:p w14:paraId="19EE1CD6" w14:textId="77777777" w:rsidR="00BA2A84" w:rsidRDefault="00BA2A84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14:paraId="5BE53246" w14:textId="72755295" w:rsidR="007A3208" w:rsidRPr="008A1A21" w:rsidRDefault="008A1A21" w:rsidP="008A1A21">
      <w:pPr>
        <w:pStyle w:val="berschrift2"/>
        <w:numPr>
          <w:ilvl w:val="0"/>
          <w:numId w:val="0"/>
        </w:numPr>
      </w:pPr>
      <w:r>
        <w:lastRenderedPageBreak/>
        <w:t>Bemerkungen / Spezielles</w:t>
      </w:r>
    </w:p>
    <w:p w14:paraId="1CE0C661" w14:textId="1D23D0CC" w:rsidR="008A1A21" w:rsidRPr="007A3208" w:rsidRDefault="008A1A21" w:rsidP="008A1A21">
      <w:pPr>
        <w:tabs>
          <w:tab w:val="left" w:pos="2835"/>
          <w:tab w:val="left" w:leader="underscore" w:pos="5812"/>
          <w:tab w:val="right" w:leader="underscore" w:pos="9214"/>
        </w:tabs>
        <w:rPr>
          <w:sz w:val="18"/>
          <w:szCs w:val="18"/>
        </w:rPr>
      </w:pPr>
      <w:r w:rsidRPr="007A3208">
        <w:rPr>
          <w:sz w:val="18"/>
          <w:szCs w:val="18"/>
        </w:rPr>
        <w:t>(</w:t>
      </w:r>
      <w:r>
        <w:rPr>
          <w:sz w:val="18"/>
          <w:szCs w:val="18"/>
        </w:rPr>
        <w:t>wenn möglich, nachstehend kurze Beschreibung oder Flyer/Einladung separat beilegen</w:t>
      </w:r>
      <w:r w:rsidRPr="007A3208">
        <w:rPr>
          <w:sz w:val="18"/>
          <w:szCs w:val="18"/>
        </w:rPr>
        <w:t>)</w:t>
      </w:r>
    </w:p>
    <w:p w14:paraId="1670ADB0" w14:textId="709ED166" w:rsidR="007A3208" w:rsidRDefault="00000000" w:rsidP="005F3F47">
      <w:pPr>
        <w:tabs>
          <w:tab w:val="right" w:leader="underscore" w:pos="9214"/>
        </w:tabs>
        <w:spacing w:before="160"/>
      </w:pPr>
      <w:sdt>
        <w:sdtPr>
          <w:id w:val="-1995093726"/>
          <w:placeholder>
            <w:docPart w:val="1923D5C973FC43888A5F59A65DC60A4D"/>
          </w:placeholder>
          <w:showingPlcHdr/>
        </w:sdtPr>
        <w:sdtContent>
          <w:r w:rsidR="009A6C73" w:rsidRPr="00BE2DF9">
            <w:rPr>
              <w:rStyle w:val="Platzhaltertext"/>
            </w:rPr>
            <w:t>Klicken oder tippen Sie hier, um Text einzugeben.</w:t>
          </w:r>
        </w:sdtContent>
      </w:sdt>
    </w:p>
    <w:p w14:paraId="3369A582" w14:textId="456E62C3" w:rsidR="005F3F47" w:rsidRDefault="00000000" w:rsidP="005F3F47">
      <w:pPr>
        <w:tabs>
          <w:tab w:val="right" w:leader="underscore" w:pos="9214"/>
        </w:tabs>
        <w:spacing w:before="160"/>
      </w:pPr>
      <w:sdt>
        <w:sdtPr>
          <w:id w:val="-380401585"/>
          <w:placeholder>
            <w:docPart w:val="834DD40282E645DDB0D7249034D73AEF"/>
          </w:placeholder>
          <w:showingPlcHdr/>
        </w:sdtPr>
        <w:sdtContent>
          <w:r w:rsidR="009A6C73" w:rsidRPr="00BE2DF9">
            <w:rPr>
              <w:rStyle w:val="Platzhaltertext"/>
            </w:rPr>
            <w:t>Klicken oder tippen Sie hier, um Text einzugeben.</w:t>
          </w:r>
        </w:sdtContent>
      </w:sdt>
    </w:p>
    <w:p w14:paraId="291C9100" w14:textId="323FAB71" w:rsidR="005F3F47" w:rsidRDefault="00000000" w:rsidP="005F3F47">
      <w:pPr>
        <w:tabs>
          <w:tab w:val="right" w:leader="underscore" w:pos="9214"/>
        </w:tabs>
        <w:spacing w:before="160"/>
      </w:pPr>
      <w:sdt>
        <w:sdtPr>
          <w:id w:val="-1277709722"/>
          <w:placeholder>
            <w:docPart w:val="3A7A5585F99C4E8F9F7E184AD6A9760B"/>
          </w:placeholder>
          <w:showingPlcHdr/>
        </w:sdtPr>
        <w:sdtContent>
          <w:r w:rsidR="009A6C73" w:rsidRPr="00BE2DF9">
            <w:rPr>
              <w:rStyle w:val="Platzhaltertext"/>
            </w:rPr>
            <w:t>Klicken oder tippen Sie hier, um Text einzugeben.</w:t>
          </w:r>
        </w:sdtContent>
      </w:sdt>
    </w:p>
    <w:p w14:paraId="404D5B8D" w14:textId="65090042" w:rsidR="007A3208" w:rsidRPr="007A3208" w:rsidRDefault="008A1A21" w:rsidP="008A1A21">
      <w:pPr>
        <w:pStyle w:val="berschrift2"/>
        <w:numPr>
          <w:ilvl w:val="0"/>
          <w:numId w:val="0"/>
        </w:numPr>
      </w:pPr>
      <w:r w:rsidRPr="008A1A21">
        <w:t>Allgemeine Bestimmungen</w:t>
      </w:r>
    </w:p>
    <w:p w14:paraId="7E0BC4C5" w14:textId="611A8392" w:rsidR="005F3F47" w:rsidRPr="005F3F47" w:rsidRDefault="008A1A21" w:rsidP="005F3F47">
      <w:pPr>
        <w:spacing w:before="160"/>
        <w:rPr>
          <w:rFonts w:asciiTheme="majorHAnsi" w:hAnsiTheme="majorHAnsi" w:cstheme="majorHAnsi"/>
          <w:b/>
          <w:bCs/>
        </w:rPr>
      </w:pPr>
      <w:r w:rsidRPr="005F3F47">
        <w:rPr>
          <w:rFonts w:asciiTheme="majorHAnsi" w:hAnsiTheme="majorHAnsi" w:cstheme="majorHAnsi"/>
          <w:b/>
          <w:bCs/>
        </w:rPr>
        <w:t>Parkplätze</w:t>
      </w:r>
    </w:p>
    <w:p w14:paraId="28668F91" w14:textId="77777777" w:rsidR="001D2FEB" w:rsidRDefault="001D2FEB" w:rsidP="001D2FEB">
      <w:pPr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 xml:space="preserve">Es stehen </w:t>
      </w:r>
      <w:r>
        <w:rPr>
          <w:rFonts w:asciiTheme="majorHAnsi" w:hAnsiTheme="majorHAnsi" w:cstheme="majorHAnsi"/>
        </w:rPr>
        <w:t>markierte</w:t>
      </w:r>
      <w:r w:rsidRPr="008A1A21">
        <w:rPr>
          <w:rFonts w:asciiTheme="majorHAnsi" w:hAnsiTheme="majorHAnsi" w:cstheme="majorHAnsi"/>
        </w:rPr>
        <w:t xml:space="preserve"> Parkplätze </w:t>
      </w:r>
      <w:r>
        <w:rPr>
          <w:rFonts w:asciiTheme="majorHAnsi" w:hAnsiTheme="majorHAnsi" w:cstheme="majorHAnsi"/>
        </w:rPr>
        <w:t>z</w:t>
      </w:r>
      <w:r w:rsidRPr="008A1A21">
        <w:rPr>
          <w:rFonts w:asciiTheme="majorHAnsi" w:hAnsiTheme="majorHAnsi" w:cstheme="majorHAnsi"/>
        </w:rPr>
        <w:t>ur Verfügung, ausser</w:t>
      </w:r>
      <w:r>
        <w:rPr>
          <w:rFonts w:asciiTheme="majorHAnsi" w:hAnsiTheme="majorHAnsi" w:cstheme="majorHAnsi"/>
        </w:rPr>
        <w:t>dem ein Rollstuhlparkplatz (beim Kirchturm, Höhenweg)</w:t>
      </w:r>
      <w:r w:rsidRPr="008A1A21">
        <w:rPr>
          <w:rFonts w:asciiTheme="majorHAnsi" w:hAnsiTheme="majorHAnsi" w:cstheme="majorHAnsi"/>
        </w:rPr>
        <w:t xml:space="preserve">. </w:t>
      </w:r>
    </w:p>
    <w:p w14:paraId="2C5CCB8A" w14:textId="4D9683BE" w:rsidR="005F3F47" w:rsidRPr="005F3F47" w:rsidRDefault="00E7708C" w:rsidP="005F3F47">
      <w:pPr>
        <w:spacing w:before="1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Ihre Ansprechpartner</w:t>
      </w:r>
      <w:r w:rsidR="00D06AA2">
        <w:rPr>
          <w:rFonts w:asciiTheme="majorHAnsi" w:hAnsiTheme="majorHAnsi" w:cstheme="majorHAnsi"/>
          <w:b/>
          <w:bCs/>
        </w:rPr>
        <w:t>in</w:t>
      </w:r>
    </w:p>
    <w:p w14:paraId="67C885AB" w14:textId="77777777" w:rsidR="007559B1" w:rsidRPr="00230492" w:rsidRDefault="007559B1" w:rsidP="007559B1">
      <w:bookmarkStart w:id="1" w:name="_Hlk19283135"/>
      <w:r>
        <w:t>Monika Votta (</w:t>
      </w:r>
      <w:r w:rsidRPr="00230492">
        <w:t>Sigristin</w:t>
      </w:r>
      <w:r>
        <w:t xml:space="preserve">), </w:t>
      </w:r>
      <w:r w:rsidRPr="00230492">
        <w:t xml:space="preserve">079 190 89 </w:t>
      </w:r>
      <w:r>
        <w:t xml:space="preserve">68, </w:t>
      </w:r>
      <w:hyperlink r:id="rId7" w:history="1">
        <w:r w:rsidRPr="003E55B4">
          <w:rPr>
            <w:rStyle w:val="Hyperlink"/>
          </w:rPr>
          <w:t>monika.votta@ref-baden.ch</w:t>
        </w:r>
      </w:hyperlink>
      <w:bookmarkEnd w:id="1"/>
      <w:r>
        <w:t xml:space="preserve">  </w:t>
      </w:r>
    </w:p>
    <w:p w14:paraId="671031FC" w14:textId="77777777" w:rsidR="001514EA" w:rsidRDefault="001514EA" w:rsidP="00DE6989"/>
    <w:p w14:paraId="47F9457F" w14:textId="251F1EC2" w:rsidR="001945BF" w:rsidRPr="00382C5D" w:rsidRDefault="00DE6989" w:rsidP="00382C5D">
      <w:r>
        <w:t xml:space="preserve">Mit meiner Unterschrift erkenne ich </w:t>
      </w:r>
      <w:r w:rsidR="00AF5AD6">
        <w:t>die Bestimmungen des</w:t>
      </w:r>
      <w:r>
        <w:t xml:space="preserve"> Raumnutzungsre</w:t>
      </w:r>
      <w:r w:rsidR="00AF5AD6">
        <w:t>glements</w:t>
      </w:r>
      <w:r w:rsidR="00B661BF">
        <w:t xml:space="preserve"> </w:t>
      </w:r>
      <w:r w:rsidR="00AF5AD6">
        <w:t xml:space="preserve">sowie die </w:t>
      </w:r>
      <w:r w:rsidR="004513DD">
        <w:t xml:space="preserve">anfallenden </w:t>
      </w:r>
      <w:r w:rsidR="00AF5AD6">
        <w:t>Gebühren</w:t>
      </w:r>
      <w:r w:rsidR="004422B7">
        <w:t xml:space="preserve"> an.</w:t>
      </w:r>
    </w:p>
    <w:p w14:paraId="61774BB9" w14:textId="328CAC42" w:rsidR="008A1A21" w:rsidRPr="005F3F47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>Ort</w:t>
      </w:r>
      <w:r w:rsidR="005F3F47">
        <w:t>, Datum</w:t>
      </w:r>
      <w:r w:rsidRPr="005F3F47">
        <w:tab/>
      </w:r>
      <w:sdt>
        <w:sdtPr>
          <w:id w:val="-1002204158"/>
          <w:placeholder>
            <w:docPart w:val="A7B3215E827447EDB2C7E5D2C0152F02"/>
          </w:placeholder>
          <w:showingPlcHdr/>
        </w:sdtPr>
        <w:sdtContent>
          <w:r w:rsidR="009A6C73" w:rsidRPr="00BE2DF9">
            <w:rPr>
              <w:rStyle w:val="Platzhaltertext"/>
            </w:rPr>
            <w:t>Klicken oder tippen Sie hier, um Text einzugeben.</w:t>
          </w:r>
        </w:sdtContent>
      </w:sdt>
    </w:p>
    <w:p w14:paraId="01412638" w14:textId="3806B982" w:rsidR="007A3208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 xml:space="preserve">Unterschrift: </w:t>
      </w:r>
      <w:r w:rsidR="009A6C73">
        <w:tab/>
        <w:t>________________________________________</w:t>
      </w:r>
    </w:p>
    <w:p w14:paraId="636AC6EE" w14:textId="449D943B" w:rsidR="009C5691" w:rsidRPr="00595AC1" w:rsidRDefault="009C5691" w:rsidP="004E1FDD">
      <w:pPr>
        <w:pStyle w:val="Listenabsatz"/>
        <w:numPr>
          <w:ilvl w:val="0"/>
          <w:numId w:val="20"/>
        </w:numPr>
        <w:spacing w:before="160"/>
        <w:rPr>
          <w:rFonts w:asciiTheme="majorHAnsi" w:hAnsiTheme="majorHAnsi" w:cstheme="majorHAnsi"/>
          <w:sz w:val="18"/>
          <w:szCs w:val="18"/>
        </w:rPr>
      </w:pPr>
      <w:r w:rsidRPr="00595AC1">
        <w:rPr>
          <w:sz w:val="18"/>
          <w:szCs w:val="18"/>
        </w:rPr>
        <w:t>Mietformular</w:t>
      </w:r>
      <w:r w:rsidR="00DB1D67" w:rsidRPr="00595AC1">
        <w:rPr>
          <w:sz w:val="18"/>
          <w:szCs w:val="18"/>
        </w:rPr>
        <w:t xml:space="preserve"> bitte</w:t>
      </w:r>
      <w:r w:rsidR="00D67B55" w:rsidRPr="00595AC1">
        <w:rPr>
          <w:sz w:val="18"/>
          <w:szCs w:val="18"/>
        </w:rPr>
        <w:t xml:space="preserve"> per E-Mail oder Post </w:t>
      </w:r>
      <w:r w:rsidRPr="00595AC1">
        <w:rPr>
          <w:rFonts w:asciiTheme="majorHAnsi" w:hAnsiTheme="majorHAnsi" w:cstheme="majorHAnsi"/>
          <w:sz w:val="18"/>
          <w:szCs w:val="18"/>
        </w:rPr>
        <w:t>einsenden</w:t>
      </w:r>
      <w:r w:rsidR="00D67B55" w:rsidRPr="00595AC1">
        <w:rPr>
          <w:rFonts w:asciiTheme="majorHAnsi" w:hAnsiTheme="majorHAnsi" w:cstheme="majorHAnsi"/>
          <w:sz w:val="18"/>
          <w:szCs w:val="18"/>
        </w:rPr>
        <w:t>.</w:t>
      </w:r>
      <w:r w:rsidR="00C74B62" w:rsidRPr="00595AC1">
        <w:rPr>
          <w:rFonts w:asciiTheme="majorHAnsi" w:hAnsiTheme="majorHAnsi" w:cstheme="majorHAnsi"/>
          <w:sz w:val="18"/>
          <w:szCs w:val="18"/>
        </w:rPr>
        <w:t xml:space="preserve"> </w:t>
      </w:r>
      <w:r w:rsidR="00AB5AB4">
        <w:rPr>
          <w:rFonts w:asciiTheme="majorHAnsi" w:hAnsiTheme="majorHAnsi" w:cstheme="majorHAnsi"/>
          <w:sz w:val="18"/>
          <w:szCs w:val="18"/>
        </w:rPr>
        <w:t>B</w:t>
      </w:r>
      <w:r w:rsidR="0083624A">
        <w:rPr>
          <w:rFonts w:asciiTheme="majorHAnsi" w:hAnsiTheme="majorHAnsi" w:cstheme="majorHAnsi"/>
          <w:sz w:val="18"/>
          <w:szCs w:val="18"/>
        </w:rPr>
        <w:t>ei</w:t>
      </w:r>
      <w:r w:rsidR="00C74B62" w:rsidRPr="00595AC1">
        <w:rPr>
          <w:rFonts w:asciiTheme="majorHAnsi" w:hAnsiTheme="majorHAnsi" w:cstheme="majorHAnsi"/>
          <w:sz w:val="18"/>
          <w:szCs w:val="18"/>
        </w:rPr>
        <w:t xml:space="preserve"> E-Mail </w:t>
      </w:r>
      <w:r w:rsidR="00D047C5" w:rsidRPr="00595AC1">
        <w:rPr>
          <w:rFonts w:asciiTheme="majorHAnsi" w:hAnsiTheme="majorHAnsi" w:cstheme="majorHAnsi"/>
          <w:sz w:val="18"/>
          <w:szCs w:val="18"/>
        </w:rPr>
        <w:t>ist das Formular auch ohne Unterschrift</w:t>
      </w:r>
      <w:r w:rsidR="001B2745" w:rsidRPr="00595AC1">
        <w:rPr>
          <w:rFonts w:asciiTheme="majorHAnsi" w:hAnsiTheme="majorHAnsi" w:cstheme="majorHAnsi"/>
          <w:sz w:val="18"/>
          <w:szCs w:val="18"/>
        </w:rPr>
        <w:t xml:space="preserve"> gültig.</w:t>
      </w:r>
    </w:p>
    <w:p w14:paraId="5617A03A" w14:textId="2330EC3D" w:rsidR="009C5691" w:rsidRDefault="009C5691" w:rsidP="005F3F47">
      <w:pPr>
        <w:pBdr>
          <w:bottom w:val="single" w:sz="12" w:space="1" w:color="auto"/>
        </w:pBdr>
        <w:tabs>
          <w:tab w:val="left" w:pos="2835"/>
          <w:tab w:val="right" w:leader="underscore" w:pos="9214"/>
        </w:tabs>
        <w:spacing w:before="160"/>
      </w:pPr>
    </w:p>
    <w:p w14:paraId="0F051F55" w14:textId="5B3D9CBB" w:rsidR="003D493F" w:rsidRDefault="00032EC3" w:rsidP="000F4AB3">
      <w:pPr>
        <w:tabs>
          <w:tab w:val="left" w:pos="993"/>
          <w:tab w:val="left" w:pos="1701"/>
          <w:tab w:val="left" w:pos="2835"/>
          <w:tab w:val="left" w:leader="underscore" w:pos="5387"/>
          <w:tab w:val="left" w:pos="5670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0F4AB3" w:rsidRPr="008A1A21">
        <w:rPr>
          <w:rFonts w:asciiTheme="majorHAnsi" w:hAnsiTheme="majorHAnsi" w:cstheme="majorHAnsi"/>
        </w:rPr>
        <w:t>ewilligt</w:t>
      </w:r>
      <w:r w:rsidR="000F4AB3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3709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AB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F4AB3" w:rsidRPr="008A1A21">
        <w:rPr>
          <w:rFonts w:asciiTheme="majorHAnsi" w:hAnsiTheme="majorHAnsi" w:cstheme="majorHAnsi"/>
        </w:rPr>
        <w:t xml:space="preserve"> </w:t>
      </w:r>
      <w:r w:rsidR="000F4AB3">
        <w:rPr>
          <w:rFonts w:asciiTheme="majorHAnsi" w:hAnsiTheme="majorHAnsi" w:cstheme="majorHAnsi"/>
        </w:rPr>
        <w:t>Ja</w:t>
      </w:r>
      <w:r w:rsidR="000F4AB3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4847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AB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F4AB3" w:rsidRPr="008A1A21">
        <w:rPr>
          <w:rFonts w:asciiTheme="majorHAnsi" w:hAnsiTheme="majorHAnsi" w:cstheme="majorHAnsi"/>
        </w:rPr>
        <w:t xml:space="preserve"> Nein</w:t>
      </w:r>
      <w:r w:rsidR="000F4AB3" w:rsidRPr="008A1A21">
        <w:rPr>
          <w:rFonts w:asciiTheme="majorHAnsi" w:hAnsiTheme="majorHAnsi" w:cstheme="majorHAnsi"/>
        </w:rPr>
        <w:tab/>
        <w:t xml:space="preserve">Gebühr </w:t>
      </w:r>
      <w:r w:rsidR="003D493F">
        <w:rPr>
          <w:rFonts w:asciiTheme="majorHAnsi" w:hAnsiTheme="majorHAnsi" w:cstheme="majorHAnsi"/>
        </w:rPr>
        <w:t>_______________________</w:t>
      </w:r>
      <w:r w:rsidR="009A6C73">
        <w:rPr>
          <w:rFonts w:asciiTheme="majorHAnsi" w:hAnsiTheme="majorHAnsi" w:cstheme="majorHAnsi"/>
        </w:rPr>
        <w:t>______________________</w:t>
      </w:r>
    </w:p>
    <w:p w14:paraId="6817C12D" w14:textId="0F9F505E" w:rsidR="005D1974" w:rsidRPr="005D1974" w:rsidRDefault="005D1974" w:rsidP="005D1974">
      <w:pPr>
        <w:tabs>
          <w:tab w:val="left" w:pos="2835"/>
          <w:tab w:val="right" w:leader="underscore" w:pos="9214"/>
        </w:tabs>
        <w:spacing w:before="160"/>
      </w:pPr>
      <w:r>
        <w:t xml:space="preserve">Datum, </w:t>
      </w:r>
      <w:r w:rsidRPr="005F3F47">
        <w:t xml:space="preserve">Unterschrift: </w:t>
      </w:r>
      <w:r w:rsidRPr="005F3F47">
        <w:tab/>
      </w:r>
      <w:r>
        <w:tab/>
      </w:r>
    </w:p>
    <w:sectPr w:rsidR="005D1974" w:rsidRPr="005D1974" w:rsidSect="003F61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C06E" w14:textId="77777777" w:rsidR="00786207" w:rsidRDefault="00786207" w:rsidP="008D14C0">
      <w:pPr>
        <w:spacing w:line="240" w:lineRule="auto"/>
      </w:pPr>
      <w:r>
        <w:separator/>
      </w:r>
    </w:p>
  </w:endnote>
  <w:endnote w:type="continuationSeparator" w:id="0">
    <w:p w14:paraId="6EE8A557" w14:textId="77777777" w:rsidR="00786207" w:rsidRDefault="00786207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A10" w14:textId="1736FFF4" w:rsidR="00375465" w:rsidRPr="00AC5809" w:rsidRDefault="00836CE1" w:rsidP="00DF2DB6">
    <w:pPr>
      <w:pStyle w:val="Fuzeile"/>
    </w:pPr>
    <w:r>
      <w:tab/>
    </w:r>
    <w:r w:rsidR="00DF2DB6">
      <w:rPr>
        <w:noProof/>
      </w:rPr>
      <w:fldChar w:fldCharType="begin"/>
    </w:r>
    <w:r w:rsidR="00DF2DB6">
      <w:rPr>
        <w:noProof/>
      </w:rPr>
      <w:instrText xml:space="preserve"> SAVEDATE   </w:instrText>
    </w:r>
    <w:r w:rsidR="00953E5E">
      <w:instrText>\@ "DD.MM.YY"</w:instrText>
    </w:r>
    <w:r w:rsidR="00DF2DB6">
      <w:rPr>
        <w:noProof/>
      </w:rPr>
      <w:instrText xml:space="preserve"> </w:instrText>
    </w:r>
    <w:r w:rsidR="00DF2DB6">
      <w:rPr>
        <w:noProof/>
      </w:rPr>
      <w:fldChar w:fldCharType="separate"/>
    </w:r>
    <w:r w:rsidR="000B614E">
      <w:rPr>
        <w:noProof/>
      </w:rPr>
      <w:t>13.02.23</w:t>
    </w:r>
    <w:r w:rsidR="00DF2D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1D4B46A3" w14:textId="53D9F2C0" w:rsidR="0002103A" w:rsidRDefault="0046110F" w:rsidP="0002103A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Reformierte Kirche Baden </w:t>
    </w:r>
    <w:r w:rsidRPr="00C74889">
      <w:rPr>
        <w:b/>
        <w:i/>
        <w:iCs/>
        <w:noProof/>
        <w:sz w:val="18"/>
        <w:szCs w:val="18"/>
      </w:rPr>
      <w:t>plus</w:t>
    </w:r>
  </w:p>
  <w:p w14:paraId="140206B3" w14:textId="3124DE63" w:rsidR="0028537F" w:rsidRPr="0002103A" w:rsidRDefault="0002103A" w:rsidP="0002103A">
    <w:pPr>
      <w:pStyle w:val="Fuzeile"/>
      <w:tabs>
        <w:tab w:val="clear" w:pos="9356"/>
      </w:tabs>
      <w:spacing w:line="220" w:lineRule="exact"/>
      <w:rPr>
        <w:b/>
        <w:noProof/>
        <w:color w:val="000000" w:themeColor="text1"/>
        <w:sz w:val="18"/>
        <w:szCs w:val="18"/>
      </w:rPr>
    </w:pPr>
    <w:r w:rsidRPr="0002103A">
      <w:rPr>
        <w:color w:val="000000" w:themeColor="text1"/>
        <w:sz w:val="18"/>
        <w:szCs w:val="18"/>
      </w:rPr>
      <w:t xml:space="preserve">Oelrainstrasse 21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5400 Baden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056 200 55 00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info@ref-baden.ch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2ACE" w14:textId="77777777" w:rsidR="00786207" w:rsidRDefault="00786207" w:rsidP="008D14C0">
      <w:pPr>
        <w:spacing w:line="240" w:lineRule="auto"/>
      </w:pPr>
      <w:r>
        <w:separator/>
      </w:r>
    </w:p>
  </w:footnote>
  <w:footnote w:type="continuationSeparator" w:id="0">
    <w:p w14:paraId="3EED42DE" w14:textId="77777777" w:rsidR="00786207" w:rsidRDefault="00786207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fldSimple w:instr=" NUMPAGES  \* Arabic  \* MERGEFORMAT ">
      <w:r w:rsidR="00F5187B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622" w14:textId="08F17097" w:rsidR="00AC5809" w:rsidRPr="007D6DA2" w:rsidRDefault="00C800C3" w:rsidP="00F2164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CB497" wp14:editId="05B25360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13B7A"/>
    <w:multiLevelType w:val="hybridMultilevel"/>
    <w:tmpl w:val="EAAEC3FE"/>
    <w:lvl w:ilvl="0" w:tplc="3CF4B9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0AA"/>
    <w:multiLevelType w:val="multilevel"/>
    <w:tmpl w:val="ED30F6FC"/>
    <w:numStyleLink w:val="rkaliste123heading"/>
  </w:abstractNum>
  <w:abstractNum w:abstractNumId="12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3" w15:restartNumberingAfterBreak="0">
    <w:nsid w:val="5F0E53A4"/>
    <w:multiLevelType w:val="multilevel"/>
    <w:tmpl w:val="ED30F6FC"/>
    <w:numStyleLink w:val="rkaliste123heading"/>
  </w:abstractNum>
  <w:abstractNum w:abstractNumId="14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65E5D"/>
    <w:multiLevelType w:val="hybridMultilevel"/>
    <w:tmpl w:val="A8CAB714"/>
    <w:lvl w:ilvl="0" w:tplc="54A22B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3577776">
    <w:abstractNumId w:val="9"/>
  </w:num>
  <w:num w:numId="2" w16cid:durableId="361639955">
    <w:abstractNumId w:val="7"/>
  </w:num>
  <w:num w:numId="3" w16cid:durableId="2121993967">
    <w:abstractNumId w:val="6"/>
  </w:num>
  <w:num w:numId="4" w16cid:durableId="356778927">
    <w:abstractNumId w:val="5"/>
  </w:num>
  <w:num w:numId="5" w16cid:durableId="1912694220">
    <w:abstractNumId w:val="4"/>
  </w:num>
  <w:num w:numId="6" w16cid:durableId="1257708853">
    <w:abstractNumId w:val="8"/>
  </w:num>
  <w:num w:numId="7" w16cid:durableId="9843169">
    <w:abstractNumId w:val="3"/>
  </w:num>
  <w:num w:numId="8" w16cid:durableId="938174034">
    <w:abstractNumId w:val="2"/>
  </w:num>
  <w:num w:numId="9" w16cid:durableId="1064183961">
    <w:abstractNumId w:val="1"/>
  </w:num>
  <w:num w:numId="10" w16cid:durableId="295373015">
    <w:abstractNumId w:val="0"/>
  </w:num>
  <w:num w:numId="11" w16cid:durableId="464276270">
    <w:abstractNumId w:val="12"/>
  </w:num>
  <w:num w:numId="12" w16cid:durableId="511771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4597434">
    <w:abstractNumId w:val="11"/>
  </w:num>
  <w:num w:numId="14" w16cid:durableId="885795240">
    <w:abstractNumId w:val="13"/>
  </w:num>
  <w:num w:numId="15" w16cid:durableId="28534029">
    <w:abstractNumId w:val="14"/>
  </w:num>
  <w:num w:numId="16" w16cid:durableId="86119568">
    <w:abstractNumId w:val="13"/>
  </w:num>
  <w:num w:numId="17" w16cid:durableId="1123035800">
    <w:abstractNumId w:val="13"/>
  </w:num>
  <w:num w:numId="18" w16cid:durableId="5405382">
    <w:abstractNumId w:val="13"/>
  </w:num>
  <w:num w:numId="19" w16cid:durableId="451947025">
    <w:abstractNumId w:val="13"/>
  </w:num>
  <w:num w:numId="20" w16cid:durableId="2110614606">
    <w:abstractNumId w:val="15"/>
  </w:num>
  <w:num w:numId="21" w16cid:durableId="1754426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W6kYh85cKrfANRdE1/J3D/WLAh0lAbYfxmicdPeIkzJEylhd5mZUs44M0vAMaBlN287qtJVV0dSTKYU54f/7XA==" w:salt="L047CTx4Bev6NIEO/NH1+Q==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E"/>
    <w:rsid w:val="00002E2B"/>
    <w:rsid w:val="00017E0C"/>
    <w:rsid w:val="0002103A"/>
    <w:rsid w:val="00023530"/>
    <w:rsid w:val="00032EC3"/>
    <w:rsid w:val="0004042C"/>
    <w:rsid w:val="000405A6"/>
    <w:rsid w:val="00046E67"/>
    <w:rsid w:val="00047F7E"/>
    <w:rsid w:val="00052C82"/>
    <w:rsid w:val="00060BF3"/>
    <w:rsid w:val="000621C9"/>
    <w:rsid w:val="00075AE8"/>
    <w:rsid w:val="000767FB"/>
    <w:rsid w:val="00082B18"/>
    <w:rsid w:val="00086C0E"/>
    <w:rsid w:val="000A416A"/>
    <w:rsid w:val="000A6B1A"/>
    <w:rsid w:val="000B07ED"/>
    <w:rsid w:val="000B4F01"/>
    <w:rsid w:val="000B614E"/>
    <w:rsid w:val="000C6383"/>
    <w:rsid w:val="000D1C4C"/>
    <w:rsid w:val="000E10A9"/>
    <w:rsid w:val="000E6D57"/>
    <w:rsid w:val="000F16B6"/>
    <w:rsid w:val="000F4AB3"/>
    <w:rsid w:val="00111A95"/>
    <w:rsid w:val="00112256"/>
    <w:rsid w:val="00115986"/>
    <w:rsid w:val="00123622"/>
    <w:rsid w:val="0014021B"/>
    <w:rsid w:val="00151395"/>
    <w:rsid w:val="001514EA"/>
    <w:rsid w:val="00153C81"/>
    <w:rsid w:val="00154E74"/>
    <w:rsid w:val="001945BF"/>
    <w:rsid w:val="001B2745"/>
    <w:rsid w:val="001C3899"/>
    <w:rsid w:val="001D11B2"/>
    <w:rsid w:val="001D2FEB"/>
    <w:rsid w:val="001E3086"/>
    <w:rsid w:val="001F0B5E"/>
    <w:rsid w:val="00230492"/>
    <w:rsid w:val="00242686"/>
    <w:rsid w:val="00243CBA"/>
    <w:rsid w:val="00251474"/>
    <w:rsid w:val="00272D99"/>
    <w:rsid w:val="0028537F"/>
    <w:rsid w:val="002A55CC"/>
    <w:rsid w:val="002B0D4B"/>
    <w:rsid w:val="002B1452"/>
    <w:rsid w:val="002C12CB"/>
    <w:rsid w:val="002E7BCF"/>
    <w:rsid w:val="002E7CFF"/>
    <w:rsid w:val="002F0F7C"/>
    <w:rsid w:val="002F360A"/>
    <w:rsid w:val="00300556"/>
    <w:rsid w:val="00323868"/>
    <w:rsid w:val="00326D53"/>
    <w:rsid w:val="00342D58"/>
    <w:rsid w:val="00343849"/>
    <w:rsid w:val="00354085"/>
    <w:rsid w:val="00356EED"/>
    <w:rsid w:val="00375465"/>
    <w:rsid w:val="00376579"/>
    <w:rsid w:val="00382B43"/>
    <w:rsid w:val="00382C5D"/>
    <w:rsid w:val="003A08DC"/>
    <w:rsid w:val="003B10DE"/>
    <w:rsid w:val="003C50F9"/>
    <w:rsid w:val="003D493F"/>
    <w:rsid w:val="003F611D"/>
    <w:rsid w:val="00403260"/>
    <w:rsid w:val="004037FA"/>
    <w:rsid w:val="004110C3"/>
    <w:rsid w:val="00416506"/>
    <w:rsid w:val="00434E4C"/>
    <w:rsid w:val="00436DE7"/>
    <w:rsid w:val="00440D06"/>
    <w:rsid w:val="004422B7"/>
    <w:rsid w:val="0044396B"/>
    <w:rsid w:val="004513DD"/>
    <w:rsid w:val="00452EEE"/>
    <w:rsid w:val="00454C43"/>
    <w:rsid w:val="0046110F"/>
    <w:rsid w:val="00463CF3"/>
    <w:rsid w:val="0048097C"/>
    <w:rsid w:val="004949F0"/>
    <w:rsid w:val="00497970"/>
    <w:rsid w:val="004B089B"/>
    <w:rsid w:val="004B58C7"/>
    <w:rsid w:val="004C6499"/>
    <w:rsid w:val="004D1746"/>
    <w:rsid w:val="004D7178"/>
    <w:rsid w:val="004E0A8D"/>
    <w:rsid w:val="004E1FDD"/>
    <w:rsid w:val="004E3527"/>
    <w:rsid w:val="0050309F"/>
    <w:rsid w:val="00506E8C"/>
    <w:rsid w:val="005104A7"/>
    <w:rsid w:val="00522893"/>
    <w:rsid w:val="00522899"/>
    <w:rsid w:val="005237E9"/>
    <w:rsid w:val="0053542F"/>
    <w:rsid w:val="005372B6"/>
    <w:rsid w:val="00541038"/>
    <w:rsid w:val="00542838"/>
    <w:rsid w:val="00556A2A"/>
    <w:rsid w:val="0057672E"/>
    <w:rsid w:val="0058007A"/>
    <w:rsid w:val="00586C2C"/>
    <w:rsid w:val="00595AC1"/>
    <w:rsid w:val="0059751A"/>
    <w:rsid w:val="005A11A8"/>
    <w:rsid w:val="005B42AB"/>
    <w:rsid w:val="005D161B"/>
    <w:rsid w:val="005D18D2"/>
    <w:rsid w:val="005D1974"/>
    <w:rsid w:val="005F2443"/>
    <w:rsid w:val="005F3F47"/>
    <w:rsid w:val="005F7989"/>
    <w:rsid w:val="006055D9"/>
    <w:rsid w:val="00606559"/>
    <w:rsid w:val="006100A4"/>
    <w:rsid w:val="00634EC4"/>
    <w:rsid w:val="00670D30"/>
    <w:rsid w:val="00684174"/>
    <w:rsid w:val="00687AC5"/>
    <w:rsid w:val="006C5553"/>
    <w:rsid w:val="006D0A85"/>
    <w:rsid w:val="00710A9D"/>
    <w:rsid w:val="007110F8"/>
    <w:rsid w:val="007111F9"/>
    <w:rsid w:val="00715506"/>
    <w:rsid w:val="00717E01"/>
    <w:rsid w:val="007278D8"/>
    <w:rsid w:val="0074154A"/>
    <w:rsid w:val="00745E46"/>
    <w:rsid w:val="007559B1"/>
    <w:rsid w:val="00760E00"/>
    <w:rsid w:val="00767864"/>
    <w:rsid w:val="00786207"/>
    <w:rsid w:val="00786755"/>
    <w:rsid w:val="00790BCC"/>
    <w:rsid w:val="007A3208"/>
    <w:rsid w:val="007C3AE8"/>
    <w:rsid w:val="007D6DA2"/>
    <w:rsid w:val="007E2E2F"/>
    <w:rsid w:val="008008C6"/>
    <w:rsid w:val="00804E57"/>
    <w:rsid w:val="0081108E"/>
    <w:rsid w:val="0083201E"/>
    <w:rsid w:val="0083624A"/>
    <w:rsid w:val="00836CE1"/>
    <w:rsid w:val="00851354"/>
    <w:rsid w:val="00854DB7"/>
    <w:rsid w:val="00864013"/>
    <w:rsid w:val="0087700F"/>
    <w:rsid w:val="00881CAD"/>
    <w:rsid w:val="0088473A"/>
    <w:rsid w:val="00892869"/>
    <w:rsid w:val="00892DDD"/>
    <w:rsid w:val="0089471F"/>
    <w:rsid w:val="008A1A21"/>
    <w:rsid w:val="008B5870"/>
    <w:rsid w:val="008C4590"/>
    <w:rsid w:val="008C766F"/>
    <w:rsid w:val="008D14C0"/>
    <w:rsid w:val="008D5811"/>
    <w:rsid w:val="008E0976"/>
    <w:rsid w:val="008F515A"/>
    <w:rsid w:val="00905B32"/>
    <w:rsid w:val="00907500"/>
    <w:rsid w:val="0090785F"/>
    <w:rsid w:val="00913788"/>
    <w:rsid w:val="00924E25"/>
    <w:rsid w:val="009422A8"/>
    <w:rsid w:val="009459AC"/>
    <w:rsid w:val="00950A54"/>
    <w:rsid w:val="00953E5E"/>
    <w:rsid w:val="00956E06"/>
    <w:rsid w:val="0096684A"/>
    <w:rsid w:val="00982CD3"/>
    <w:rsid w:val="009A5668"/>
    <w:rsid w:val="009A6C73"/>
    <w:rsid w:val="009B342C"/>
    <w:rsid w:val="009B5052"/>
    <w:rsid w:val="009B7CF3"/>
    <w:rsid w:val="009C4BAA"/>
    <w:rsid w:val="009C5691"/>
    <w:rsid w:val="009D0845"/>
    <w:rsid w:val="009F268B"/>
    <w:rsid w:val="00A12BBE"/>
    <w:rsid w:val="00A16EA4"/>
    <w:rsid w:val="00A20301"/>
    <w:rsid w:val="00A21B49"/>
    <w:rsid w:val="00A25359"/>
    <w:rsid w:val="00A3437C"/>
    <w:rsid w:val="00A47AE0"/>
    <w:rsid w:val="00A47CBC"/>
    <w:rsid w:val="00A601BB"/>
    <w:rsid w:val="00A62212"/>
    <w:rsid w:val="00A62E52"/>
    <w:rsid w:val="00A652B2"/>
    <w:rsid w:val="00A6664B"/>
    <w:rsid w:val="00A70359"/>
    <w:rsid w:val="00A848FA"/>
    <w:rsid w:val="00A943DD"/>
    <w:rsid w:val="00A94433"/>
    <w:rsid w:val="00AA008C"/>
    <w:rsid w:val="00AA54A1"/>
    <w:rsid w:val="00AB0C7A"/>
    <w:rsid w:val="00AB5AB4"/>
    <w:rsid w:val="00AB7334"/>
    <w:rsid w:val="00AC5809"/>
    <w:rsid w:val="00AE0A1D"/>
    <w:rsid w:val="00AF5AD6"/>
    <w:rsid w:val="00AF6044"/>
    <w:rsid w:val="00B05F23"/>
    <w:rsid w:val="00B1159F"/>
    <w:rsid w:val="00B17327"/>
    <w:rsid w:val="00B22576"/>
    <w:rsid w:val="00B403CC"/>
    <w:rsid w:val="00B41CEF"/>
    <w:rsid w:val="00B50BA8"/>
    <w:rsid w:val="00B661BF"/>
    <w:rsid w:val="00B71D23"/>
    <w:rsid w:val="00B84F7A"/>
    <w:rsid w:val="00B86F11"/>
    <w:rsid w:val="00B946E0"/>
    <w:rsid w:val="00BA2A84"/>
    <w:rsid w:val="00BB164D"/>
    <w:rsid w:val="00BB27F6"/>
    <w:rsid w:val="00BC13F5"/>
    <w:rsid w:val="00BD6D25"/>
    <w:rsid w:val="00C02789"/>
    <w:rsid w:val="00C0290B"/>
    <w:rsid w:val="00C12DFE"/>
    <w:rsid w:val="00C36761"/>
    <w:rsid w:val="00C40B4E"/>
    <w:rsid w:val="00C41F80"/>
    <w:rsid w:val="00C43257"/>
    <w:rsid w:val="00C714CF"/>
    <w:rsid w:val="00C72C69"/>
    <w:rsid w:val="00C74889"/>
    <w:rsid w:val="00C74B62"/>
    <w:rsid w:val="00C800C3"/>
    <w:rsid w:val="00C840FD"/>
    <w:rsid w:val="00C96702"/>
    <w:rsid w:val="00CA2D55"/>
    <w:rsid w:val="00CA60B5"/>
    <w:rsid w:val="00CA69B0"/>
    <w:rsid w:val="00CB4D43"/>
    <w:rsid w:val="00CC5931"/>
    <w:rsid w:val="00CD2627"/>
    <w:rsid w:val="00CD76AE"/>
    <w:rsid w:val="00CE4ED5"/>
    <w:rsid w:val="00CF4AE6"/>
    <w:rsid w:val="00D047C5"/>
    <w:rsid w:val="00D057A5"/>
    <w:rsid w:val="00D06AA2"/>
    <w:rsid w:val="00D106EB"/>
    <w:rsid w:val="00D122A7"/>
    <w:rsid w:val="00D16C13"/>
    <w:rsid w:val="00D30319"/>
    <w:rsid w:val="00D46657"/>
    <w:rsid w:val="00D467D8"/>
    <w:rsid w:val="00D53A87"/>
    <w:rsid w:val="00D67B55"/>
    <w:rsid w:val="00D738DD"/>
    <w:rsid w:val="00D779B1"/>
    <w:rsid w:val="00D81982"/>
    <w:rsid w:val="00D97BF4"/>
    <w:rsid w:val="00DA52D1"/>
    <w:rsid w:val="00DB1D67"/>
    <w:rsid w:val="00DC13D3"/>
    <w:rsid w:val="00DD7299"/>
    <w:rsid w:val="00DE49D3"/>
    <w:rsid w:val="00DE5D94"/>
    <w:rsid w:val="00DE6989"/>
    <w:rsid w:val="00DF2DB6"/>
    <w:rsid w:val="00E05CF4"/>
    <w:rsid w:val="00E068C3"/>
    <w:rsid w:val="00E206B3"/>
    <w:rsid w:val="00E20CFA"/>
    <w:rsid w:val="00E21BBC"/>
    <w:rsid w:val="00E427B6"/>
    <w:rsid w:val="00E52026"/>
    <w:rsid w:val="00E61A2E"/>
    <w:rsid w:val="00E6266A"/>
    <w:rsid w:val="00E710A6"/>
    <w:rsid w:val="00E72CBD"/>
    <w:rsid w:val="00E7708C"/>
    <w:rsid w:val="00E85155"/>
    <w:rsid w:val="00EA30B6"/>
    <w:rsid w:val="00EC3D69"/>
    <w:rsid w:val="00ED4616"/>
    <w:rsid w:val="00ED6CFA"/>
    <w:rsid w:val="00EF04E0"/>
    <w:rsid w:val="00EF755E"/>
    <w:rsid w:val="00F07F25"/>
    <w:rsid w:val="00F13B9C"/>
    <w:rsid w:val="00F208FC"/>
    <w:rsid w:val="00F2164C"/>
    <w:rsid w:val="00F26AEB"/>
    <w:rsid w:val="00F27D1D"/>
    <w:rsid w:val="00F360C4"/>
    <w:rsid w:val="00F4199A"/>
    <w:rsid w:val="00F43800"/>
    <w:rsid w:val="00F5187B"/>
    <w:rsid w:val="00F66906"/>
    <w:rsid w:val="00F82652"/>
    <w:rsid w:val="00F87BAD"/>
    <w:rsid w:val="00FB1342"/>
    <w:rsid w:val="00FB14AE"/>
    <w:rsid w:val="00FB2EAC"/>
    <w:rsid w:val="00FB38E0"/>
    <w:rsid w:val="00FB3E2F"/>
    <w:rsid w:val="00FB6893"/>
    <w:rsid w:val="00FB7113"/>
    <w:rsid w:val="00FB76EE"/>
    <w:rsid w:val="00FD177B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onika.votta@ref-bad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F999B6913452083D71D5C0D6A5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8FB05-27D6-4E6E-B87C-CD34037846CB}"/>
      </w:docPartPr>
      <w:docPartBody>
        <w:p w:rsidR="002929C8" w:rsidRDefault="00FB1593" w:rsidP="00FB1593">
          <w:pPr>
            <w:pStyle w:val="FD8F999B6913452083D71D5C0D6A5F1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FD3B8864E54C8EA5CAD3C893B93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34161-CE8F-4AAE-9F29-FC5185745DFB}"/>
      </w:docPartPr>
      <w:docPartBody>
        <w:p w:rsidR="002929C8" w:rsidRDefault="00FB1593" w:rsidP="00FB1593">
          <w:pPr>
            <w:pStyle w:val="86FD3B8864E54C8EA5CAD3C893B93180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C13CC5EA9413E9F46A3A169954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5DAD3-32F2-4ED9-8B0E-FC2D39246795}"/>
      </w:docPartPr>
      <w:docPartBody>
        <w:p w:rsidR="002929C8" w:rsidRDefault="00FB1593" w:rsidP="00FB1593">
          <w:pPr>
            <w:pStyle w:val="E48C13CC5EA9413E9F46A3A16995476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8CA3D4F4F4F0EA0265E3E0B2FC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8D2D6-2F51-49AD-86A7-0FD732252675}"/>
      </w:docPartPr>
      <w:docPartBody>
        <w:p w:rsidR="002929C8" w:rsidRDefault="00FB1593" w:rsidP="00FB1593">
          <w:pPr>
            <w:pStyle w:val="87F8CA3D4F4F4F0EA0265E3E0B2FCD07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B92F742DA41EBA5BF361EEF4A2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4BFAC-60BA-41C2-9DE3-3937A78859EE}"/>
      </w:docPartPr>
      <w:docPartBody>
        <w:p w:rsidR="002929C8" w:rsidRDefault="00FB1593" w:rsidP="00FB1593">
          <w:pPr>
            <w:pStyle w:val="E4CB92F742DA41EBA5BF361EEF4A2DDF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E62DDBA3D4C9B9A62D8D39AF3F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1CF42-65F0-454A-8045-67B4416FDF6E}"/>
      </w:docPartPr>
      <w:docPartBody>
        <w:p w:rsidR="002929C8" w:rsidRDefault="00FB1593" w:rsidP="00FB1593">
          <w:pPr>
            <w:pStyle w:val="93DE62DDBA3D4C9B9A62D8D39AF3F3D9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5495751A34E31AFDDB7AD3E7D5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FE1E4-1F9B-4436-8923-73C4D576E90D}"/>
      </w:docPartPr>
      <w:docPartBody>
        <w:p w:rsidR="002929C8" w:rsidRDefault="00FB1593" w:rsidP="00FB1593">
          <w:pPr>
            <w:pStyle w:val="9655495751A34E31AFDDB7AD3E7D5E9C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4D271A15F540E1812DDD2580F78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C90D0-D5E6-4FFA-9FBA-FDD7D890D782}"/>
      </w:docPartPr>
      <w:docPartBody>
        <w:p w:rsidR="002929C8" w:rsidRDefault="00FB1593" w:rsidP="00FB1593">
          <w:pPr>
            <w:pStyle w:val="C34D271A15F540E1812DDD2580F78CD4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94CB740CE42469E1B35527E813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83008-A67B-489C-9AD1-A760170A27EC}"/>
      </w:docPartPr>
      <w:docPartBody>
        <w:p w:rsidR="002929C8" w:rsidRDefault="00FB1593" w:rsidP="00FB1593">
          <w:pPr>
            <w:pStyle w:val="43B94CB740CE42469E1B35527E8136E9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7A4EA090FC40498E90FA01B1F18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D29EB-3DB7-4BB0-9C3B-135ACA24AA2F}"/>
      </w:docPartPr>
      <w:docPartBody>
        <w:p w:rsidR="002929C8" w:rsidRDefault="00FB1593" w:rsidP="00FB1593">
          <w:pPr>
            <w:pStyle w:val="657A4EA090FC40498E90FA01B1F18C9F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152891A1034038947AD1B6812EE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77E95-CEDE-4954-B191-4BB3DA4B2B47}"/>
      </w:docPartPr>
      <w:docPartBody>
        <w:p w:rsidR="002929C8" w:rsidRDefault="00FB1593" w:rsidP="00FB1593">
          <w:pPr>
            <w:pStyle w:val="AC152891A1034038947AD1B6812EE989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F33F976E849ED8012DE7ADC38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2D3E-57D3-441A-80BD-BD392760C68A}"/>
      </w:docPartPr>
      <w:docPartBody>
        <w:p w:rsidR="002929C8" w:rsidRDefault="00FB1593" w:rsidP="00FB1593">
          <w:pPr>
            <w:pStyle w:val="C1EF33F976E849ED8012DE7ADC38BCF3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0ADA6E49B429080BE8125781E2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442AE-378F-4A83-BB59-2A07FBF0BC65}"/>
      </w:docPartPr>
      <w:docPartBody>
        <w:p w:rsidR="002929C8" w:rsidRDefault="00FB1593" w:rsidP="00FB1593">
          <w:pPr>
            <w:pStyle w:val="BC80ADA6E49B429080BE8125781E2072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5086F4C05E4078A20126084DED7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9107D-BFE8-4B7E-B519-D93F353B7496}"/>
      </w:docPartPr>
      <w:docPartBody>
        <w:p w:rsidR="002929C8" w:rsidRDefault="00FB1593" w:rsidP="00FB1593">
          <w:pPr>
            <w:pStyle w:val="7A5086F4C05E4078A20126084DED72FF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DD40282E645DDB0D7249034D7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C8628-D5E8-4485-911A-79DA3230585B}"/>
      </w:docPartPr>
      <w:docPartBody>
        <w:p w:rsidR="002929C8" w:rsidRDefault="00FB1593" w:rsidP="00FB1593">
          <w:pPr>
            <w:pStyle w:val="834DD40282E645DDB0D7249034D73AEF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23D5C973FC43888A5F59A65DC60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C6E4A-C810-46C7-AE63-F133BBD0B03D}"/>
      </w:docPartPr>
      <w:docPartBody>
        <w:p w:rsidR="002929C8" w:rsidRDefault="00FB1593" w:rsidP="00FB1593">
          <w:pPr>
            <w:pStyle w:val="1923D5C973FC43888A5F59A65DC60A4D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A5585F99C4E8F9F7E184AD6A97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76D85-375E-4995-8D08-91EB185DD963}"/>
      </w:docPartPr>
      <w:docPartBody>
        <w:p w:rsidR="002929C8" w:rsidRDefault="00FB1593" w:rsidP="00FB1593">
          <w:pPr>
            <w:pStyle w:val="3A7A5585F99C4E8F9F7E184AD6A9760B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B3215E827447EDB2C7E5D2C0152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8FE59-5470-4BA6-8041-577862F1BD90}"/>
      </w:docPartPr>
      <w:docPartBody>
        <w:p w:rsidR="002929C8" w:rsidRDefault="00FB1593" w:rsidP="00FB1593">
          <w:pPr>
            <w:pStyle w:val="A7B3215E827447EDB2C7E5D2C0152F02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3"/>
    <w:rsid w:val="001B3E94"/>
    <w:rsid w:val="002929C8"/>
    <w:rsid w:val="0031751A"/>
    <w:rsid w:val="00535A37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593"/>
    <w:rPr>
      <w:color w:val="808080"/>
    </w:rPr>
  </w:style>
  <w:style w:type="paragraph" w:customStyle="1" w:styleId="FD8F999B6913452083D71D5C0D6A5F1A">
    <w:name w:val="FD8F999B6913452083D71D5C0D6A5F1A"/>
    <w:rsid w:val="00FB1593"/>
  </w:style>
  <w:style w:type="paragraph" w:customStyle="1" w:styleId="86FD3B8864E54C8EA5CAD3C893B93180">
    <w:name w:val="86FD3B8864E54C8EA5CAD3C893B93180"/>
    <w:rsid w:val="00FB1593"/>
  </w:style>
  <w:style w:type="paragraph" w:customStyle="1" w:styleId="E48C13CC5EA9413E9F46A3A16995476A">
    <w:name w:val="E48C13CC5EA9413E9F46A3A16995476A"/>
    <w:rsid w:val="00FB1593"/>
  </w:style>
  <w:style w:type="paragraph" w:customStyle="1" w:styleId="87F8CA3D4F4F4F0EA0265E3E0B2FCD07">
    <w:name w:val="87F8CA3D4F4F4F0EA0265E3E0B2FCD07"/>
    <w:rsid w:val="00FB1593"/>
  </w:style>
  <w:style w:type="paragraph" w:customStyle="1" w:styleId="E4CB92F742DA41EBA5BF361EEF4A2DDF">
    <w:name w:val="E4CB92F742DA41EBA5BF361EEF4A2DDF"/>
    <w:rsid w:val="00FB1593"/>
  </w:style>
  <w:style w:type="paragraph" w:customStyle="1" w:styleId="93DE62DDBA3D4C9B9A62D8D39AF3F3D9">
    <w:name w:val="93DE62DDBA3D4C9B9A62D8D39AF3F3D9"/>
    <w:rsid w:val="00FB1593"/>
  </w:style>
  <w:style w:type="paragraph" w:customStyle="1" w:styleId="9655495751A34E31AFDDB7AD3E7D5E9C">
    <w:name w:val="9655495751A34E31AFDDB7AD3E7D5E9C"/>
    <w:rsid w:val="00FB1593"/>
  </w:style>
  <w:style w:type="paragraph" w:customStyle="1" w:styleId="C34D271A15F540E1812DDD2580F78CD4">
    <w:name w:val="C34D271A15F540E1812DDD2580F78CD4"/>
    <w:rsid w:val="00FB1593"/>
  </w:style>
  <w:style w:type="paragraph" w:customStyle="1" w:styleId="43B94CB740CE42469E1B35527E8136E9">
    <w:name w:val="43B94CB740CE42469E1B35527E8136E9"/>
    <w:rsid w:val="00FB1593"/>
  </w:style>
  <w:style w:type="paragraph" w:customStyle="1" w:styleId="657A4EA090FC40498E90FA01B1F18C9F">
    <w:name w:val="657A4EA090FC40498E90FA01B1F18C9F"/>
    <w:rsid w:val="00FB1593"/>
  </w:style>
  <w:style w:type="paragraph" w:customStyle="1" w:styleId="AC152891A1034038947AD1B6812EE989">
    <w:name w:val="AC152891A1034038947AD1B6812EE989"/>
    <w:rsid w:val="00FB1593"/>
  </w:style>
  <w:style w:type="paragraph" w:customStyle="1" w:styleId="C1EF33F976E849ED8012DE7ADC38BCF3">
    <w:name w:val="C1EF33F976E849ED8012DE7ADC38BCF3"/>
    <w:rsid w:val="00FB1593"/>
  </w:style>
  <w:style w:type="paragraph" w:customStyle="1" w:styleId="BC80ADA6E49B429080BE8125781E2072">
    <w:name w:val="BC80ADA6E49B429080BE8125781E2072"/>
    <w:rsid w:val="00FB1593"/>
  </w:style>
  <w:style w:type="paragraph" w:customStyle="1" w:styleId="7A5086F4C05E4078A20126084DED72FF">
    <w:name w:val="7A5086F4C05E4078A20126084DED72FF"/>
    <w:rsid w:val="00FB1593"/>
  </w:style>
  <w:style w:type="paragraph" w:customStyle="1" w:styleId="834DD40282E645DDB0D7249034D73AEF">
    <w:name w:val="834DD40282E645DDB0D7249034D73AEF"/>
    <w:rsid w:val="00FB1593"/>
  </w:style>
  <w:style w:type="paragraph" w:customStyle="1" w:styleId="1923D5C973FC43888A5F59A65DC60A4D">
    <w:name w:val="1923D5C973FC43888A5F59A65DC60A4D"/>
    <w:rsid w:val="00FB1593"/>
  </w:style>
  <w:style w:type="paragraph" w:customStyle="1" w:styleId="3A7A5585F99C4E8F9F7E184AD6A9760B">
    <w:name w:val="3A7A5585F99C4E8F9F7E184AD6A9760B"/>
    <w:rsid w:val="00FB1593"/>
  </w:style>
  <w:style w:type="paragraph" w:customStyle="1" w:styleId="A7B3215E827447EDB2C7E5D2C0152F02">
    <w:name w:val="A7B3215E827447EDB2C7E5D2C0152F02"/>
    <w:rsid w:val="00FB1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Stephanie Ebneter</cp:lastModifiedBy>
  <cp:revision>26</cp:revision>
  <cp:lastPrinted>2021-01-13T15:47:00Z</cp:lastPrinted>
  <dcterms:created xsi:type="dcterms:W3CDTF">2021-11-18T11:19:00Z</dcterms:created>
  <dcterms:modified xsi:type="dcterms:W3CDTF">2023-02-13T13:53:00Z</dcterms:modified>
</cp:coreProperties>
</file>